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572264">
      <w:pPr>
        <w:pStyle w:val="Standard"/>
        <w:jc w:val="both"/>
      </w:pPr>
      <w:r>
        <w:t>14</w:t>
      </w:r>
      <w:r w:rsidR="00C161D5">
        <w:t xml:space="preserve"> </w:t>
      </w:r>
      <w:r w:rsidR="00F35E1F">
        <w:t>мая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Pr="008A5B46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EB38AF" w:rsidTr="00EB38AF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AF" w:rsidRDefault="00EB38AF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AF" w:rsidRDefault="00EB38AF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EB38AF" w:rsidRPr="001B57CA" w:rsidTr="00EB38A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AF" w:rsidRPr="004D7FF5" w:rsidRDefault="00EB38AF" w:rsidP="00572264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D7FF5">
              <w:rPr>
                <w:bCs/>
                <w:sz w:val="24"/>
                <w:szCs w:val="24"/>
              </w:rPr>
              <w:t>Кузин</w:t>
            </w:r>
          </w:p>
          <w:p w:rsidR="00EB38AF" w:rsidRPr="004D7FF5" w:rsidRDefault="00EB38AF" w:rsidP="00572264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D7FF5">
              <w:rPr>
                <w:bCs/>
                <w:sz w:val="24"/>
                <w:szCs w:val="24"/>
              </w:rPr>
              <w:t>Максим Алексеевич</w:t>
            </w:r>
          </w:p>
          <w:p w:rsidR="00EB38AF" w:rsidRPr="004D7FF5" w:rsidRDefault="00EB38AF" w:rsidP="001B57CA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  <w:p w:rsidR="00EB38AF" w:rsidRPr="004D7FF5" w:rsidRDefault="00EB38AF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AF" w:rsidRDefault="00EB38AF" w:rsidP="004D7FF5">
            <w:pPr>
              <w:pStyle w:val="11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Саратов</w:t>
            </w:r>
          </w:p>
          <w:p w:rsidR="00EB38AF" w:rsidRPr="001B57CA" w:rsidRDefault="00EB38AF" w:rsidP="00F35E1F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</w:tr>
      <w:tr w:rsidR="00EB38AF" w:rsidRPr="001B57CA" w:rsidTr="00EB38A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AF" w:rsidRPr="004D7FF5" w:rsidRDefault="00EB38AF" w:rsidP="004D7FF5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D7FF5">
              <w:rPr>
                <w:bCs/>
                <w:sz w:val="24"/>
                <w:szCs w:val="24"/>
              </w:rPr>
              <w:t xml:space="preserve">Кравченко </w:t>
            </w:r>
          </w:p>
          <w:p w:rsidR="00EB38AF" w:rsidRPr="004D7FF5" w:rsidRDefault="00EB38AF" w:rsidP="004D7FF5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D7FF5">
              <w:rPr>
                <w:bCs/>
                <w:sz w:val="24"/>
                <w:szCs w:val="24"/>
              </w:rPr>
              <w:t>Екатерина Андреевна</w:t>
            </w:r>
          </w:p>
          <w:p w:rsidR="00EB38AF" w:rsidRPr="004D7FF5" w:rsidRDefault="00EB38AF" w:rsidP="001B57CA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AF" w:rsidRDefault="00EB38AF" w:rsidP="004D7FF5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 w:rsidRPr="00646DC6">
              <w:rPr>
                <w:kern w:val="0"/>
                <w:sz w:val="26"/>
                <w:szCs w:val="26"/>
                <w:lang w:eastAsia="ar-SA"/>
              </w:rPr>
              <w:t>г.Брянск</w:t>
            </w:r>
          </w:p>
          <w:p w:rsidR="00EB38AF" w:rsidRDefault="00EB38AF" w:rsidP="001B57CA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</w:p>
          <w:p w:rsidR="00EB38AF" w:rsidRPr="001B57CA" w:rsidRDefault="00EB38AF" w:rsidP="001B57CA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</w:tr>
      <w:tr w:rsidR="00EB38AF" w:rsidRPr="001B57CA" w:rsidTr="00EB38A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AF" w:rsidRPr="008A5B46" w:rsidRDefault="00EB38AF" w:rsidP="008A5B46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8A5B46">
              <w:rPr>
                <w:bCs/>
                <w:sz w:val="24"/>
                <w:szCs w:val="24"/>
              </w:rPr>
              <w:t>Голубева</w:t>
            </w:r>
          </w:p>
          <w:p w:rsidR="00EB38AF" w:rsidRPr="008A5B46" w:rsidRDefault="00EB38AF" w:rsidP="008A5B46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8A5B46">
              <w:rPr>
                <w:bCs/>
                <w:sz w:val="24"/>
                <w:szCs w:val="24"/>
              </w:rPr>
              <w:t>Арина Борисовна</w:t>
            </w:r>
          </w:p>
          <w:p w:rsidR="00EB38AF" w:rsidRPr="008A5B46" w:rsidRDefault="00EB38AF" w:rsidP="008B596A">
            <w:pPr>
              <w:ind w:left="435"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AF" w:rsidRPr="008A5B46" w:rsidRDefault="00EB38AF" w:rsidP="00EB38AF">
            <w:pPr>
              <w:pStyle w:val="11"/>
              <w:ind w:left="0" w:right="0"/>
              <w:jc w:val="center"/>
            </w:pPr>
            <w:r>
              <w:t>г. Севастополь</w:t>
            </w:r>
          </w:p>
        </w:tc>
      </w:tr>
      <w:tr w:rsidR="00EB38AF" w:rsidRPr="001B57CA" w:rsidTr="00EB38A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AF" w:rsidRPr="008A5B46" w:rsidRDefault="00EB38AF" w:rsidP="008A5B46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8A5B46">
              <w:rPr>
                <w:bCs/>
                <w:sz w:val="24"/>
                <w:szCs w:val="24"/>
              </w:rPr>
              <w:lastRenderedPageBreak/>
              <w:t>Лаан</w:t>
            </w:r>
          </w:p>
          <w:p w:rsidR="00EB38AF" w:rsidRPr="008A5B46" w:rsidRDefault="00EB38AF" w:rsidP="008A5B46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8A5B46">
              <w:rPr>
                <w:bCs/>
                <w:sz w:val="24"/>
                <w:szCs w:val="24"/>
              </w:rPr>
              <w:t>Виктория Олеговна</w:t>
            </w:r>
          </w:p>
          <w:p w:rsidR="00EB38AF" w:rsidRPr="008A5B46" w:rsidRDefault="00EB38AF" w:rsidP="008A5B46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AF" w:rsidRPr="008A5B46" w:rsidRDefault="00EB38AF" w:rsidP="008A5B46">
            <w:pPr>
              <w:pStyle w:val="11"/>
              <w:ind w:left="0" w:right="0"/>
              <w:jc w:val="center"/>
            </w:pPr>
            <w:r>
              <w:t>г</w:t>
            </w:r>
            <w:r>
              <w:t>. Севастополь</w:t>
            </w:r>
          </w:p>
        </w:tc>
      </w:tr>
      <w:tr w:rsidR="00EB38AF" w:rsidRPr="001B57CA" w:rsidTr="00EB38A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AF" w:rsidRPr="008A5B46" w:rsidRDefault="00EB38AF" w:rsidP="008A5B46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8A5B46">
              <w:rPr>
                <w:bCs/>
                <w:sz w:val="24"/>
                <w:szCs w:val="24"/>
              </w:rPr>
              <w:t>Ушакова</w:t>
            </w:r>
          </w:p>
          <w:p w:rsidR="00EB38AF" w:rsidRPr="008A5B46" w:rsidRDefault="00EB38AF" w:rsidP="008A5B46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8A5B46">
              <w:rPr>
                <w:bCs/>
                <w:sz w:val="24"/>
                <w:szCs w:val="24"/>
              </w:rPr>
              <w:t>Ольга Александровна</w:t>
            </w:r>
          </w:p>
          <w:p w:rsidR="00EB38AF" w:rsidRPr="008A5B46" w:rsidRDefault="00EB38AF" w:rsidP="008A5B46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AF" w:rsidRPr="008A5B46" w:rsidRDefault="00EB38AF" w:rsidP="008A5B46">
            <w:pPr>
              <w:pStyle w:val="11"/>
              <w:ind w:left="0" w:right="0"/>
              <w:jc w:val="center"/>
            </w:pPr>
            <w:r>
              <w:t>г. Оренбург</w:t>
            </w:r>
          </w:p>
          <w:p w:rsidR="00EB38AF" w:rsidRPr="008A5B46" w:rsidRDefault="00EB38AF" w:rsidP="008A5B46">
            <w:pPr>
              <w:pStyle w:val="11"/>
              <w:ind w:left="0" w:right="0"/>
              <w:jc w:val="center"/>
            </w:pP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EB38AF" w:rsidTr="00061E90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AF" w:rsidRDefault="00EB38AF" w:rsidP="00061E9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AF" w:rsidRDefault="00EB38AF" w:rsidP="00061E9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EB38AF" w:rsidRPr="001B57CA" w:rsidTr="00061E9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AF" w:rsidRPr="004D7FF5" w:rsidRDefault="00EB38AF" w:rsidP="00061E90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D7FF5">
              <w:rPr>
                <w:bCs/>
                <w:sz w:val="24"/>
                <w:szCs w:val="24"/>
              </w:rPr>
              <w:t>Кузин</w:t>
            </w:r>
          </w:p>
          <w:p w:rsidR="00EB38AF" w:rsidRPr="004D7FF5" w:rsidRDefault="00EB38AF" w:rsidP="00061E90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D7FF5">
              <w:rPr>
                <w:bCs/>
                <w:sz w:val="24"/>
                <w:szCs w:val="24"/>
              </w:rPr>
              <w:t>Максим Алексеевич</w:t>
            </w:r>
          </w:p>
          <w:p w:rsidR="00EB38AF" w:rsidRPr="004D7FF5" w:rsidRDefault="00EB38AF" w:rsidP="00061E90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  <w:p w:rsidR="00EB38AF" w:rsidRPr="004D7FF5" w:rsidRDefault="00EB38AF" w:rsidP="00061E90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AF" w:rsidRDefault="00EB38AF" w:rsidP="00061E90">
            <w:pPr>
              <w:pStyle w:val="11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Саратов</w:t>
            </w:r>
          </w:p>
          <w:p w:rsidR="00EB38AF" w:rsidRPr="001B57CA" w:rsidRDefault="00EB38AF" w:rsidP="00061E90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</w:tr>
      <w:tr w:rsidR="00EB38AF" w:rsidRPr="001B57CA" w:rsidTr="00061E9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AF" w:rsidRPr="004D7FF5" w:rsidRDefault="00EB38AF" w:rsidP="00061E90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D7FF5">
              <w:rPr>
                <w:bCs/>
                <w:sz w:val="24"/>
                <w:szCs w:val="24"/>
              </w:rPr>
              <w:t xml:space="preserve">Кравченко </w:t>
            </w:r>
          </w:p>
          <w:p w:rsidR="00EB38AF" w:rsidRPr="004D7FF5" w:rsidRDefault="00EB38AF" w:rsidP="00061E90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D7FF5">
              <w:rPr>
                <w:bCs/>
                <w:sz w:val="24"/>
                <w:szCs w:val="24"/>
              </w:rPr>
              <w:t>Екатерина Андреевна</w:t>
            </w:r>
          </w:p>
          <w:p w:rsidR="00EB38AF" w:rsidRPr="004D7FF5" w:rsidRDefault="00EB38AF" w:rsidP="00061E90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AF" w:rsidRDefault="00EB38AF" w:rsidP="00061E90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 w:rsidRPr="00646DC6">
              <w:rPr>
                <w:kern w:val="0"/>
                <w:sz w:val="26"/>
                <w:szCs w:val="26"/>
                <w:lang w:eastAsia="ar-SA"/>
              </w:rPr>
              <w:t>г.Брянск</w:t>
            </w:r>
          </w:p>
          <w:p w:rsidR="00EB38AF" w:rsidRDefault="00EB38AF" w:rsidP="00061E90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</w:p>
          <w:p w:rsidR="00EB38AF" w:rsidRPr="001B57CA" w:rsidRDefault="00EB38AF" w:rsidP="00061E90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</w:tr>
      <w:tr w:rsidR="00EB38AF" w:rsidRPr="008A5B46" w:rsidTr="00061E9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AF" w:rsidRPr="008A5B46" w:rsidRDefault="00EB38AF" w:rsidP="00061E90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8A5B46">
              <w:rPr>
                <w:bCs/>
                <w:sz w:val="24"/>
                <w:szCs w:val="24"/>
              </w:rPr>
              <w:t>Голубева</w:t>
            </w:r>
          </w:p>
          <w:p w:rsidR="00EB38AF" w:rsidRPr="008A5B46" w:rsidRDefault="00EB38AF" w:rsidP="00061E90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8A5B46">
              <w:rPr>
                <w:bCs/>
                <w:sz w:val="24"/>
                <w:szCs w:val="24"/>
              </w:rPr>
              <w:t>Арина Борисовна</w:t>
            </w:r>
          </w:p>
          <w:p w:rsidR="00EB38AF" w:rsidRPr="008A5B46" w:rsidRDefault="00EB38AF" w:rsidP="00061E90">
            <w:pPr>
              <w:ind w:left="435"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AF" w:rsidRPr="008A5B46" w:rsidRDefault="00EB38AF" w:rsidP="00061E90">
            <w:pPr>
              <w:pStyle w:val="11"/>
              <w:ind w:left="0" w:right="0"/>
              <w:jc w:val="center"/>
            </w:pPr>
            <w:r>
              <w:t>г. Севастополь</w:t>
            </w:r>
          </w:p>
        </w:tc>
      </w:tr>
      <w:tr w:rsidR="00EB38AF" w:rsidRPr="008A5B46" w:rsidTr="00061E9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AF" w:rsidRPr="008A5B46" w:rsidRDefault="00EB38AF" w:rsidP="00061E90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8A5B46">
              <w:rPr>
                <w:bCs/>
                <w:sz w:val="24"/>
                <w:szCs w:val="24"/>
              </w:rPr>
              <w:t>Лаан</w:t>
            </w:r>
          </w:p>
          <w:p w:rsidR="00EB38AF" w:rsidRPr="008A5B46" w:rsidRDefault="00EB38AF" w:rsidP="00061E90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8A5B46">
              <w:rPr>
                <w:bCs/>
                <w:sz w:val="24"/>
                <w:szCs w:val="24"/>
              </w:rPr>
              <w:t>Виктория Олеговна</w:t>
            </w:r>
          </w:p>
          <w:p w:rsidR="00EB38AF" w:rsidRPr="008A5B46" w:rsidRDefault="00EB38AF" w:rsidP="00061E90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AF" w:rsidRPr="008A5B46" w:rsidRDefault="00EB38AF" w:rsidP="00061E90">
            <w:pPr>
              <w:pStyle w:val="11"/>
              <w:ind w:left="0" w:right="0"/>
              <w:jc w:val="center"/>
            </w:pPr>
            <w:r>
              <w:t>г. Севастополь</w:t>
            </w:r>
          </w:p>
        </w:tc>
      </w:tr>
      <w:tr w:rsidR="00EB38AF" w:rsidRPr="008A5B46" w:rsidTr="00061E9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AF" w:rsidRPr="008A5B46" w:rsidRDefault="00EB38AF" w:rsidP="00061E90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8A5B46">
              <w:rPr>
                <w:bCs/>
                <w:sz w:val="24"/>
                <w:szCs w:val="24"/>
              </w:rPr>
              <w:t>Ушакова</w:t>
            </w:r>
          </w:p>
          <w:p w:rsidR="00EB38AF" w:rsidRPr="008A5B46" w:rsidRDefault="00EB38AF" w:rsidP="00061E90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8A5B46">
              <w:rPr>
                <w:bCs/>
                <w:sz w:val="24"/>
                <w:szCs w:val="24"/>
              </w:rPr>
              <w:t>Ольга Александровна</w:t>
            </w:r>
          </w:p>
          <w:p w:rsidR="00EB38AF" w:rsidRPr="008A5B46" w:rsidRDefault="00EB38AF" w:rsidP="00061E90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AF" w:rsidRPr="008A5B46" w:rsidRDefault="00EB38AF" w:rsidP="00061E90">
            <w:pPr>
              <w:pStyle w:val="11"/>
              <w:ind w:left="0" w:right="0"/>
              <w:jc w:val="center"/>
            </w:pPr>
            <w:r>
              <w:t>г. Оренбург</w:t>
            </w:r>
          </w:p>
          <w:p w:rsidR="00EB38AF" w:rsidRPr="008A5B46" w:rsidRDefault="00EB38AF" w:rsidP="00061E90">
            <w:pPr>
              <w:pStyle w:val="11"/>
              <w:ind w:left="0" w:right="0"/>
              <w:jc w:val="center"/>
            </w:pPr>
          </w:p>
        </w:tc>
      </w:tr>
    </w:tbl>
    <w:p w:rsidR="007C3B85" w:rsidRDefault="007C3B85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bookmarkStart w:id="0" w:name="_GoBack"/>
      <w:bookmarkEnd w:id="0"/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321" w:rsidRDefault="00CF0321">
      <w:r>
        <w:separator/>
      </w:r>
    </w:p>
  </w:endnote>
  <w:endnote w:type="continuationSeparator" w:id="0">
    <w:p w:rsidR="00CF0321" w:rsidRDefault="00CF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321" w:rsidRDefault="00CF0321">
      <w:r>
        <w:rPr>
          <w:color w:val="000000"/>
        </w:rPr>
        <w:separator/>
      </w:r>
    </w:p>
  </w:footnote>
  <w:footnote w:type="continuationSeparator" w:id="0">
    <w:p w:rsidR="00CF0321" w:rsidRDefault="00CF0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43F3"/>
    <w:rsid w:val="00091205"/>
    <w:rsid w:val="00096825"/>
    <w:rsid w:val="000A344B"/>
    <w:rsid w:val="000A3FFF"/>
    <w:rsid w:val="000A7A8F"/>
    <w:rsid w:val="000D08E5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3FBD"/>
    <w:rsid w:val="001A4FC4"/>
    <w:rsid w:val="001B1C3B"/>
    <w:rsid w:val="001B57CA"/>
    <w:rsid w:val="001D147D"/>
    <w:rsid w:val="001E3597"/>
    <w:rsid w:val="001E41E4"/>
    <w:rsid w:val="001E4CDA"/>
    <w:rsid w:val="001F7317"/>
    <w:rsid w:val="00213590"/>
    <w:rsid w:val="00215467"/>
    <w:rsid w:val="002250EC"/>
    <w:rsid w:val="00231049"/>
    <w:rsid w:val="002323CB"/>
    <w:rsid w:val="00233775"/>
    <w:rsid w:val="002375E5"/>
    <w:rsid w:val="0024626C"/>
    <w:rsid w:val="00255E75"/>
    <w:rsid w:val="00262646"/>
    <w:rsid w:val="00262BF0"/>
    <w:rsid w:val="00265112"/>
    <w:rsid w:val="002750D7"/>
    <w:rsid w:val="00275AD7"/>
    <w:rsid w:val="002819A0"/>
    <w:rsid w:val="00282A2C"/>
    <w:rsid w:val="00297E69"/>
    <w:rsid w:val="002A0DF4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67389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CDC"/>
    <w:rsid w:val="004F54D2"/>
    <w:rsid w:val="004F6732"/>
    <w:rsid w:val="0050755D"/>
    <w:rsid w:val="0051113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91AC1"/>
    <w:rsid w:val="005A07E2"/>
    <w:rsid w:val="005A0C7C"/>
    <w:rsid w:val="005A3FDD"/>
    <w:rsid w:val="005A60F0"/>
    <w:rsid w:val="005B2A55"/>
    <w:rsid w:val="005C06AA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35AE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2100"/>
    <w:rsid w:val="00714BFB"/>
    <w:rsid w:val="00722446"/>
    <w:rsid w:val="00723DC8"/>
    <w:rsid w:val="007248B1"/>
    <w:rsid w:val="0072742F"/>
    <w:rsid w:val="007279B9"/>
    <w:rsid w:val="00731B7A"/>
    <w:rsid w:val="007331C6"/>
    <w:rsid w:val="00735C97"/>
    <w:rsid w:val="00737585"/>
    <w:rsid w:val="00746E0E"/>
    <w:rsid w:val="00747B46"/>
    <w:rsid w:val="007510DE"/>
    <w:rsid w:val="007542AF"/>
    <w:rsid w:val="0077116F"/>
    <w:rsid w:val="00780C2E"/>
    <w:rsid w:val="00782B2D"/>
    <w:rsid w:val="007847B5"/>
    <w:rsid w:val="00791841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737F"/>
    <w:rsid w:val="008804E3"/>
    <w:rsid w:val="008850FE"/>
    <w:rsid w:val="00891B6E"/>
    <w:rsid w:val="00891F96"/>
    <w:rsid w:val="008934C1"/>
    <w:rsid w:val="008A3D9B"/>
    <w:rsid w:val="008A5B46"/>
    <w:rsid w:val="008B34B4"/>
    <w:rsid w:val="008B46FE"/>
    <w:rsid w:val="008B49AA"/>
    <w:rsid w:val="008B596A"/>
    <w:rsid w:val="008C28F5"/>
    <w:rsid w:val="008C3C07"/>
    <w:rsid w:val="008C56F1"/>
    <w:rsid w:val="008C745E"/>
    <w:rsid w:val="008E203B"/>
    <w:rsid w:val="008E3001"/>
    <w:rsid w:val="008E7C9B"/>
    <w:rsid w:val="008F34FF"/>
    <w:rsid w:val="0090395D"/>
    <w:rsid w:val="0090788E"/>
    <w:rsid w:val="009108E1"/>
    <w:rsid w:val="00911086"/>
    <w:rsid w:val="00914AE9"/>
    <w:rsid w:val="0091635F"/>
    <w:rsid w:val="009210DD"/>
    <w:rsid w:val="00933AC1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C270A"/>
    <w:rsid w:val="00AC2DE3"/>
    <w:rsid w:val="00AC5814"/>
    <w:rsid w:val="00AD3950"/>
    <w:rsid w:val="00AD52EF"/>
    <w:rsid w:val="00AE211B"/>
    <w:rsid w:val="00AF1896"/>
    <w:rsid w:val="00AF1EF9"/>
    <w:rsid w:val="00AF4C77"/>
    <w:rsid w:val="00B1014B"/>
    <w:rsid w:val="00B15099"/>
    <w:rsid w:val="00B15B17"/>
    <w:rsid w:val="00B178EB"/>
    <w:rsid w:val="00B25A41"/>
    <w:rsid w:val="00B347DD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CDF"/>
    <w:rsid w:val="00BF24E2"/>
    <w:rsid w:val="00BF33D8"/>
    <w:rsid w:val="00BF5F03"/>
    <w:rsid w:val="00BF6D1A"/>
    <w:rsid w:val="00C00638"/>
    <w:rsid w:val="00C01D46"/>
    <w:rsid w:val="00C161D5"/>
    <w:rsid w:val="00C34837"/>
    <w:rsid w:val="00C372EA"/>
    <w:rsid w:val="00C409A4"/>
    <w:rsid w:val="00C55F7F"/>
    <w:rsid w:val="00C649EB"/>
    <w:rsid w:val="00C7093F"/>
    <w:rsid w:val="00C7318B"/>
    <w:rsid w:val="00C74680"/>
    <w:rsid w:val="00C76A09"/>
    <w:rsid w:val="00C80FC0"/>
    <w:rsid w:val="00C9007F"/>
    <w:rsid w:val="00C90615"/>
    <w:rsid w:val="00C97C85"/>
    <w:rsid w:val="00CA4ACA"/>
    <w:rsid w:val="00CA6D72"/>
    <w:rsid w:val="00CA77EC"/>
    <w:rsid w:val="00CB1C97"/>
    <w:rsid w:val="00CC2DDB"/>
    <w:rsid w:val="00CC4CC4"/>
    <w:rsid w:val="00CD3348"/>
    <w:rsid w:val="00CD3F77"/>
    <w:rsid w:val="00CD5BE1"/>
    <w:rsid w:val="00CF0321"/>
    <w:rsid w:val="00CF0572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B38AF"/>
    <w:rsid w:val="00EB40D0"/>
    <w:rsid w:val="00EB4FE0"/>
    <w:rsid w:val="00ED2B23"/>
    <w:rsid w:val="00ED5C4C"/>
    <w:rsid w:val="00ED6CF3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7FD"/>
    <w:rsid w:val="00F600C1"/>
    <w:rsid w:val="00F62E1B"/>
    <w:rsid w:val="00F64DCF"/>
    <w:rsid w:val="00F73079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24EF4-A35D-4608-B476-8657B027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2</cp:revision>
  <cp:lastPrinted>2018-02-15T14:04:00Z</cp:lastPrinted>
  <dcterms:created xsi:type="dcterms:W3CDTF">2018-05-17T13:22:00Z</dcterms:created>
  <dcterms:modified xsi:type="dcterms:W3CDTF">2018-05-17T13:22:00Z</dcterms:modified>
</cp:coreProperties>
</file>