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C60B69">
      <w:pPr>
        <w:pStyle w:val="Standard"/>
        <w:jc w:val="both"/>
      </w:pPr>
      <w:r>
        <w:t>23</w:t>
      </w:r>
      <w:r w:rsidR="00C161D5">
        <w:t xml:space="preserve"> </w:t>
      </w:r>
      <w:r w:rsidR="00F35E1F">
        <w:t>мая</w:t>
      </w:r>
      <w:r w:rsidR="00C161D5">
        <w:t xml:space="preserve"> 2018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BD6920" w:rsidRDefault="002A3E39" w:rsidP="00BD6920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6920">
        <w:t>Абрамян М.Г.</w:t>
      </w: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 w:rsidP="00D2564D">
      <w:pPr>
        <w:pStyle w:val="Standard"/>
        <w:tabs>
          <w:tab w:val="left" w:pos="990"/>
        </w:tabs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F35E1F" w:rsidRDefault="00AD52EF" w:rsidP="008A5B46">
      <w:pPr>
        <w:pStyle w:val="a7"/>
        <w:numPr>
          <w:ilvl w:val="0"/>
          <w:numId w:val="7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F600C1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C60B69" w:rsidRDefault="00C60B69" w:rsidP="00C60B69">
      <w:pPr>
        <w:pStyle w:val="Standard"/>
        <w:numPr>
          <w:ilvl w:val="0"/>
          <w:numId w:val="7"/>
        </w:numPr>
        <w:tabs>
          <w:tab w:val="left" w:pos="990"/>
        </w:tabs>
        <w:jc w:val="both"/>
      </w:pPr>
      <w:r>
        <w:rPr>
          <w:rFonts w:eastAsia="Times New Roman" w:cs="Times New Roman"/>
          <w:color w:val="000000"/>
        </w:rPr>
        <w:t xml:space="preserve">Об исключении из членов </w:t>
      </w:r>
      <w:r w:rsidRPr="00F64841">
        <w:t>Саморегулируемой организации Региональной ассоциации оценщиков.</w:t>
      </w:r>
    </w:p>
    <w:p w:rsidR="00E1311F" w:rsidRPr="008A5B46" w:rsidRDefault="00E1311F" w:rsidP="00E1311F">
      <w:pPr>
        <w:pStyle w:val="a7"/>
        <w:ind w:left="10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AD52EF" w:rsidRPr="00F040C5" w:rsidRDefault="00AD52EF" w:rsidP="00AD52EF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 w:rsidR="00ED5C4C">
        <w:rPr>
          <w:b/>
          <w:bCs/>
          <w:color w:val="000000"/>
          <w:u w:val="single"/>
          <w:shd w:val="clear" w:color="auto" w:fill="FFFFFF"/>
        </w:rPr>
        <w:t>о первому</w:t>
      </w:r>
      <w:r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</w:t>
      </w:r>
      <w:r w:rsidR="003B1D0C">
        <w:rPr>
          <w:rFonts w:eastAsia="Times New Roman" w:cs="Times New Roman"/>
          <w:color w:val="000000"/>
        </w:rPr>
        <w:t>п</w:t>
      </w:r>
      <w:r w:rsidR="003708FA">
        <w:rPr>
          <w:rFonts w:eastAsia="Times New Roman" w:cs="Times New Roman"/>
          <w:color w:val="000000"/>
        </w:rPr>
        <w:t>ринятии в члены Ассоциации</w:t>
      </w:r>
      <w:r w:rsidRPr="00A80849">
        <w:rPr>
          <w:rFonts w:eastAsia="Times New Roman" w:cs="Times New Roman"/>
          <w:color w:val="000000"/>
        </w:rPr>
        <w:t>.</w:t>
      </w:r>
      <w:r w:rsidR="00574864">
        <w:rPr>
          <w:rFonts w:eastAsia="Times New Roman" w:cs="Times New Roman"/>
          <w:color w:val="000000"/>
        </w:rPr>
        <w:t xml:space="preserve"> Претендент</w:t>
      </w:r>
      <w:r w:rsidR="00E55A3E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 w:rsidR="001E4CDA">
        <w:rPr>
          <w:rFonts w:eastAsia="Times New Roman" w:cs="Times New Roman"/>
          <w:color w:val="000000"/>
        </w:rPr>
        <w:t xml:space="preserve"> оценщиков</w:t>
      </w:r>
      <w:r>
        <w:rPr>
          <w:rFonts w:eastAsia="Times New Roman" w:cs="Times New Roman"/>
          <w:color w:val="000000"/>
        </w:rPr>
        <w:t>:</w:t>
      </w:r>
    </w:p>
    <w:p w:rsidR="00F600C1" w:rsidRDefault="00F600C1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2E30B2" w:rsidTr="002E30B2">
        <w:trPr>
          <w:trHeight w:val="661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0B2" w:rsidRDefault="002E30B2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0B2" w:rsidRDefault="002E30B2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2E30B2" w:rsidRPr="001B57CA" w:rsidTr="002E30B2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0B2" w:rsidRPr="00C60B69" w:rsidRDefault="002E30B2" w:rsidP="00C60B69">
            <w:pPr>
              <w:pStyle w:val="11"/>
              <w:ind w:left="0" w:right="0"/>
              <w:jc w:val="center"/>
              <w:rPr>
                <w:rFonts w:eastAsia="Andale Sans UI"/>
                <w:bCs/>
                <w:kern w:val="1"/>
                <w:lang w:eastAsia="ru-RU"/>
              </w:rPr>
            </w:pPr>
            <w:r w:rsidRPr="00C60B69">
              <w:rPr>
                <w:rFonts w:eastAsia="Andale Sans UI"/>
                <w:bCs/>
                <w:kern w:val="1"/>
                <w:lang w:eastAsia="ru-RU"/>
              </w:rPr>
              <w:t>Остроухов</w:t>
            </w:r>
          </w:p>
          <w:p w:rsidR="002E30B2" w:rsidRPr="002E30B2" w:rsidRDefault="002E30B2" w:rsidP="002E30B2">
            <w:pPr>
              <w:pStyle w:val="11"/>
              <w:ind w:left="0" w:right="0"/>
              <w:jc w:val="center"/>
              <w:rPr>
                <w:bCs/>
              </w:rPr>
            </w:pPr>
            <w:r w:rsidRPr="00C60B69">
              <w:rPr>
                <w:rFonts w:eastAsia="Andale Sans UI"/>
                <w:bCs/>
                <w:kern w:val="1"/>
                <w:lang w:eastAsia="ru-RU"/>
              </w:rPr>
              <w:t>Евгений Владимирович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0B2" w:rsidRPr="00C60B69" w:rsidRDefault="002E30B2" w:rsidP="002E30B2">
            <w:pPr>
              <w:jc w:val="center"/>
              <w:rPr>
                <w:kern w:val="0"/>
                <w:sz w:val="24"/>
                <w:szCs w:val="24"/>
                <w:lang w:eastAsia="ar-SA"/>
              </w:rPr>
            </w:pPr>
            <w:r w:rsidRPr="00C60B69">
              <w:rPr>
                <w:sz w:val="24"/>
                <w:szCs w:val="24"/>
              </w:rPr>
              <w:t>Ставропольский край</w:t>
            </w:r>
          </w:p>
        </w:tc>
      </w:tr>
      <w:tr w:rsidR="002E30B2" w:rsidRPr="001B57CA" w:rsidTr="002E30B2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0B2" w:rsidRPr="00C60B69" w:rsidRDefault="002E30B2" w:rsidP="00C60B69">
            <w:pPr>
              <w:pStyle w:val="11"/>
              <w:ind w:left="0" w:right="0"/>
              <w:jc w:val="center"/>
              <w:rPr>
                <w:rFonts w:eastAsia="Andale Sans UI"/>
                <w:bCs/>
                <w:kern w:val="1"/>
                <w:lang w:eastAsia="ru-RU"/>
              </w:rPr>
            </w:pPr>
            <w:r w:rsidRPr="00C60B69">
              <w:rPr>
                <w:rFonts w:eastAsia="Andale Sans UI"/>
                <w:bCs/>
                <w:kern w:val="1"/>
                <w:lang w:eastAsia="ru-RU"/>
              </w:rPr>
              <w:t>Варфоломеев</w:t>
            </w:r>
          </w:p>
          <w:p w:rsidR="002E30B2" w:rsidRPr="00C60B69" w:rsidRDefault="002E30B2" w:rsidP="002E30B2">
            <w:pPr>
              <w:pStyle w:val="11"/>
              <w:ind w:left="0" w:right="0"/>
              <w:jc w:val="center"/>
              <w:rPr>
                <w:bCs/>
              </w:rPr>
            </w:pPr>
            <w:r w:rsidRPr="00C60B69">
              <w:rPr>
                <w:rFonts w:eastAsia="Andale Sans UI"/>
                <w:bCs/>
                <w:kern w:val="1"/>
                <w:lang w:eastAsia="ru-RU"/>
              </w:rPr>
              <w:t>Кирилл Вадимович</w:t>
            </w:r>
          </w:p>
          <w:p w:rsidR="002E30B2" w:rsidRPr="00C60B69" w:rsidRDefault="002E30B2" w:rsidP="00925E53">
            <w:pPr>
              <w:pStyle w:val="11"/>
              <w:ind w:left="0" w:right="0"/>
              <w:jc w:val="center"/>
              <w:rPr>
                <w:rFonts w:eastAsia="Andale Sans UI"/>
                <w:bCs/>
                <w:kern w:val="1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0B2" w:rsidRPr="00C60B69" w:rsidRDefault="002E30B2" w:rsidP="002E30B2">
            <w:pPr>
              <w:widowControl/>
              <w:suppressAutoHyphens w:val="0"/>
              <w:spacing w:line="375" w:lineRule="atLeast"/>
              <w:jc w:val="center"/>
              <w:rPr>
                <w:sz w:val="24"/>
                <w:szCs w:val="24"/>
              </w:rPr>
            </w:pPr>
            <w:r w:rsidRPr="00C60B69">
              <w:rPr>
                <w:sz w:val="24"/>
                <w:szCs w:val="24"/>
              </w:rPr>
              <w:t>Нижегородская область</w:t>
            </w:r>
          </w:p>
        </w:tc>
      </w:tr>
    </w:tbl>
    <w:p w:rsidR="002E30B2" w:rsidRDefault="002E30B2" w:rsidP="00AD52EF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</w:p>
    <w:p w:rsidR="00AD52EF" w:rsidRPr="002B7BD2" w:rsidRDefault="00AD52EF" w:rsidP="00AD52EF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lastRenderedPageBreak/>
        <w:t>Голосовали: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AD52EF" w:rsidRPr="002B7BD2" w:rsidRDefault="00AD52EF" w:rsidP="00AD52EF">
      <w:pPr>
        <w:pStyle w:val="Textbody"/>
        <w:spacing w:after="0"/>
        <w:ind w:firstLine="705"/>
        <w:rPr>
          <w:rFonts w:cs="Times New Roman"/>
        </w:rPr>
      </w:pP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2E30B2" w:rsidTr="000D5C42">
        <w:trPr>
          <w:trHeight w:val="661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0B2" w:rsidRDefault="002E30B2" w:rsidP="000D5C4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0B2" w:rsidRDefault="002E30B2" w:rsidP="000D5C4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2E30B2" w:rsidRPr="00C60B69" w:rsidTr="000D5C42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0B2" w:rsidRPr="00C60B69" w:rsidRDefault="002E30B2" w:rsidP="000D5C42">
            <w:pPr>
              <w:pStyle w:val="11"/>
              <w:ind w:left="0" w:right="0"/>
              <w:jc w:val="center"/>
              <w:rPr>
                <w:rFonts w:eastAsia="Andale Sans UI"/>
                <w:bCs/>
                <w:kern w:val="1"/>
                <w:lang w:eastAsia="ru-RU"/>
              </w:rPr>
            </w:pPr>
            <w:r w:rsidRPr="00C60B69">
              <w:rPr>
                <w:rFonts w:eastAsia="Andale Sans UI"/>
                <w:bCs/>
                <w:kern w:val="1"/>
                <w:lang w:eastAsia="ru-RU"/>
              </w:rPr>
              <w:t>Остроухов</w:t>
            </w:r>
          </w:p>
          <w:p w:rsidR="002E30B2" w:rsidRPr="002E30B2" w:rsidRDefault="002E30B2" w:rsidP="000D5C42">
            <w:pPr>
              <w:pStyle w:val="11"/>
              <w:ind w:left="0" w:right="0"/>
              <w:jc w:val="center"/>
              <w:rPr>
                <w:bCs/>
              </w:rPr>
            </w:pPr>
            <w:r w:rsidRPr="00C60B69">
              <w:rPr>
                <w:rFonts w:eastAsia="Andale Sans UI"/>
                <w:bCs/>
                <w:kern w:val="1"/>
                <w:lang w:eastAsia="ru-RU"/>
              </w:rPr>
              <w:t>Евгений Владимирович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0B2" w:rsidRPr="00C60B69" w:rsidRDefault="002E30B2" w:rsidP="000D5C42">
            <w:pPr>
              <w:jc w:val="center"/>
              <w:rPr>
                <w:kern w:val="0"/>
                <w:sz w:val="24"/>
                <w:szCs w:val="24"/>
                <w:lang w:eastAsia="ar-SA"/>
              </w:rPr>
            </w:pPr>
            <w:r w:rsidRPr="00C60B69">
              <w:rPr>
                <w:sz w:val="24"/>
                <w:szCs w:val="24"/>
              </w:rPr>
              <w:t>Ставропольский край</w:t>
            </w:r>
          </w:p>
        </w:tc>
      </w:tr>
      <w:tr w:rsidR="002E30B2" w:rsidRPr="00C60B69" w:rsidTr="000D5C42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0B2" w:rsidRPr="00C60B69" w:rsidRDefault="002E30B2" w:rsidP="000D5C42">
            <w:pPr>
              <w:pStyle w:val="11"/>
              <w:ind w:left="0" w:right="0"/>
              <w:jc w:val="center"/>
              <w:rPr>
                <w:rFonts w:eastAsia="Andale Sans UI"/>
                <w:bCs/>
                <w:kern w:val="1"/>
                <w:lang w:eastAsia="ru-RU"/>
              </w:rPr>
            </w:pPr>
            <w:r w:rsidRPr="00C60B69">
              <w:rPr>
                <w:rFonts w:eastAsia="Andale Sans UI"/>
                <w:bCs/>
                <w:kern w:val="1"/>
                <w:lang w:eastAsia="ru-RU"/>
              </w:rPr>
              <w:t>Варфоломеев</w:t>
            </w:r>
          </w:p>
          <w:p w:rsidR="002E30B2" w:rsidRPr="00C60B69" w:rsidRDefault="002E30B2" w:rsidP="000D5C42">
            <w:pPr>
              <w:pStyle w:val="11"/>
              <w:ind w:left="0" w:right="0"/>
              <w:jc w:val="center"/>
              <w:rPr>
                <w:bCs/>
              </w:rPr>
            </w:pPr>
            <w:r w:rsidRPr="00C60B69">
              <w:rPr>
                <w:rFonts w:eastAsia="Andale Sans UI"/>
                <w:bCs/>
                <w:kern w:val="1"/>
                <w:lang w:eastAsia="ru-RU"/>
              </w:rPr>
              <w:t>Кирилл Вадимович</w:t>
            </w:r>
          </w:p>
          <w:p w:rsidR="002E30B2" w:rsidRPr="00C60B69" w:rsidRDefault="002E30B2" w:rsidP="000D5C42">
            <w:pPr>
              <w:pStyle w:val="11"/>
              <w:ind w:left="0" w:right="0"/>
              <w:jc w:val="center"/>
              <w:rPr>
                <w:rFonts w:eastAsia="Andale Sans UI"/>
                <w:bCs/>
                <w:kern w:val="1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0B2" w:rsidRPr="00C60B69" w:rsidRDefault="002E30B2" w:rsidP="000D5C42">
            <w:pPr>
              <w:widowControl/>
              <w:suppressAutoHyphens w:val="0"/>
              <w:spacing w:line="375" w:lineRule="atLeast"/>
              <w:jc w:val="center"/>
              <w:rPr>
                <w:sz w:val="24"/>
                <w:szCs w:val="24"/>
              </w:rPr>
            </w:pPr>
            <w:r w:rsidRPr="00C60B69">
              <w:rPr>
                <w:sz w:val="24"/>
                <w:szCs w:val="24"/>
              </w:rPr>
              <w:t>Нижегородская область</w:t>
            </w:r>
          </w:p>
        </w:tc>
      </w:tr>
    </w:tbl>
    <w:p w:rsidR="00925E53" w:rsidRDefault="00925E53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bookmarkStart w:id="0" w:name="_GoBack"/>
      <w:bookmarkEnd w:id="0"/>
    </w:p>
    <w:p w:rsidR="00C60B69" w:rsidRPr="005A3D11" w:rsidRDefault="00C60B69" w:rsidP="00C60B69">
      <w:pPr>
        <w:widowControl/>
        <w:suppressAutoHyphens w:val="0"/>
        <w:autoSpaceDN/>
        <w:ind w:firstLine="705"/>
        <w:jc w:val="both"/>
        <w:textAlignment w:val="auto"/>
        <w:rPr>
          <w:rFonts w:ascii="Arial" w:hAnsi="Arial" w:cs="Arial"/>
          <w:kern w:val="0"/>
        </w:rPr>
      </w:pPr>
      <w:r w:rsidRPr="005A3D11">
        <w:rPr>
          <w:b/>
          <w:bCs/>
          <w:color w:val="000000"/>
          <w:kern w:val="0"/>
          <w:sz w:val="24"/>
          <w:szCs w:val="24"/>
          <w:u w:val="single"/>
        </w:rPr>
        <w:t xml:space="preserve">По </w:t>
      </w:r>
      <w:r w:rsidR="00C833EA">
        <w:rPr>
          <w:b/>
          <w:bCs/>
          <w:color w:val="000000"/>
          <w:kern w:val="0"/>
          <w:sz w:val="24"/>
          <w:szCs w:val="24"/>
          <w:u w:val="single"/>
        </w:rPr>
        <w:t>второму</w:t>
      </w:r>
      <w:r w:rsidRPr="005A3D11">
        <w:rPr>
          <w:b/>
          <w:bCs/>
          <w:color w:val="000000"/>
          <w:kern w:val="0"/>
          <w:sz w:val="24"/>
          <w:szCs w:val="24"/>
          <w:u w:val="single"/>
        </w:rPr>
        <w:t xml:space="preserve"> вопросу повестки дня:</w:t>
      </w:r>
    </w:p>
    <w:p w:rsidR="00C60B69" w:rsidRDefault="00C60B69" w:rsidP="00C60B69">
      <w:pPr>
        <w:widowControl/>
        <w:suppressAutoHyphens w:val="0"/>
        <w:autoSpaceDN/>
        <w:ind w:firstLine="705"/>
        <w:jc w:val="both"/>
        <w:textAlignment w:val="auto"/>
        <w:rPr>
          <w:b/>
          <w:bCs/>
          <w:color w:val="000000"/>
          <w:kern w:val="0"/>
          <w:sz w:val="24"/>
          <w:szCs w:val="24"/>
        </w:rPr>
      </w:pPr>
      <w:r w:rsidRPr="005A3D11">
        <w:rPr>
          <w:color w:val="000000"/>
          <w:kern w:val="0"/>
          <w:sz w:val="24"/>
          <w:szCs w:val="24"/>
        </w:rPr>
        <w:t>Об исключении из членов Саморегулируемой организации Региональной ассоциации оценщиков</w:t>
      </w:r>
      <w:r w:rsidRPr="005A3D11">
        <w:rPr>
          <w:b/>
          <w:bCs/>
          <w:color w:val="000000"/>
          <w:kern w:val="0"/>
          <w:sz w:val="24"/>
          <w:szCs w:val="24"/>
        </w:rPr>
        <w:t xml:space="preserve">, выступил </w:t>
      </w:r>
      <w:r w:rsidRPr="005A3D11">
        <w:rPr>
          <w:color w:val="000000"/>
          <w:kern w:val="0"/>
          <w:sz w:val="24"/>
          <w:szCs w:val="24"/>
        </w:rPr>
        <w:t>председатель заседания, Президент Совета Ассоциации Овчинников К. И.,</w:t>
      </w:r>
      <w:r w:rsidRPr="005A3D11">
        <w:rPr>
          <w:b/>
          <w:bCs/>
          <w:color w:val="000000"/>
          <w:kern w:val="0"/>
          <w:sz w:val="24"/>
          <w:szCs w:val="24"/>
        </w:rPr>
        <w:t xml:space="preserve"> </w:t>
      </w:r>
      <w:r w:rsidRPr="005A3D11">
        <w:rPr>
          <w:color w:val="000000"/>
          <w:kern w:val="0"/>
          <w:sz w:val="24"/>
          <w:szCs w:val="24"/>
        </w:rPr>
        <w:t>который довел до сведения присутствующих, что в Ассоциацию поступило 1 заявление о добровольном выходе из членов Саморегулируемой организации Региональной ассоциации оценщиков. В связи с чем, Председатель заседания Президент Совета Ассоциации Овчинников К.И. предложил исключить из членов Саморегулируемой организации Региональной ассоциации оценщиков</w:t>
      </w:r>
      <w:r w:rsidRPr="005A3D11">
        <w:rPr>
          <w:b/>
          <w:bCs/>
          <w:color w:val="000000"/>
          <w:kern w:val="0"/>
          <w:sz w:val="24"/>
          <w:szCs w:val="24"/>
        </w:rPr>
        <w:t xml:space="preserve">: </w:t>
      </w:r>
    </w:p>
    <w:p w:rsidR="00C60B69" w:rsidRDefault="00C60B69" w:rsidP="00C60B69">
      <w:pPr>
        <w:widowControl/>
        <w:suppressAutoHyphens w:val="0"/>
        <w:autoSpaceDN/>
        <w:ind w:firstLine="705"/>
        <w:jc w:val="both"/>
        <w:textAlignment w:val="auto"/>
        <w:rPr>
          <w:b/>
          <w:bCs/>
          <w:color w:val="000000"/>
          <w:kern w:val="0"/>
          <w:sz w:val="24"/>
          <w:szCs w:val="24"/>
        </w:rPr>
      </w:pPr>
    </w:p>
    <w:p w:rsidR="00C60B69" w:rsidRDefault="00C60B69" w:rsidP="00C60B69">
      <w:pPr>
        <w:widowControl/>
        <w:suppressAutoHyphens w:val="0"/>
        <w:autoSpaceDN/>
        <w:ind w:firstLine="705"/>
        <w:jc w:val="both"/>
        <w:textAlignment w:val="auto"/>
        <w:rPr>
          <w:b/>
          <w:bCs/>
          <w:color w:val="000000"/>
          <w:kern w:val="0"/>
          <w:sz w:val="24"/>
          <w:szCs w:val="24"/>
        </w:rPr>
      </w:pPr>
    </w:p>
    <w:p w:rsidR="00C60B69" w:rsidRPr="005A3D11" w:rsidRDefault="00C60B69" w:rsidP="00C60B69">
      <w:pPr>
        <w:widowControl/>
        <w:suppressAutoHyphens w:val="0"/>
        <w:autoSpaceDN/>
        <w:ind w:firstLine="705"/>
        <w:jc w:val="both"/>
        <w:textAlignment w:val="auto"/>
        <w:rPr>
          <w:rFonts w:ascii="Arial" w:hAnsi="Arial" w:cs="Arial"/>
          <w:kern w:val="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C60B69" w:rsidRPr="005A3D11" w:rsidTr="000D5C42"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0B69" w:rsidRPr="005A3D11" w:rsidRDefault="00C60B69" w:rsidP="000D5C42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</w:rPr>
            </w:pPr>
            <w:r w:rsidRPr="005A3D11">
              <w:rPr>
                <w:b/>
                <w:bCs/>
                <w:color w:val="000000"/>
                <w:kern w:val="0"/>
                <w:sz w:val="24"/>
                <w:szCs w:val="24"/>
              </w:rPr>
              <w:t>Реестровый №</w:t>
            </w:r>
          </w:p>
        </w:tc>
        <w:tc>
          <w:tcPr>
            <w:tcW w:w="6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0B69" w:rsidRPr="005A3D11" w:rsidRDefault="00C60B69" w:rsidP="000D5C42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</w:rPr>
            </w:pPr>
            <w:r w:rsidRPr="005A3D11">
              <w:rPr>
                <w:b/>
                <w:bCs/>
                <w:color w:val="000000"/>
                <w:kern w:val="0"/>
                <w:sz w:val="24"/>
                <w:szCs w:val="24"/>
              </w:rPr>
              <w:t>ФИО</w:t>
            </w:r>
          </w:p>
        </w:tc>
      </w:tr>
      <w:tr w:rsidR="00C60B69" w:rsidRPr="005A3D11" w:rsidTr="000D5C42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0B69" w:rsidRPr="005A3D11" w:rsidRDefault="00C60B69" w:rsidP="000D5C42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00440</w:t>
            </w:r>
          </w:p>
        </w:tc>
        <w:tc>
          <w:tcPr>
            <w:tcW w:w="6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0B69" w:rsidRPr="005A3D11" w:rsidRDefault="00C833EA" w:rsidP="000D5C42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Герасименко Александр Николаевич</w:t>
            </w:r>
          </w:p>
        </w:tc>
      </w:tr>
    </w:tbl>
    <w:p w:rsidR="00C60B69" w:rsidRPr="005A3D11" w:rsidRDefault="00C60B69" w:rsidP="00C60B69">
      <w:pPr>
        <w:widowControl/>
        <w:suppressAutoHyphens w:val="0"/>
        <w:autoSpaceDN/>
        <w:ind w:firstLine="705"/>
        <w:jc w:val="both"/>
        <w:textAlignment w:val="auto"/>
        <w:rPr>
          <w:rFonts w:ascii="Arial" w:hAnsi="Arial" w:cs="Arial"/>
          <w:kern w:val="0"/>
        </w:rPr>
      </w:pPr>
      <w:r w:rsidRPr="005A3D11">
        <w:rPr>
          <w:b/>
          <w:bCs/>
          <w:color w:val="000000"/>
          <w:kern w:val="0"/>
          <w:sz w:val="24"/>
          <w:szCs w:val="24"/>
        </w:rPr>
        <w:t>Голосовали:</w:t>
      </w:r>
    </w:p>
    <w:p w:rsidR="00C60B69" w:rsidRPr="005A3D11" w:rsidRDefault="00C60B69" w:rsidP="00C60B69">
      <w:pPr>
        <w:widowControl/>
        <w:numPr>
          <w:ilvl w:val="0"/>
          <w:numId w:val="9"/>
        </w:numPr>
        <w:suppressAutoHyphens w:val="0"/>
        <w:autoSpaceDN/>
        <w:textAlignment w:val="auto"/>
        <w:rPr>
          <w:rFonts w:ascii="Arial" w:hAnsi="Arial" w:cs="Arial"/>
          <w:kern w:val="0"/>
        </w:rPr>
      </w:pPr>
      <w:r w:rsidRPr="005A3D11">
        <w:rPr>
          <w:color w:val="000000"/>
          <w:kern w:val="0"/>
          <w:sz w:val="24"/>
          <w:szCs w:val="24"/>
        </w:rPr>
        <w:t>За - 4;</w:t>
      </w:r>
    </w:p>
    <w:p w:rsidR="00C60B69" w:rsidRPr="005A3D11" w:rsidRDefault="00C60B69" w:rsidP="00C60B69">
      <w:pPr>
        <w:widowControl/>
        <w:numPr>
          <w:ilvl w:val="0"/>
          <w:numId w:val="10"/>
        </w:numPr>
        <w:suppressAutoHyphens w:val="0"/>
        <w:autoSpaceDN/>
        <w:textAlignment w:val="auto"/>
        <w:rPr>
          <w:rFonts w:ascii="Arial" w:hAnsi="Arial" w:cs="Arial"/>
          <w:kern w:val="0"/>
        </w:rPr>
      </w:pPr>
      <w:r w:rsidRPr="005A3D11">
        <w:rPr>
          <w:color w:val="000000"/>
          <w:kern w:val="0"/>
          <w:sz w:val="24"/>
          <w:szCs w:val="24"/>
        </w:rPr>
        <w:t>Против - 0;</w:t>
      </w:r>
    </w:p>
    <w:p w:rsidR="00C60B69" w:rsidRPr="005A3D11" w:rsidRDefault="00C60B69" w:rsidP="00C60B69">
      <w:pPr>
        <w:widowControl/>
        <w:numPr>
          <w:ilvl w:val="0"/>
          <w:numId w:val="10"/>
        </w:numPr>
        <w:suppressAutoHyphens w:val="0"/>
        <w:autoSpaceDN/>
        <w:textAlignment w:val="auto"/>
        <w:rPr>
          <w:rFonts w:ascii="Arial" w:hAnsi="Arial" w:cs="Arial"/>
          <w:kern w:val="0"/>
        </w:rPr>
      </w:pPr>
      <w:r w:rsidRPr="005A3D11">
        <w:rPr>
          <w:color w:val="000000"/>
          <w:kern w:val="0"/>
          <w:sz w:val="24"/>
          <w:szCs w:val="24"/>
        </w:rPr>
        <w:t>Воздержалось — 0.</w:t>
      </w:r>
    </w:p>
    <w:p w:rsidR="00C60B69" w:rsidRDefault="00C60B69" w:rsidP="00C60B69">
      <w:pPr>
        <w:widowControl/>
        <w:suppressAutoHyphens w:val="0"/>
        <w:autoSpaceDN/>
        <w:ind w:firstLine="705"/>
        <w:jc w:val="both"/>
        <w:textAlignment w:val="auto"/>
        <w:rPr>
          <w:b/>
          <w:bCs/>
          <w:color w:val="000000"/>
          <w:kern w:val="0"/>
          <w:sz w:val="24"/>
          <w:szCs w:val="24"/>
        </w:rPr>
      </w:pPr>
    </w:p>
    <w:p w:rsidR="00C60B69" w:rsidRPr="005A3D11" w:rsidRDefault="00C60B69" w:rsidP="00C60B69">
      <w:pPr>
        <w:widowControl/>
        <w:suppressAutoHyphens w:val="0"/>
        <w:autoSpaceDN/>
        <w:ind w:firstLine="705"/>
        <w:jc w:val="both"/>
        <w:textAlignment w:val="auto"/>
        <w:rPr>
          <w:rFonts w:ascii="Arial" w:hAnsi="Arial" w:cs="Arial"/>
          <w:kern w:val="0"/>
        </w:rPr>
      </w:pPr>
      <w:r w:rsidRPr="005A3D11">
        <w:rPr>
          <w:b/>
          <w:bCs/>
          <w:color w:val="000000"/>
          <w:kern w:val="0"/>
          <w:sz w:val="24"/>
          <w:szCs w:val="24"/>
        </w:rPr>
        <w:t xml:space="preserve">Решили: </w:t>
      </w:r>
      <w:r w:rsidRPr="005A3D11">
        <w:rPr>
          <w:color w:val="000000"/>
          <w:kern w:val="0"/>
          <w:sz w:val="24"/>
          <w:szCs w:val="24"/>
        </w:rPr>
        <w:t>Исключить из членов Саморегулируемой организации Региональной ассоциации оценщиков: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C60B69" w:rsidRPr="005A3D11" w:rsidTr="000D5C42"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0B69" w:rsidRPr="005A3D11" w:rsidRDefault="00C60B69" w:rsidP="000D5C42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</w:rPr>
            </w:pPr>
            <w:r w:rsidRPr="005A3D11">
              <w:rPr>
                <w:b/>
                <w:bCs/>
                <w:color w:val="000000"/>
                <w:kern w:val="0"/>
                <w:sz w:val="24"/>
                <w:szCs w:val="24"/>
              </w:rPr>
              <w:t>Реестровый №</w:t>
            </w:r>
          </w:p>
        </w:tc>
        <w:tc>
          <w:tcPr>
            <w:tcW w:w="6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0B69" w:rsidRPr="005A3D11" w:rsidRDefault="00C60B69" w:rsidP="000D5C42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</w:rPr>
            </w:pPr>
            <w:r w:rsidRPr="005A3D11">
              <w:rPr>
                <w:b/>
                <w:bCs/>
                <w:color w:val="000000"/>
                <w:kern w:val="0"/>
                <w:sz w:val="24"/>
                <w:szCs w:val="24"/>
              </w:rPr>
              <w:t>ФИО</w:t>
            </w:r>
          </w:p>
        </w:tc>
      </w:tr>
      <w:tr w:rsidR="00C60B69" w:rsidRPr="005A3D11" w:rsidTr="000D5C42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0B69" w:rsidRPr="005A3D11" w:rsidRDefault="00C60B69" w:rsidP="000D5C42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00440</w:t>
            </w:r>
          </w:p>
        </w:tc>
        <w:tc>
          <w:tcPr>
            <w:tcW w:w="6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0B69" w:rsidRPr="005A3D11" w:rsidRDefault="00C833EA" w:rsidP="000D5C42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Герасименко Александр Николаевич</w:t>
            </w:r>
          </w:p>
        </w:tc>
      </w:tr>
    </w:tbl>
    <w:p w:rsidR="00C60B69" w:rsidRDefault="00C60B69" w:rsidP="00C60B69">
      <w:pPr>
        <w:pStyle w:val="Standard"/>
        <w:rPr>
          <w:b/>
          <w:bCs/>
          <w:color w:val="000000"/>
          <w:u w:val="single"/>
          <w:shd w:val="clear" w:color="auto" w:fill="FFFFFF"/>
        </w:rPr>
      </w:pPr>
    </w:p>
    <w:p w:rsidR="007C3B85" w:rsidRDefault="007C3B85" w:rsidP="008B46FE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</w:p>
    <w:p w:rsidR="00EB4FE0" w:rsidRDefault="00537F8B" w:rsidP="00D2564D">
      <w:pPr>
        <w:pStyle w:val="Standard"/>
        <w:tabs>
          <w:tab w:val="left" w:pos="990"/>
        </w:tabs>
        <w:jc w:val="center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E93B6D" w:rsidRDefault="002A3E39" w:rsidP="001A22CF">
      <w:pPr>
        <w:pStyle w:val="Standard"/>
        <w:tabs>
          <w:tab w:val="left" w:pos="990"/>
        </w:tabs>
        <w:jc w:val="both"/>
      </w:pPr>
      <w:r>
        <w:rPr>
          <w:b/>
          <w:bCs/>
        </w:rPr>
        <w:t xml:space="preserve">Секретарь заседания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BD6920">
        <w:rPr>
          <w:b/>
          <w:bCs/>
        </w:rPr>
        <w:t xml:space="preserve">           М.Г. </w:t>
      </w:r>
      <w:r w:rsidR="00BD6920">
        <w:rPr>
          <w:b/>
        </w:rPr>
        <w:t xml:space="preserve">Абрамян </w:t>
      </w:r>
    </w:p>
    <w:sectPr w:rsidR="007A6B83" w:rsidRPr="00E93B6D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152" w:rsidRDefault="005A2152">
      <w:r>
        <w:separator/>
      </w:r>
    </w:p>
  </w:endnote>
  <w:endnote w:type="continuationSeparator" w:id="0">
    <w:p w:rsidR="005A2152" w:rsidRDefault="005A2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152" w:rsidRDefault="005A2152">
      <w:r>
        <w:rPr>
          <w:color w:val="000000"/>
        </w:rPr>
        <w:separator/>
      </w:r>
    </w:p>
  </w:footnote>
  <w:footnote w:type="continuationSeparator" w:id="0">
    <w:p w:rsidR="005A2152" w:rsidRDefault="005A2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14B5241F"/>
    <w:multiLevelType w:val="hybridMultilevel"/>
    <w:tmpl w:val="3ED0279A"/>
    <w:lvl w:ilvl="0" w:tplc="C3C86D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C5D4EE8"/>
    <w:multiLevelType w:val="multilevel"/>
    <w:tmpl w:val="CFD4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6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5CD050CF"/>
    <w:multiLevelType w:val="multilevel"/>
    <w:tmpl w:val="C404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6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9">
    <w:abstractNumId w:val="3"/>
  </w:num>
  <w:num w:numId="1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64"/>
    <w:rsid w:val="0000129D"/>
    <w:rsid w:val="00001664"/>
    <w:rsid w:val="00003A83"/>
    <w:rsid w:val="000077ED"/>
    <w:rsid w:val="00010A60"/>
    <w:rsid w:val="00011663"/>
    <w:rsid w:val="0001282F"/>
    <w:rsid w:val="00017187"/>
    <w:rsid w:val="0002054A"/>
    <w:rsid w:val="000405B9"/>
    <w:rsid w:val="00042246"/>
    <w:rsid w:val="00042853"/>
    <w:rsid w:val="00046816"/>
    <w:rsid w:val="00052BAA"/>
    <w:rsid w:val="00060F17"/>
    <w:rsid w:val="00061CA5"/>
    <w:rsid w:val="00064853"/>
    <w:rsid w:val="00070445"/>
    <w:rsid w:val="00070BCD"/>
    <w:rsid w:val="000751B0"/>
    <w:rsid w:val="000843F3"/>
    <w:rsid w:val="00091205"/>
    <w:rsid w:val="00096825"/>
    <w:rsid w:val="000A344B"/>
    <w:rsid w:val="000A3FFF"/>
    <w:rsid w:val="000A7A8F"/>
    <w:rsid w:val="000D08E5"/>
    <w:rsid w:val="000F487C"/>
    <w:rsid w:val="000F4B5B"/>
    <w:rsid w:val="000F7449"/>
    <w:rsid w:val="00100433"/>
    <w:rsid w:val="00124F24"/>
    <w:rsid w:val="00126571"/>
    <w:rsid w:val="00130E2F"/>
    <w:rsid w:val="0013231F"/>
    <w:rsid w:val="00151069"/>
    <w:rsid w:val="001516BC"/>
    <w:rsid w:val="001521F6"/>
    <w:rsid w:val="0016362A"/>
    <w:rsid w:val="001649AA"/>
    <w:rsid w:val="00164CDD"/>
    <w:rsid w:val="001739BA"/>
    <w:rsid w:val="001A211D"/>
    <w:rsid w:val="001A22CF"/>
    <w:rsid w:val="001A2805"/>
    <w:rsid w:val="001A3FBD"/>
    <w:rsid w:val="001A4FC4"/>
    <w:rsid w:val="001B1C3B"/>
    <w:rsid w:val="001B57CA"/>
    <w:rsid w:val="001D147D"/>
    <w:rsid w:val="001E3597"/>
    <w:rsid w:val="001E41E4"/>
    <w:rsid w:val="001E4CDA"/>
    <w:rsid w:val="001F7317"/>
    <w:rsid w:val="00213590"/>
    <w:rsid w:val="00215467"/>
    <w:rsid w:val="002250EC"/>
    <w:rsid w:val="00231049"/>
    <w:rsid w:val="002323CB"/>
    <w:rsid w:val="00233775"/>
    <w:rsid w:val="002375E5"/>
    <w:rsid w:val="0024626C"/>
    <w:rsid w:val="00255E75"/>
    <w:rsid w:val="00262646"/>
    <w:rsid w:val="00262BF0"/>
    <w:rsid w:val="00265112"/>
    <w:rsid w:val="002750D7"/>
    <w:rsid w:val="00275AD7"/>
    <w:rsid w:val="002819A0"/>
    <w:rsid w:val="00282A2C"/>
    <w:rsid w:val="00297E69"/>
    <w:rsid w:val="002A0DF4"/>
    <w:rsid w:val="002A1E4A"/>
    <w:rsid w:val="002A3E39"/>
    <w:rsid w:val="002A4165"/>
    <w:rsid w:val="002A51DF"/>
    <w:rsid w:val="002A6C6E"/>
    <w:rsid w:val="002B0AD9"/>
    <w:rsid w:val="002B5A67"/>
    <w:rsid w:val="002B694A"/>
    <w:rsid w:val="002B7BD2"/>
    <w:rsid w:val="002D058D"/>
    <w:rsid w:val="002D4116"/>
    <w:rsid w:val="002D41A7"/>
    <w:rsid w:val="002E30B2"/>
    <w:rsid w:val="002E7285"/>
    <w:rsid w:val="002E76A3"/>
    <w:rsid w:val="002F13DC"/>
    <w:rsid w:val="002F4525"/>
    <w:rsid w:val="002F4741"/>
    <w:rsid w:val="0030068E"/>
    <w:rsid w:val="0030198B"/>
    <w:rsid w:val="00304F32"/>
    <w:rsid w:val="003215BF"/>
    <w:rsid w:val="00330B40"/>
    <w:rsid w:val="00330BF7"/>
    <w:rsid w:val="00336FDF"/>
    <w:rsid w:val="00337681"/>
    <w:rsid w:val="0034457E"/>
    <w:rsid w:val="00346C6B"/>
    <w:rsid w:val="00351488"/>
    <w:rsid w:val="00351A4F"/>
    <w:rsid w:val="00351EC3"/>
    <w:rsid w:val="00355FED"/>
    <w:rsid w:val="0035679E"/>
    <w:rsid w:val="00362BF8"/>
    <w:rsid w:val="00363194"/>
    <w:rsid w:val="003708FA"/>
    <w:rsid w:val="003714F2"/>
    <w:rsid w:val="00372BA9"/>
    <w:rsid w:val="00374829"/>
    <w:rsid w:val="00385FA6"/>
    <w:rsid w:val="003907EE"/>
    <w:rsid w:val="003A1C5C"/>
    <w:rsid w:val="003A3751"/>
    <w:rsid w:val="003A47B1"/>
    <w:rsid w:val="003A7F6B"/>
    <w:rsid w:val="003B0B41"/>
    <w:rsid w:val="003B0DDD"/>
    <w:rsid w:val="003B1D0C"/>
    <w:rsid w:val="003B4155"/>
    <w:rsid w:val="003B78F4"/>
    <w:rsid w:val="003C17E2"/>
    <w:rsid w:val="003D086D"/>
    <w:rsid w:val="003E00F3"/>
    <w:rsid w:val="003E0A14"/>
    <w:rsid w:val="003E1656"/>
    <w:rsid w:val="003E467E"/>
    <w:rsid w:val="004017AC"/>
    <w:rsid w:val="00412DBD"/>
    <w:rsid w:val="004136C8"/>
    <w:rsid w:val="0041429F"/>
    <w:rsid w:val="004174AC"/>
    <w:rsid w:val="00421966"/>
    <w:rsid w:val="00423011"/>
    <w:rsid w:val="00431599"/>
    <w:rsid w:val="00432F7C"/>
    <w:rsid w:val="0043341A"/>
    <w:rsid w:val="00435447"/>
    <w:rsid w:val="004457C9"/>
    <w:rsid w:val="0044616C"/>
    <w:rsid w:val="0045098B"/>
    <w:rsid w:val="00455D39"/>
    <w:rsid w:val="00461796"/>
    <w:rsid w:val="00467344"/>
    <w:rsid w:val="00467389"/>
    <w:rsid w:val="00475AAE"/>
    <w:rsid w:val="004762B4"/>
    <w:rsid w:val="00477099"/>
    <w:rsid w:val="00485AB7"/>
    <w:rsid w:val="00490CE9"/>
    <w:rsid w:val="004A0D09"/>
    <w:rsid w:val="004A1F68"/>
    <w:rsid w:val="004B02CE"/>
    <w:rsid w:val="004B1455"/>
    <w:rsid w:val="004B5CDD"/>
    <w:rsid w:val="004C6299"/>
    <w:rsid w:val="004C64FA"/>
    <w:rsid w:val="004D6427"/>
    <w:rsid w:val="004D694E"/>
    <w:rsid w:val="004D6ADB"/>
    <w:rsid w:val="004D7FF5"/>
    <w:rsid w:val="004F4CDC"/>
    <w:rsid w:val="004F54D2"/>
    <w:rsid w:val="004F6732"/>
    <w:rsid w:val="0050755D"/>
    <w:rsid w:val="00511130"/>
    <w:rsid w:val="005250C8"/>
    <w:rsid w:val="00526EF1"/>
    <w:rsid w:val="00532F32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72264"/>
    <w:rsid w:val="00573F1F"/>
    <w:rsid w:val="00574864"/>
    <w:rsid w:val="00582CC6"/>
    <w:rsid w:val="00591AC1"/>
    <w:rsid w:val="005A07E2"/>
    <w:rsid w:val="005A0C7C"/>
    <w:rsid w:val="005A2152"/>
    <w:rsid w:val="005A3FDD"/>
    <w:rsid w:val="005A60F0"/>
    <w:rsid w:val="005B2A55"/>
    <w:rsid w:val="005C06AA"/>
    <w:rsid w:val="005D1610"/>
    <w:rsid w:val="005D22B9"/>
    <w:rsid w:val="005D5235"/>
    <w:rsid w:val="005F2EE7"/>
    <w:rsid w:val="005F3024"/>
    <w:rsid w:val="0060661F"/>
    <w:rsid w:val="00610572"/>
    <w:rsid w:val="0061206B"/>
    <w:rsid w:val="00612073"/>
    <w:rsid w:val="00616CF1"/>
    <w:rsid w:val="006373C2"/>
    <w:rsid w:val="006535AE"/>
    <w:rsid w:val="0065529A"/>
    <w:rsid w:val="006614F6"/>
    <w:rsid w:val="00662768"/>
    <w:rsid w:val="00663F8C"/>
    <w:rsid w:val="00677E45"/>
    <w:rsid w:val="00680DBA"/>
    <w:rsid w:val="00684C89"/>
    <w:rsid w:val="006974AE"/>
    <w:rsid w:val="006A0331"/>
    <w:rsid w:val="006A3A06"/>
    <w:rsid w:val="006A60E1"/>
    <w:rsid w:val="006B1D0B"/>
    <w:rsid w:val="006B3567"/>
    <w:rsid w:val="006C3AF9"/>
    <w:rsid w:val="006D0F76"/>
    <w:rsid w:val="006E1C45"/>
    <w:rsid w:val="006E6868"/>
    <w:rsid w:val="006F1251"/>
    <w:rsid w:val="0070337D"/>
    <w:rsid w:val="0070350C"/>
    <w:rsid w:val="00711D69"/>
    <w:rsid w:val="00712100"/>
    <w:rsid w:val="00714BFB"/>
    <w:rsid w:val="00722446"/>
    <w:rsid w:val="00723DC8"/>
    <w:rsid w:val="007248B1"/>
    <w:rsid w:val="0072742F"/>
    <w:rsid w:val="007279B9"/>
    <w:rsid w:val="00731B7A"/>
    <w:rsid w:val="007331C6"/>
    <w:rsid w:val="00735C97"/>
    <w:rsid w:val="00737585"/>
    <w:rsid w:val="00746E0E"/>
    <w:rsid w:val="00747B46"/>
    <w:rsid w:val="007510DE"/>
    <w:rsid w:val="007542AF"/>
    <w:rsid w:val="0077116F"/>
    <w:rsid w:val="00780C2E"/>
    <w:rsid w:val="00782B2D"/>
    <w:rsid w:val="007847B5"/>
    <w:rsid w:val="00791841"/>
    <w:rsid w:val="00796CD2"/>
    <w:rsid w:val="00796FC8"/>
    <w:rsid w:val="00797249"/>
    <w:rsid w:val="007A6B83"/>
    <w:rsid w:val="007C0B4C"/>
    <w:rsid w:val="007C3B85"/>
    <w:rsid w:val="007C6AED"/>
    <w:rsid w:val="007C76CF"/>
    <w:rsid w:val="007D2052"/>
    <w:rsid w:val="007D4538"/>
    <w:rsid w:val="007D5BAC"/>
    <w:rsid w:val="007E396F"/>
    <w:rsid w:val="007E4C19"/>
    <w:rsid w:val="007E756E"/>
    <w:rsid w:val="007F324C"/>
    <w:rsid w:val="007F4DE5"/>
    <w:rsid w:val="007F7AB5"/>
    <w:rsid w:val="00801886"/>
    <w:rsid w:val="00801DC3"/>
    <w:rsid w:val="00802141"/>
    <w:rsid w:val="00805CB5"/>
    <w:rsid w:val="00814CEC"/>
    <w:rsid w:val="00815323"/>
    <w:rsid w:val="00825962"/>
    <w:rsid w:val="0083091F"/>
    <w:rsid w:val="008501E2"/>
    <w:rsid w:val="0085051F"/>
    <w:rsid w:val="00851E24"/>
    <w:rsid w:val="0087737F"/>
    <w:rsid w:val="008804E3"/>
    <w:rsid w:val="008850FE"/>
    <w:rsid w:val="00891B6E"/>
    <w:rsid w:val="00891F96"/>
    <w:rsid w:val="008934C1"/>
    <w:rsid w:val="008A3D9B"/>
    <w:rsid w:val="008A5B46"/>
    <w:rsid w:val="008B34B4"/>
    <w:rsid w:val="008B46FE"/>
    <w:rsid w:val="008B49AA"/>
    <w:rsid w:val="008B596A"/>
    <w:rsid w:val="008C28F5"/>
    <w:rsid w:val="008C3C07"/>
    <w:rsid w:val="008C56F1"/>
    <w:rsid w:val="008C745E"/>
    <w:rsid w:val="008E203B"/>
    <w:rsid w:val="008E3001"/>
    <w:rsid w:val="008E7C9B"/>
    <w:rsid w:val="008F34FF"/>
    <w:rsid w:val="0090395D"/>
    <w:rsid w:val="0090788E"/>
    <w:rsid w:val="009108E1"/>
    <w:rsid w:val="00911086"/>
    <w:rsid w:val="00914AE9"/>
    <w:rsid w:val="0091635F"/>
    <w:rsid w:val="009210DD"/>
    <w:rsid w:val="009234B7"/>
    <w:rsid w:val="00925E53"/>
    <w:rsid w:val="00933AC1"/>
    <w:rsid w:val="00935DD5"/>
    <w:rsid w:val="0094409A"/>
    <w:rsid w:val="00960260"/>
    <w:rsid w:val="0096239A"/>
    <w:rsid w:val="00965180"/>
    <w:rsid w:val="009655AE"/>
    <w:rsid w:val="00966487"/>
    <w:rsid w:val="00974A3B"/>
    <w:rsid w:val="00977D96"/>
    <w:rsid w:val="00982421"/>
    <w:rsid w:val="00994DCC"/>
    <w:rsid w:val="00996D9E"/>
    <w:rsid w:val="009A0354"/>
    <w:rsid w:val="009A241A"/>
    <w:rsid w:val="009B2FF5"/>
    <w:rsid w:val="009B3323"/>
    <w:rsid w:val="009C23C0"/>
    <w:rsid w:val="009D0316"/>
    <w:rsid w:val="009E46B7"/>
    <w:rsid w:val="009F2A12"/>
    <w:rsid w:val="009F6898"/>
    <w:rsid w:val="009F71A9"/>
    <w:rsid w:val="00A00714"/>
    <w:rsid w:val="00A0171F"/>
    <w:rsid w:val="00A120FD"/>
    <w:rsid w:val="00A13798"/>
    <w:rsid w:val="00A204DB"/>
    <w:rsid w:val="00A20813"/>
    <w:rsid w:val="00A21C7B"/>
    <w:rsid w:val="00A27D7C"/>
    <w:rsid w:val="00A34C5D"/>
    <w:rsid w:val="00A37EBD"/>
    <w:rsid w:val="00A5528F"/>
    <w:rsid w:val="00A608CE"/>
    <w:rsid w:val="00A608E9"/>
    <w:rsid w:val="00A72E88"/>
    <w:rsid w:val="00A765FD"/>
    <w:rsid w:val="00A80849"/>
    <w:rsid w:val="00A83202"/>
    <w:rsid w:val="00AA2398"/>
    <w:rsid w:val="00AA6FB6"/>
    <w:rsid w:val="00AB1CBC"/>
    <w:rsid w:val="00AB1E60"/>
    <w:rsid w:val="00AC270A"/>
    <w:rsid w:val="00AC2DE3"/>
    <w:rsid w:val="00AC5814"/>
    <w:rsid w:val="00AD3950"/>
    <w:rsid w:val="00AD52EF"/>
    <w:rsid w:val="00AE211B"/>
    <w:rsid w:val="00AF1896"/>
    <w:rsid w:val="00AF1EF9"/>
    <w:rsid w:val="00AF4C77"/>
    <w:rsid w:val="00B1014B"/>
    <w:rsid w:val="00B15099"/>
    <w:rsid w:val="00B15B17"/>
    <w:rsid w:val="00B178EB"/>
    <w:rsid w:val="00B25A41"/>
    <w:rsid w:val="00B347DD"/>
    <w:rsid w:val="00B43E28"/>
    <w:rsid w:val="00B50593"/>
    <w:rsid w:val="00B54FE7"/>
    <w:rsid w:val="00B76355"/>
    <w:rsid w:val="00B76673"/>
    <w:rsid w:val="00B808CF"/>
    <w:rsid w:val="00B81BAE"/>
    <w:rsid w:val="00B86B64"/>
    <w:rsid w:val="00B90858"/>
    <w:rsid w:val="00B90EC9"/>
    <w:rsid w:val="00BA2B81"/>
    <w:rsid w:val="00BB2C50"/>
    <w:rsid w:val="00BB5323"/>
    <w:rsid w:val="00BB5625"/>
    <w:rsid w:val="00BB7962"/>
    <w:rsid w:val="00BC1D95"/>
    <w:rsid w:val="00BC2982"/>
    <w:rsid w:val="00BC5BF9"/>
    <w:rsid w:val="00BD0C5A"/>
    <w:rsid w:val="00BD1BAC"/>
    <w:rsid w:val="00BD3DBB"/>
    <w:rsid w:val="00BD5665"/>
    <w:rsid w:val="00BD6920"/>
    <w:rsid w:val="00BE0637"/>
    <w:rsid w:val="00BE36F1"/>
    <w:rsid w:val="00BE397D"/>
    <w:rsid w:val="00BF0CDF"/>
    <w:rsid w:val="00BF24E2"/>
    <w:rsid w:val="00BF33D8"/>
    <w:rsid w:val="00BF5F03"/>
    <w:rsid w:val="00BF6D1A"/>
    <w:rsid w:val="00C00638"/>
    <w:rsid w:val="00C01D46"/>
    <w:rsid w:val="00C161D5"/>
    <w:rsid w:val="00C34837"/>
    <w:rsid w:val="00C372EA"/>
    <w:rsid w:val="00C409A4"/>
    <w:rsid w:val="00C55F7F"/>
    <w:rsid w:val="00C60B69"/>
    <w:rsid w:val="00C649EB"/>
    <w:rsid w:val="00C7093F"/>
    <w:rsid w:val="00C7318B"/>
    <w:rsid w:val="00C74680"/>
    <w:rsid w:val="00C76A09"/>
    <w:rsid w:val="00C80FC0"/>
    <w:rsid w:val="00C833EA"/>
    <w:rsid w:val="00C9007F"/>
    <w:rsid w:val="00C90615"/>
    <w:rsid w:val="00C97C85"/>
    <w:rsid w:val="00CA4ACA"/>
    <w:rsid w:val="00CA6D72"/>
    <w:rsid w:val="00CA77EC"/>
    <w:rsid w:val="00CB1C97"/>
    <w:rsid w:val="00CC2DDB"/>
    <w:rsid w:val="00CC4CC4"/>
    <w:rsid w:val="00CD3348"/>
    <w:rsid w:val="00CD3F77"/>
    <w:rsid w:val="00CD5BE1"/>
    <w:rsid w:val="00CF0321"/>
    <w:rsid w:val="00CF0572"/>
    <w:rsid w:val="00D14EA8"/>
    <w:rsid w:val="00D15EC0"/>
    <w:rsid w:val="00D17B09"/>
    <w:rsid w:val="00D20B37"/>
    <w:rsid w:val="00D2564D"/>
    <w:rsid w:val="00D30225"/>
    <w:rsid w:val="00D353C8"/>
    <w:rsid w:val="00D43C81"/>
    <w:rsid w:val="00D440FB"/>
    <w:rsid w:val="00D567EF"/>
    <w:rsid w:val="00D65B05"/>
    <w:rsid w:val="00D65DDF"/>
    <w:rsid w:val="00D71EDC"/>
    <w:rsid w:val="00D72905"/>
    <w:rsid w:val="00D82D4F"/>
    <w:rsid w:val="00D8303A"/>
    <w:rsid w:val="00D9431C"/>
    <w:rsid w:val="00D97A99"/>
    <w:rsid w:val="00DB395C"/>
    <w:rsid w:val="00DB6780"/>
    <w:rsid w:val="00DB6CB0"/>
    <w:rsid w:val="00DB72D8"/>
    <w:rsid w:val="00DD3661"/>
    <w:rsid w:val="00DD5E9F"/>
    <w:rsid w:val="00DD6F38"/>
    <w:rsid w:val="00DE2F5B"/>
    <w:rsid w:val="00DE72E0"/>
    <w:rsid w:val="00DF6609"/>
    <w:rsid w:val="00E00EFF"/>
    <w:rsid w:val="00E06ECD"/>
    <w:rsid w:val="00E130C4"/>
    <w:rsid w:val="00E1311F"/>
    <w:rsid w:val="00E1392F"/>
    <w:rsid w:val="00E14D3A"/>
    <w:rsid w:val="00E222A7"/>
    <w:rsid w:val="00E232DD"/>
    <w:rsid w:val="00E27298"/>
    <w:rsid w:val="00E307FC"/>
    <w:rsid w:val="00E32E85"/>
    <w:rsid w:val="00E3399E"/>
    <w:rsid w:val="00E42F41"/>
    <w:rsid w:val="00E443FA"/>
    <w:rsid w:val="00E55A3E"/>
    <w:rsid w:val="00E74D13"/>
    <w:rsid w:val="00E767A9"/>
    <w:rsid w:val="00E80CDD"/>
    <w:rsid w:val="00E83B58"/>
    <w:rsid w:val="00E93B6D"/>
    <w:rsid w:val="00E94A50"/>
    <w:rsid w:val="00EB40D0"/>
    <w:rsid w:val="00EB4FE0"/>
    <w:rsid w:val="00ED2B23"/>
    <w:rsid w:val="00ED5C4C"/>
    <w:rsid w:val="00ED6CF3"/>
    <w:rsid w:val="00EE3DD8"/>
    <w:rsid w:val="00EF29AD"/>
    <w:rsid w:val="00EF2B91"/>
    <w:rsid w:val="00EF4A89"/>
    <w:rsid w:val="00EF7B8A"/>
    <w:rsid w:val="00F040C5"/>
    <w:rsid w:val="00F21F43"/>
    <w:rsid w:val="00F303CC"/>
    <w:rsid w:val="00F32315"/>
    <w:rsid w:val="00F35E1F"/>
    <w:rsid w:val="00F41C64"/>
    <w:rsid w:val="00F577FD"/>
    <w:rsid w:val="00F600C1"/>
    <w:rsid w:val="00F62E1B"/>
    <w:rsid w:val="00F64DCF"/>
    <w:rsid w:val="00F73079"/>
    <w:rsid w:val="00F77C4E"/>
    <w:rsid w:val="00F82CAA"/>
    <w:rsid w:val="00F83EC3"/>
    <w:rsid w:val="00F853DF"/>
    <w:rsid w:val="00F92033"/>
    <w:rsid w:val="00F960EB"/>
    <w:rsid w:val="00FB05FD"/>
    <w:rsid w:val="00FB5F4D"/>
    <w:rsid w:val="00FB6D25"/>
    <w:rsid w:val="00FC4CDE"/>
    <w:rsid w:val="00FC673E"/>
    <w:rsid w:val="00FD31B4"/>
    <w:rsid w:val="00FD6B78"/>
    <w:rsid w:val="00FE2216"/>
    <w:rsid w:val="00FE54E0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089FF-07B9-402B-9705-DA5A735A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5"/>
      </w:numPr>
    </w:pPr>
  </w:style>
  <w:style w:type="numbering" w:customStyle="1" w:styleId="WWNum1">
    <w:name w:val="WWNum1"/>
    <w:basedOn w:val="a2"/>
    <w:pPr>
      <w:numPr>
        <w:numId w:val="6"/>
      </w:numPr>
    </w:pPr>
  </w:style>
  <w:style w:type="numbering" w:customStyle="1" w:styleId="WWNum2">
    <w:name w:val="WWNum2"/>
    <w:basedOn w:val="a2"/>
    <w:pPr>
      <w:numPr>
        <w:numId w:val="1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2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character" w:customStyle="1" w:styleId="apple-converted-space">
    <w:name w:val="apple-converted-space"/>
    <w:rsid w:val="00BD6920"/>
  </w:style>
  <w:style w:type="numbering" w:customStyle="1" w:styleId="WWNum31">
    <w:name w:val="WWNum31"/>
    <w:basedOn w:val="a2"/>
    <w:rsid w:val="00E1392F"/>
  </w:style>
  <w:style w:type="character" w:customStyle="1" w:styleId="2">
    <w:name w:val="Основной текст (2)"/>
    <w:rsid w:val="007D20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1">
    <w:name w:val="Цитата1"/>
    <w:basedOn w:val="a"/>
    <w:rsid w:val="008850FE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8;&#1072;&#1086;\Desktop\&#1055;&#1088;&#1086;&#1090;&#1086;&#1082;&#1086;&#1083;&#1099;\2018\&#1055;&#1056;&#1054;&#1058;&#1054;&#1050;&#1054;&#1051;%2008.05.2018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2E28B-B794-47FC-B707-080BBFB40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08.05.2018</Template>
  <TotalTime>0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рао юфо</dc:creator>
  <cp:keywords/>
  <cp:lastModifiedBy>рао юфо</cp:lastModifiedBy>
  <cp:revision>2</cp:revision>
  <cp:lastPrinted>2018-02-15T14:04:00Z</cp:lastPrinted>
  <dcterms:created xsi:type="dcterms:W3CDTF">2018-05-24T12:30:00Z</dcterms:created>
  <dcterms:modified xsi:type="dcterms:W3CDTF">2018-05-24T12:30:00Z</dcterms:modified>
</cp:coreProperties>
</file>