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76EB7">
      <w:pPr>
        <w:pStyle w:val="Standard"/>
        <w:jc w:val="both"/>
      </w:pPr>
      <w:r>
        <w:t>29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8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179"/>
      </w:tblGrid>
      <w:tr w:rsidR="00702EF6" w:rsidTr="00702EF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Default="00702EF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Default="00702EF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02EF6" w:rsidRPr="001B57CA" w:rsidTr="00702EF6">
        <w:trPr>
          <w:trHeight w:val="319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Pr="00776EB7" w:rsidRDefault="00702EF6" w:rsidP="00776EB7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776EB7">
              <w:rPr>
                <w:rFonts w:eastAsia="Andale Sans UI"/>
                <w:bCs/>
                <w:kern w:val="1"/>
                <w:lang w:eastAsia="ru-RU"/>
              </w:rPr>
              <w:t>Прожога</w:t>
            </w:r>
          </w:p>
          <w:p w:rsidR="00702EF6" w:rsidRDefault="00702EF6" w:rsidP="00702EF6">
            <w:pPr>
              <w:pStyle w:val="11"/>
              <w:ind w:left="0" w:right="0"/>
              <w:jc w:val="center"/>
              <w:rPr>
                <w:bCs/>
              </w:rPr>
            </w:pPr>
            <w:r w:rsidRPr="00776EB7">
              <w:rPr>
                <w:rFonts w:eastAsia="Andale Sans UI"/>
                <w:bCs/>
                <w:kern w:val="1"/>
                <w:lang w:eastAsia="ru-RU"/>
              </w:rPr>
              <w:t>Анна Сергеевна</w:t>
            </w:r>
          </w:p>
          <w:p w:rsidR="00702EF6" w:rsidRPr="00702EF6" w:rsidRDefault="00702EF6" w:rsidP="00702EF6">
            <w:pPr>
              <w:rPr>
                <w:lang w:eastAsia="ar-SA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Pr="00776EB7" w:rsidRDefault="00702EF6" w:rsidP="00702EF6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702EF6" w:rsidRPr="001B57CA" w:rsidTr="00702EF6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Pr="00776EB7" w:rsidRDefault="00702EF6" w:rsidP="00776EB7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776EB7">
              <w:rPr>
                <w:rFonts w:eastAsia="Andale Sans UI"/>
                <w:bCs/>
                <w:kern w:val="1"/>
                <w:lang w:eastAsia="ru-RU"/>
              </w:rPr>
              <w:t>Рогожина</w:t>
            </w:r>
          </w:p>
          <w:p w:rsidR="00702EF6" w:rsidRPr="00702EF6" w:rsidRDefault="00702EF6" w:rsidP="00702EF6">
            <w:pPr>
              <w:pStyle w:val="11"/>
              <w:ind w:left="0" w:right="0"/>
              <w:jc w:val="center"/>
              <w:rPr>
                <w:bCs/>
              </w:rPr>
            </w:pPr>
            <w:r w:rsidRPr="00776EB7">
              <w:rPr>
                <w:rFonts w:eastAsia="Andale Sans UI"/>
                <w:bCs/>
                <w:kern w:val="1"/>
                <w:lang w:eastAsia="ru-RU"/>
              </w:rPr>
              <w:t>Евгения Николаевна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Pr="00776EB7" w:rsidRDefault="00702EF6" w:rsidP="00776EB7">
            <w:pPr>
              <w:pStyle w:val="11"/>
              <w:ind w:left="0" w:right="0"/>
              <w:jc w:val="center"/>
            </w:pPr>
            <w:r w:rsidRPr="00776EB7">
              <w:t>Ярославская обл</w:t>
            </w:r>
          </w:p>
          <w:p w:rsidR="00702EF6" w:rsidRPr="00776EB7" w:rsidRDefault="00702EF6" w:rsidP="007E1570">
            <w:pPr>
              <w:pStyle w:val="11"/>
              <w:ind w:left="0" w:right="0"/>
              <w:jc w:val="center"/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8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179"/>
      </w:tblGrid>
      <w:tr w:rsidR="00702EF6" w:rsidTr="0074754B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Default="00702EF6" w:rsidP="0074754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Default="00702EF6" w:rsidP="0074754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02EF6" w:rsidRPr="00776EB7" w:rsidTr="0074754B">
        <w:trPr>
          <w:trHeight w:val="319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Pr="00776EB7" w:rsidRDefault="00702EF6" w:rsidP="0074754B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776EB7">
              <w:rPr>
                <w:rFonts w:eastAsia="Andale Sans UI"/>
                <w:bCs/>
                <w:kern w:val="1"/>
                <w:lang w:eastAsia="ru-RU"/>
              </w:rPr>
              <w:t>Прожога</w:t>
            </w:r>
          </w:p>
          <w:p w:rsidR="00702EF6" w:rsidRDefault="00702EF6" w:rsidP="0074754B">
            <w:pPr>
              <w:pStyle w:val="11"/>
              <w:ind w:left="0" w:right="0"/>
              <w:jc w:val="center"/>
              <w:rPr>
                <w:bCs/>
              </w:rPr>
            </w:pPr>
            <w:r w:rsidRPr="00776EB7">
              <w:rPr>
                <w:rFonts w:eastAsia="Andale Sans UI"/>
                <w:bCs/>
                <w:kern w:val="1"/>
                <w:lang w:eastAsia="ru-RU"/>
              </w:rPr>
              <w:t>Анна Сергеевна</w:t>
            </w:r>
          </w:p>
          <w:p w:rsidR="00702EF6" w:rsidRPr="00702EF6" w:rsidRDefault="00702EF6" w:rsidP="0074754B">
            <w:pPr>
              <w:rPr>
                <w:lang w:eastAsia="ar-SA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Pr="00776EB7" w:rsidRDefault="00702EF6" w:rsidP="0074754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702EF6" w:rsidRPr="00776EB7" w:rsidTr="0074754B">
        <w:trPr>
          <w:trHeight w:val="149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Pr="00776EB7" w:rsidRDefault="00702EF6" w:rsidP="0074754B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776EB7">
              <w:rPr>
                <w:rFonts w:eastAsia="Andale Sans UI"/>
                <w:bCs/>
                <w:kern w:val="1"/>
                <w:lang w:eastAsia="ru-RU"/>
              </w:rPr>
              <w:t>Рогожина</w:t>
            </w:r>
          </w:p>
          <w:p w:rsidR="00702EF6" w:rsidRPr="00702EF6" w:rsidRDefault="00702EF6" w:rsidP="0074754B">
            <w:pPr>
              <w:pStyle w:val="11"/>
              <w:ind w:left="0" w:right="0"/>
              <w:jc w:val="center"/>
              <w:rPr>
                <w:bCs/>
              </w:rPr>
            </w:pPr>
            <w:r w:rsidRPr="00776EB7">
              <w:rPr>
                <w:rFonts w:eastAsia="Andale Sans UI"/>
                <w:bCs/>
                <w:kern w:val="1"/>
                <w:lang w:eastAsia="ru-RU"/>
              </w:rPr>
              <w:t>Евгения Николаевна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EF6" w:rsidRPr="00776EB7" w:rsidRDefault="00702EF6" w:rsidP="0074754B">
            <w:pPr>
              <w:pStyle w:val="11"/>
              <w:ind w:left="0" w:right="0"/>
              <w:jc w:val="center"/>
            </w:pPr>
            <w:r w:rsidRPr="00776EB7">
              <w:t>Ярославская обл</w:t>
            </w:r>
          </w:p>
          <w:p w:rsidR="00702EF6" w:rsidRPr="00776EB7" w:rsidRDefault="00702EF6" w:rsidP="0074754B">
            <w:pPr>
              <w:pStyle w:val="11"/>
              <w:ind w:left="0" w:right="0"/>
              <w:jc w:val="center"/>
            </w:pP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DE" w:rsidRDefault="005C63DE">
      <w:r>
        <w:separator/>
      </w:r>
    </w:p>
  </w:endnote>
  <w:endnote w:type="continuationSeparator" w:id="0">
    <w:p w:rsidR="005C63DE" w:rsidRDefault="005C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DE" w:rsidRDefault="005C63DE">
      <w:r>
        <w:rPr>
          <w:color w:val="000000"/>
        </w:rPr>
        <w:separator/>
      </w:r>
    </w:p>
  </w:footnote>
  <w:footnote w:type="continuationSeparator" w:id="0">
    <w:p w:rsidR="005C63DE" w:rsidRDefault="005C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2EF6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3EBB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D5BB-78CA-44A3-B541-117A99AD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2018-05-31T14:50:00Z</dcterms:created>
  <dcterms:modified xsi:type="dcterms:W3CDTF">2018-05-31T14:50:00Z</dcterms:modified>
</cp:coreProperties>
</file>