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F73A2A">
      <w:pPr>
        <w:pStyle w:val="Standard"/>
        <w:jc w:val="both"/>
      </w:pPr>
      <w:r>
        <w:t>01</w:t>
      </w:r>
      <w:r w:rsidR="00C161D5">
        <w:t xml:space="preserve"> </w:t>
      </w:r>
      <w:r>
        <w:t xml:space="preserve">июня </w:t>
      </w:r>
      <w:r w:rsidR="00C161D5">
        <w:t>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F73A2A" w:rsidRDefault="00F73A2A" w:rsidP="00F73A2A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E7EED"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F73A2A" w:rsidRPr="00F600C1" w:rsidRDefault="00F73A2A" w:rsidP="00F73A2A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1311F" w:rsidRPr="008A5B46" w:rsidRDefault="00E1311F" w:rsidP="00E1311F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053962" w:rsidTr="00053962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62" w:rsidRDefault="00053962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62" w:rsidRDefault="00053962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053962" w:rsidRPr="001B57CA" w:rsidTr="00053962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62" w:rsidRPr="006A08FA" w:rsidRDefault="00053962" w:rsidP="006A08FA">
            <w:pPr>
              <w:pStyle w:val="11"/>
              <w:ind w:left="0" w:right="0"/>
              <w:jc w:val="center"/>
              <w:rPr>
                <w:rFonts w:eastAsia="Andale Sans UI"/>
                <w:bCs/>
                <w:kern w:val="1"/>
                <w:lang w:eastAsia="ru-RU"/>
              </w:rPr>
            </w:pPr>
            <w:r w:rsidRPr="006A08FA">
              <w:rPr>
                <w:rFonts w:eastAsia="Andale Sans UI"/>
                <w:bCs/>
                <w:kern w:val="1"/>
                <w:lang w:eastAsia="ru-RU"/>
              </w:rPr>
              <w:t>Удовикина</w:t>
            </w:r>
          </w:p>
          <w:p w:rsidR="00053962" w:rsidRPr="006A08FA" w:rsidRDefault="00053962" w:rsidP="006A08FA">
            <w:pPr>
              <w:pStyle w:val="11"/>
              <w:ind w:left="0" w:right="0"/>
              <w:jc w:val="center"/>
              <w:rPr>
                <w:bCs/>
              </w:rPr>
            </w:pPr>
            <w:r w:rsidRPr="006A08FA">
              <w:rPr>
                <w:rFonts w:eastAsia="Andale Sans UI"/>
                <w:bCs/>
                <w:kern w:val="1"/>
                <w:lang w:eastAsia="ru-RU"/>
              </w:rPr>
              <w:t>Александра Геннадиевна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62" w:rsidRPr="006A08FA" w:rsidRDefault="00053962" w:rsidP="00053962">
            <w:pPr>
              <w:pStyle w:val="11"/>
              <w:ind w:left="0" w:right="0"/>
              <w:jc w:val="center"/>
            </w:pPr>
            <w:r>
              <w:t>Ярославская область</w:t>
            </w:r>
          </w:p>
        </w:tc>
      </w:tr>
    </w:tbl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Pr="002B7BD2" w:rsidRDefault="00AD52EF" w:rsidP="00AD52EF">
      <w:pPr>
        <w:pStyle w:val="Textbody"/>
        <w:spacing w:after="0"/>
        <w:ind w:firstLine="705"/>
        <w:rPr>
          <w:rFonts w:cs="Times New Roma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lastRenderedPageBreak/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053962" w:rsidTr="002C17F0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62" w:rsidRDefault="00053962" w:rsidP="002C17F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62" w:rsidRDefault="00053962" w:rsidP="002C17F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053962" w:rsidRPr="006A08FA" w:rsidTr="002C17F0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62" w:rsidRPr="006A08FA" w:rsidRDefault="00053962" w:rsidP="002C17F0">
            <w:pPr>
              <w:pStyle w:val="11"/>
              <w:ind w:left="0" w:right="0"/>
              <w:jc w:val="center"/>
              <w:rPr>
                <w:rFonts w:eastAsia="Andale Sans UI"/>
                <w:bCs/>
                <w:kern w:val="1"/>
                <w:lang w:eastAsia="ru-RU"/>
              </w:rPr>
            </w:pPr>
            <w:r w:rsidRPr="006A08FA">
              <w:rPr>
                <w:rFonts w:eastAsia="Andale Sans UI"/>
                <w:bCs/>
                <w:kern w:val="1"/>
                <w:lang w:eastAsia="ru-RU"/>
              </w:rPr>
              <w:t>Удовикина</w:t>
            </w:r>
          </w:p>
          <w:p w:rsidR="00053962" w:rsidRPr="006A08FA" w:rsidRDefault="00053962" w:rsidP="002C17F0">
            <w:pPr>
              <w:pStyle w:val="11"/>
              <w:ind w:left="0" w:right="0"/>
              <w:jc w:val="center"/>
              <w:rPr>
                <w:bCs/>
              </w:rPr>
            </w:pPr>
            <w:r w:rsidRPr="006A08FA">
              <w:rPr>
                <w:rFonts w:eastAsia="Andale Sans UI"/>
                <w:bCs/>
                <w:kern w:val="1"/>
                <w:lang w:eastAsia="ru-RU"/>
              </w:rPr>
              <w:t>Александра Геннадиевна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62" w:rsidRPr="006A08FA" w:rsidRDefault="00053962" w:rsidP="002C17F0">
            <w:pPr>
              <w:pStyle w:val="11"/>
              <w:ind w:left="0" w:right="0"/>
              <w:jc w:val="center"/>
            </w:pPr>
            <w:r>
              <w:t>Ярославская область</w:t>
            </w:r>
          </w:p>
        </w:tc>
      </w:tr>
    </w:tbl>
    <w:p w:rsidR="00925E53" w:rsidRDefault="00925E53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bookmarkStart w:id="0" w:name="_GoBack"/>
      <w:bookmarkEnd w:id="0"/>
    </w:p>
    <w:p w:rsidR="00F73A2A" w:rsidRPr="00F040C5" w:rsidRDefault="00F73A2A" w:rsidP="00F73A2A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F73A2A" w:rsidRDefault="00F73A2A" w:rsidP="00F73A2A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в 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 w:rsidRPr="00F9767C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F73A2A" w:rsidRPr="003C45EA" w:rsidRDefault="00F73A2A" w:rsidP="00F73A2A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</w:t>
      </w:r>
      <w:r w:rsidR="006A08FA">
        <w:rPr>
          <w:color w:val="000000"/>
          <w:sz w:val="24"/>
          <w:szCs w:val="24"/>
          <w:lang w:eastAsia="hi-IN" w:bidi="hi-IN"/>
        </w:rPr>
        <w:t>заседания в Ассоциацию поступили заявления</w:t>
      </w:r>
      <w:r w:rsidRPr="003C45EA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о приостановлении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>приостановить право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</w:t>
      </w:r>
      <w:r>
        <w:rPr>
          <w:color w:val="000000"/>
          <w:sz w:val="24"/>
          <w:szCs w:val="24"/>
          <w:lang w:eastAsia="hi-IN" w:bidi="hi-IN"/>
        </w:rPr>
        <w:t>егиональной ассоциации оценщика</w:t>
      </w:r>
      <w:r>
        <w:rPr>
          <w:rFonts w:eastAsia="Lucida Sans Unicode" w:cs="Tahoma"/>
          <w:sz w:val="24"/>
          <w:szCs w:val="24"/>
          <w:lang w:eastAsia="hi-IN" w:bidi="hi-IN"/>
        </w:rPr>
        <w:t>, связанной с осуществлением оценочной деятельности.</w:t>
      </w:r>
    </w:p>
    <w:p w:rsidR="00F73A2A" w:rsidRPr="00D2278C" w:rsidRDefault="00F73A2A" w:rsidP="00F73A2A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F73A2A" w:rsidRPr="00D2278C" w:rsidRDefault="00F73A2A" w:rsidP="00F73A2A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F73A2A" w:rsidRPr="00D2278C" w:rsidRDefault="00F73A2A" w:rsidP="00F73A2A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F73A2A" w:rsidRPr="00D2278C" w:rsidRDefault="00F73A2A" w:rsidP="00F73A2A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F73A2A" w:rsidRDefault="00F73A2A" w:rsidP="00F73A2A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F73A2A" w:rsidRDefault="00F73A2A" w:rsidP="00F73A2A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="006A08FA">
        <w:rPr>
          <w:rFonts w:eastAsia="Lucida Sans Unicode" w:cs="Tahoma"/>
          <w:sz w:val="24"/>
          <w:szCs w:val="24"/>
          <w:lang w:eastAsia="hi-IN" w:bidi="hi-IN"/>
        </w:rPr>
        <w:t>приостановить право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 осуществления оценочной деятельности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:</w:t>
      </w:r>
    </w:p>
    <w:p w:rsidR="00F73A2A" w:rsidRPr="00F9767C" w:rsidRDefault="00F73A2A" w:rsidP="00F73A2A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4536"/>
        <w:gridCol w:w="2835"/>
      </w:tblGrid>
      <w:tr w:rsidR="00F73A2A" w:rsidRPr="00FB5F4D" w:rsidTr="002C17F0">
        <w:trPr>
          <w:trHeight w:val="40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A2A" w:rsidRPr="00FB5F4D" w:rsidRDefault="00F73A2A" w:rsidP="002C17F0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A2A" w:rsidRPr="00FB5F4D" w:rsidRDefault="00F73A2A" w:rsidP="002C17F0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A2A" w:rsidRPr="00FB5F4D" w:rsidRDefault="00F73A2A" w:rsidP="002C17F0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 xml:space="preserve">Период приостановки членства </w:t>
            </w:r>
          </w:p>
        </w:tc>
      </w:tr>
      <w:tr w:rsidR="00F73A2A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A2A" w:rsidRPr="00151069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00144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A2A" w:rsidRPr="00151069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Евстафьев А.И.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A2A" w:rsidRPr="00AB1E60" w:rsidRDefault="00267FCF" w:rsidP="00267FCF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04.06.2018-03.06.2019</w:t>
            </w:r>
          </w:p>
        </w:tc>
      </w:tr>
      <w:tr w:rsidR="00F73A2A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A2A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00352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A2A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Рыдлев С.Г.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A2A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04.06.2018-30.07.2018</w:t>
            </w:r>
          </w:p>
        </w:tc>
      </w:tr>
      <w:tr w:rsidR="00F73A2A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A2A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00913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A2A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Пешков Ю.С.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A2A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01.06.2018-01.12.2018</w:t>
            </w:r>
          </w:p>
        </w:tc>
      </w:tr>
      <w:tr w:rsidR="00267FCF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00785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Богатырев А.В.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FCF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05.06.2018-31.12.2018</w:t>
            </w:r>
          </w:p>
        </w:tc>
      </w:tr>
      <w:tr w:rsidR="00267FCF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00132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Поддубная Ю.Л.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FCF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01.06.2016-31.12.2018</w:t>
            </w:r>
          </w:p>
        </w:tc>
      </w:tr>
      <w:tr w:rsidR="00267FCF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00125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Зеленчук Е.А.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FCF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01.06.2016-31.12.2018</w:t>
            </w:r>
          </w:p>
        </w:tc>
      </w:tr>
      <w:tr w:rsidR="00267FCF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00133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Руденко Б.И.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FCF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01.06.2016-31.12.2018</w:t>
            </w:r>
          </w:p>
        </w:tc>
      </w:tr>
      <w:tr w:rsidR="00267FCF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00837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Трубавина Н.Н.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FCF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01.06.2018-01.09.2018</w:t>
            </w:r>
          </w:p>
        </w:tc>
      </w:tr>
      <w:tr w:rsidR="00267FCF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00433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Сидорова Т.М.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FCF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01.06.2016-31.12.2018</w:t>
            </w:r>
          </w:p>
        </w:tc>
      </w:tr>
      <w:tr w:rsidR="00267FCF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00393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Шайнов Д.С.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FCF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01.06.2016-31.12.2018</w:t>
            </w:r>
          </w:p>
        </w:tc>
      </w:tr>
      <w:tr w:rsidR="00267FCF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00395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Припайчев В.О.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FCF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01.06.2016-31.12.2018</w:t>
            </w:r>
          </w:p>
        </w:tc>
      </w:tr>
      <w:tr w:rsidR="00267FCF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00407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Ермолин С.Е.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FCF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01.06.2016-31.12.2018</w:t>
            </w:r>
          </w:p>
        </w:tc>
      </w:tr>
      <w:tr w:rsidR="00267FCF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00415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Гудков А.А.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FCF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01.06.2016-31.12.2018</w:t>
            </w:r>
          </w:p>
        </w:tc>
      </w:tr>
      <w:tr w:rsidR="00267FCF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00153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Петрова О.В.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FCF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01.06.2018-01.09.2018</w:t>
            </w:r>
          </w:p>
        </w:tc>
      </w:tr>
      <w:tr w:rsidR="00267FCF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00183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Базылев И.А.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FCF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01.06.2018-01.10.2018</w:t>
            </w:r>
          </w:p>
        </w:tc>
      </w:tr>
      <w:tr w:rsidR="00267FCF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00453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Слаута М.Н.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FCF" w:rsidRDefault="008A47C6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01.06.2018-01.07.2018</w:t>
            </w:r>
          </w:p>
        </w:tc>
      </w:tr>
      <w:tr w:rsidR="00267FCF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8A47C6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lastRenderedPageBreak/>
              <w:t>00290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8A47C6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Сипягина Г.Р.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FCF" w:rsidRDefault="008A47C6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01.06.2018-01.01.2021</w:t>
            </w:r>
          </w:p>
        </w:tc>
      </w:tr>
      <w:tr w:rsidR="008A47C6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7C6" w:rsidRDefault="008A47C6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00819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7C6" w:rsidRDefault="008A47C6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Климова Е.Н.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7C6" w:rsidRDefault="008A47C6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01.06.2018-30.09.2018</w:t>
            </w:r>
          </w:p>
        </w:tc>
      </w:tr>
      <w:tr w:rsidR="008A47C6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7C6" w:rsidRDefault="008A47C6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00435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7C6" w:rsidRDefault="008A47C6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Захаров П.В.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7C6" w:rsidRDefault="008A47C6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01.06.2018-30.09.2018</w:t>
            </w:r>
          </w:p>
        </w:tc>
      </w:tr>
      <w:tr w:rsidR="008A47C6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7C6" w:rsidRDefault="008A47C6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00871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7C6" w:rsidRDefault="008A47C6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Бублик Т.В.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7C6" w:rsidRDefault="008A47C6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01.06.2018-01.07.2018</w:t>
            </w:r>
          </w:p>
        </w:tc>
      </w:tr>
      <w:tr w:rsidR="008A47C6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7C6" w:rsidRDefault="008A47C6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00378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7C6" w:rsidRDefault="008A47C6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Трофимов П.Г.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7C6" w:rsidRDefault="008A47C6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01.06.2018-01.07.2018</w:t>
            </w:r>
          </w:p>
        </w:tc>
      </w:tr>
      <w:tr w:rsidR="008A47C6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7C6" w:rsidRDefault="008A47C6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00377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7C6" w:rsidRDefault="008A47C6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Ларин Д.А.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7C6" w:rsidRDefault="008A47C6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01.06.2016-31.12.2018</w:t>
            </w:r>
          </w:p>
        </w:tc>
      </w:tr>
      <w:tr w:rsidR="008A47C6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7C6" w:rsidRDefault="008A47C6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00380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7C6" w:rsidRDefault="008A47C6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Гарбуз (Балоян) И.В.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7C6" w:rsidRDefault="008A47C6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01.06.2016-31.12.2018</w:t>
            </w:r>
          </w:p>
        </w:tc>
      </w:tr>
      <w:tr w:rsidR="008A47C6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7C6" w:rsidRDefault="008A47C6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00089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7C6" w:rsidRDefault="008A47C6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Дячина Ю.Г.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7C6" w:rsidRDefault="008A47C6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01.06.2016-31.12.2018</w:t>
            </w:r>
          </w:p>
        </w:tc>
      </w:tr>
      <w:tr w:rsidR="008A47C6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7C6" w:rsidRDefault="008A47C6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00381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7C6" w:rsidRDefault="008A47C6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Лысенко А.А.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7C6" w:rsidRDefault="008A47C6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01.06.2016-31.12.2018</w:t>
            </w:r>
          </w:p>
        </w:tc>
      </w:tr>
      <w:tr w:rsidR="008A47C6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7C6" w:rsidRDefault="008A47C6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00626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7C6" w:rsidRDefault="008A47C6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Болдырев Е.В.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7C6" w:rsidRDefault="008A47C6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01.06.2018-01.09.2018</w:t>
            </w:r>
          </w:p>
        </w:tc>
      </w:tr>
      <w:tr w:rsidR="008A47C6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7C6" w:rsidRDefault="008A47C6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00415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7C6" w:rsidRDefault="008A47C6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Гудков А.А.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7C6" w:rsidRDefault="008A47C6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01.06.2016-31.12.2018</w:t>
            </w:r>
          </w:p>
        </w:tc>
      </w:tr>
      <w:tr w:rsidR="008A47C6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7C6" w:rsidRDefault="008A47C6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00251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7C6" w:rsidRDefault="008A47C6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Маслобоева О.Е.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7C6" w:rsidRDefault="008A47C6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01.06.2016-31.12.2018</w:t>
            </w:r>
          </w:p>
        </w:tc>
      </w:tr>
      <w:tr w:rsidR="008A47C6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7C6" w:rsidRDefault="008A47C6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00817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7C6" w:rsidRDefault="008A47C6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Каледина А.Н.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7C6" w:rsidRDefault="0044098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01.06.2016-30.12.2018</w:t>
            </w:r>
          </w:p>
        </w:tc>
      </w:tr>
      <w:tr w:rsidR="0044098A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98A" w:rsidRDefault="0044098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98A" w:rsidRDefault="0044098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Камнев Д.А.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98A" w:rsidRDefault="0044098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01.04.2018-30.09.2018</w:t>
            </w:r>
          </w:p>
        </w:tc>
      </w:tr>
      <w:tr w:rsidR="0044098A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98A" w:rsidRDefault="0044098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00555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98A" w:rsidRDefault="0044098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Есина Е.Ю.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98A" w:rsidRDefault="0044098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01.04.2018-01.09.2018</w:t>
            </w:r>
          </w:p>
        </w:tc>
      </w:tr>
      <w:tr w:rsidR="0044098A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98A" w:rsidRDefault="0044098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00677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98A" w:rsidRDefault="0044098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Бийгишиев А.Б.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98A" w:rsidRDefault="0044098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01.06.2018-01.09.2018</w:t>
            </w:r>
          </w:p>
        </w:tc>
      </w:tr>
      <w:tr w:rsidR="0044098A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98A" w:rsidRDefault="0044098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00588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98A" w:rsidRDefault="0044098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Субботина Е.И.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98A" w:rsidRDefault="0044098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01.06.2018-31.12.2018</w:t>
            </w:r>
          </w:p>
        </w:tc>
      </w:tr>
      <w:tr w:rsidR="0044098A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98A" w:rsidRDefault="0044098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00303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98A" w:rsidRDefault="0044098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Юдина М.А.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98A" w:rsidRDefault="0044098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01.06.2018-31.12.2018</w:t>
            </w:r>
          </w:p>
        </w:tc>
      </w:tr>
      <w:tr w:rsidR="0044098A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98A" w:rsidRDefault="0044098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00887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98A" w:rsidRDefault="0044098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Гущин С.Ф.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98A" w:rsidRDefault="0044098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01.06.2018-31.12.2018</w:t>
            </w:r>
          </w:p>
        </w:tc>
      </w:tr>
      <w:tr w:rsidR="0044098A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98A" w:rsidRDefault="0044098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00801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98A" w:rsidRDefault="0044098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Журавлев В.М.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98A" w:rsidRDefault="0044098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01.06.2018-01.09.2018</w:t>
            </w:r>
          </w:p>
        </w:tc>
      </w:tr>
      <w:tr w:rsidR="0044098A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98A" w:rsidRDefault="0044098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00782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98A" w:rsidRDefault="0044098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Трандин А.М.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98A" w:rsidRDefault="0044098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01.06.2018-01.10.2018</w:t>
            </w:r>
          </w:p>
        </w:tc>
      </w:tr>
      <w:tr w:rsidR="0044098A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98A" w:rsidRDefault="0044098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00943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98A" w:rsidRDefault="0044098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Слаута М.М.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98A" w:rsidRDefault="0044098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04.06.2018-04.12.2018</w:t>
            </w:r>
          </w:p>
        </w:tc>
      </w:tr>
      <w:tr w:rsidR="0044098A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98A" w:rsidRDefault="0044098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00495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98A" w:rsidRDefault="0044098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Любчич Д.Ю.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98A" w:rsidRDefault="0044098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01.06.2018-01.10.2018</w:t>
            </w:r>
          </w:p>
        </w:tc>
      </w:tr>
      <w:tr w:rsidR="0044098A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98A" w:rsidRDefault="0044098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00457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98A" w:rsidRDefault="0044098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Кирюшкин С.В.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98A" w:rsidRDefault="0044098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01.06.2018-31.12.2018</w:t>
            </w:r>
          </w:p>
        </w:tc>
      </w:tr>
      <w:tr w:rsidR="0044098A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98A" w:rsidRDefault="0044098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00512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98A" w:rsidRDefault="0044098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Бойко И.А.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98A" w:rsidRDefault="0044098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01.06.2018-31.12.2018</w:t>
            </w:r>
          </w:p>
        </w:tc>
      </w:tr>
      <w:tr w:rsidR="0044098A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98A" w:rsidRDefault="0044098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00585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98A" w:rsidRDefault="0044098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Головин Э.В.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98A" w:rsidRDefault="0044098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04.06.2018-31.12.2018</w:t>
            </w:r>
          </w:p>
        </w:tc>
      </w:tr>
      <w:tr w:rsidR="0044098A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98A" w:rsidRDefault="0044098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00268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98A" w:rsidRDefault="0044098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Праслов Е.А.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98A" w:rsidRDefault="0044098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01.06.2018-31.12.2018</w:t>
            </w:r>
          </w:p>
        </w:tc>
      </w:tr>
      <w:tr w:rsidR="0044098A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98A" w:rsidRDefault="0044098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00792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98A" w:rsidRDefault="0044098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Матрошилов А.Л.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98A" w:rsidRDefault="000E5EC4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04.06.2018-04.09.2018</w:t>
            </w:r>
          </w:p>
        </w:tc>
      </w:tr>
      <w:tr w:rsidR="000E5EC4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EC4" w:rsidRDefault="000E5EC4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00972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EC4" w:rsidRDefault="000E5EC4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Вагидов В.Г.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EC4" w:rsidRDefault="000E5EC4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01.06.2018-30.09.2018</w:t>
            </w:r>
          </w:p>
        </w:tc>
      </w:tr>
      <w:tr w:rsidR="000E5EC4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EC4" w:rsidRDefault="000E5EC4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00691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EC4" w:rsidRDefault="000E5EC4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Ильясов А.А.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EC4" w:rsidRDefault="000E5EC4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01.06.2018-30.09.2018</w:t>
            </w:r>
          </w:p>
        </w:tc>
      </w:tr>
      <w:tr w:rsidR="000E5EC4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EC4" w:rsidRDefault="000E5EC4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00703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EC4" w:rsidRDefault="000E5EC4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Евстафиади Г.Х.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EC4" w:rsidRDefault="000E5EC4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01.06.2018-29.09.2018</w:t>
            </w:r>
          </w:p>
        </w:tc>
      </w:tr>
      <w:tr w:rsidR="000E5EC4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EC4" w:rsidRDefault="000E5EC4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00953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EC4" w:rsidRDefault="000E5EC4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Койфман Д.И.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EC4" w:rsidRDefault="000E5EC4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01.06.2018-01.12.2018</w:t>
            </w:r>
          </w:p>
        </w:tc>
      </w:tr>
      <w:tr w:rsidR="000E5EC4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EC4" w:rsidRDefault="00EA09B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00702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EC4" w:rsidRDefault="00EA09B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Ускова Т.Н.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EC4" w:rsidRDefault="00EA09B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01.06.2018-31.12.2018</w:t>
            </w:r>
          </w:p>
        </w:tc>
      </w:tr>
      <w:tr w:rsidR="00EA09BA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9BA" w:rsidRDefault="00EA09B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00202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9BA" w:rsidRDefault="00EA09B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Ким А.С.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9BA" w:rsidRDefault="00EA09B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01.06.2018-01.04.2019</w:t>
            </w:r>
          </w:p>
        </w:tc>
      </w:tr>
      <w:tr w:rsidR="00EA09BA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9BA" w:rsidRDefault="00EA09B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00765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9BA" w:rsidRDefault="00EA09B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Радушева О.В.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9BA" w:rsidRDefault="00EA09B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01.06.2018-30.11.2018</w:t>
            </w:r>
          </w:p>
        </w:tc>
      </w:tr>
      <w:tr w:rsidR="00EA09BA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9BA" w:rsidRDefault="00EA09B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00551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9BA" w:rsidRDefault="00EA09BA" w:rsidP="00EA09B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Федорова Е.И.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9BA" w:rsidRDefault="00EA09B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01.06.2018-31.12.2018</w:t>
            </w:r>
          </w:p>
        </w:tc>
      </w:tr>
      <w:tr w:rsidR="00EA09BA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9BA" w:rsidRDefault="00EA09B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00479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9BA" w:rsidRDefault="00EA09BA" w:rsidP="00EA09B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Чурикьян В.К.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9BA" w:rsidRDefault="00EA09B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01.06.2018-31.12.2019</w:t>
            </w:r>
          </w:p>
        </w:tc>
      </w:tr>
      <w:tr w:rsidR="00EA09BA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9BA" w:rsidRDefault="00EA09B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00962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9BA" w:rsidRDefault="00EA09BA" w:rsidP="00EA09B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Шемаджуков А.И.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9BA" w:rsidRDefault="00EA09B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01.06.2018-01.07.2018</w:t>
            </w:r>
          </w:p>
        </w:tc>
      </w:tr>
      <w:tr w:rsidR="00EA09BA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9BA" w:rsidRDefault="00EA09B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00542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9BA" w:rsidRDefault="00EA09BA" w:rsidP="00EA09B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Пшидаток И.А.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9BA" w:rsidRDefault="00EA09B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01.06.2018-01.07.2018</w:t>
            </w:r>
          </w:p>
        </w:tc>
      </w:tr>
      <w:tr w:rsidR="00EA09BA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9BA" w:rsidRDefault="00AB2FA3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lastRenderedPageBreak/>
              <w:t>00098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9BA" w:rsidRDefault="00AB2FA3" w:rsidP="00EA09B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Прилипко А.А.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9BA" w:rsidRDefault="00AB2FA3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01.06.2018-31.12.2018</w:t>
            </w:r>
          </w:p>
        </w:tc>
      </w:tr>
      <w:tr w:rsidR="00AB2FA3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FA3" w:rsidRDefault="00AB2FA3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00449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FA3" w:rsidRDefault="00AB2FA3" w:rsidP="00EA09B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Маркова Е.В.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FA3" w:rsidRDefault="00AB2FA3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01.06.2018-31.12.2018</w:t>
            </w:r>
          </w:p>
        </w:tc>
      </w:tr>
      <w:tr w:rsidR="00AB2FA3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FA3" w:rsidRDefault="00AB2FA3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00054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FA3" w:rsidRDefault="00AB2FA3" w:rsidP="00EA09B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Барсук Р.С.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FA3" w:rsidRDefault="00AB2FA3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01.06.2018-31.12.2018</w:t>
            </w:r>
          </w:p>
        </w:tc>
      </w:tr>
      <w:tr w:rsidR="00AB2FA3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FA3" w:rsidRDefault="00AB2FA3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00053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FA3" w:rsidRDefault="00AB2FA3" w:rsidP="00EA09B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Ачех Р.А.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FA3" w:rsidRDefault="00AB2FA3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01.06.2018-31.12.2018</w:t>
            </w:r>
          </w:p>
        </w:tc>
      </w:tr>
      <w:tr w:rsidR="00AB2FA3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FA3" w:rsidRDefault="00AB2FA3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00005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FA3" w:rsidRDefault="00AB2FA3" w:rsidP="00EA09B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Сейдаметов В.С.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FA3" w:rsidRDefault="00AB2FA3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01.06.2018-31.12.2018</w:t>
            </w:r>
          </w:p>
        </w:tc>
      </w:tr>
      <w:tr w:rsidR="00AB2FA3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FA3" w:rsidRDefault="00AB2FA3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00088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FA3" w:rsidRDefault="00AB2FA3" w:rsidP="00EA09B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Ганчук А.В.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FA3" w:rsidRDefault="00AB2FA3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01.06.2018-31.12.2018</w:t>
            </w:r>
          </w:p>
        </w:tc>
      </w:tr>
      <w:tr w:rsidR="00AB2FA3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FA3" w:rsidRDefault="00AB2FA3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00356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FA3" w:rsidRDefault="00AB2FA3" w:rsidP="00EA09B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Власов А.Д.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FA3" w:rsidRDefault="00AB2FA3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01.06.2018-31.12.2018</w:t>
            </w:r>
          </w:p>
        </w:tc>
      </w:tr>
      <w:tr w:rsidR="00AB2FA3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FA3" w:rsidRDefault="00AB2FA3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00358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FA3" w:rsidRDefault="00AB2FA3" w:rsidP="00EA09B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Помулева Н.С.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FA3" w:rsidRDefault="00AB2FA3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01.06.2018-31.12.2018</w:t>
            </w:r>
          </w:p>
        </w:tc>
      </w:tr>
      <w:tr w:rsidR="00AB2FA3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FA3" w:rsidRDefault="00AB2FA3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00362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FA3" w:rsidRDefault="00AB2FA3" w:rsidP="00EA09B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Смоленский Е.В.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FA3" w:rsidRDefault="00AB2FA3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01.06.2018-31.12.2018</w:t>
            </w:r>
          </w:p>
        </w:tc>
      </w:tr>
      <w:tr w:rsidR="00AB2FA3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FA3" w:rsidRDefault="00AB2FA3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00366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FA3" w:rsidRDefault="00AB2FA3" w:rsidP="00EA09B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Королько В.А.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FA3" w:rsidRDefault="00AB2FA3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01.06.2018-31.12.2018</w:t>
            </w:r>
          </w:p>
        </w:tc>
      </w:tr>
      <w:tr w:rsidR="00AB2FA3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FA3" w:rsidRDefault="00AB2FA3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00226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FA3" w:rsidRDefault="00AB2FA3" w:rsidP="00EA09B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Климова Е.А.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FA3" w:rsidRDefault="00AB2FA3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01.06.2018-31.12.2018</w:t>
            </w:r>
          </w:p>
        </w:tc>
      </w:tr>
      <w:tr w:rsidR="00AB2FA3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FA3" w:rsidRDefault="00AB2FA3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00951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FA3" w:rsidRDefault="00AB2FA3" w:rsidP="00EA09B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Синяков П.А.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FA3" w:rsidRDefault="00AB2FA3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01.06.2018-30.09.2018</w:t>
            </w:r>
          </w:p>
        </w:tc>
      </w:tr>
      <w:tr w:rsidR="00AB2FA3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FA3" w:rsidRDefault="00AB2FA3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00813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FA3" w:rsidRDefault="00AB2FA3" w:rsidP="00EA09B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Хан Е.Р.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FA3" w:rsidRDefault="00871407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01.06.2018-31.12.2018</w:t>
            </w:r>
          </w:p>
        </w:tc>
      </w:tr>
      <w:tr w:rsidR="00871407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07" w:rsidRDefault="00871407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00549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07" w:rsidRDefault="00871407" w:rsidP="00EA09B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Колмаков А.Б.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407" w:rsidRDefault="00871407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01.06.2018-31.12.2018</w:t>
            </w:r>
          </w:p>
        </w:tc>
      </w:tr>
      <w:tr w:rsidR="00871407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07" w:rsidRDefault="00871407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00595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07" w:rsidRDefault="00871407" w:rsidP="00EA09B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Ерофеев И.И.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407" w:rsidRDefault="00871407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01.06.2018-31.12.2018</w:t>
            </w:r>
          </w:p>
        </w:tc>
      </w:tr>
      <w:tr w:rsidR="00871407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07" w:rsidRDefault="00871407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00012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07" w:rsidRDefault="00871407" w:rsidP="00EA09B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Барабаш а.С.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407" w:rsidRDefault="00871407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01.06.2018-31.12.2018</w:t>
            </w:r>
          </w:p>
        </w:tc>
      </w:tr>
      <w:tr w:rsidR="00871407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07" w:rsidRDefault="00871407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00754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07" w:rsidRDefault="00871407" w:rsidP="00EA09B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Карякина К.В.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407" w:rsidRDefault="00871407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01.06.2018-01.09.2018</w:t>
            </w:r>
          </w:p>
        </w:tc>
      </w:tr>
      <w:tr w:rsidR="00871407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07" w:rsidRDefault="00871407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00748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07" w:rsidRDefault="00871407" w:rsidP="00EA09B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Абитов Э.А.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407" w:rsidRDefault="00871407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01.06.2018-31.12.2018</w:t>
            </w:r>
          </w:p>
        </w:tc>
      </w:tr>
      <w:tr w:rsidR="00871407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07" w:rsidRDefault="00871407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00736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07" w:rsidRDefault="00871407" w:rsidP="00EA09B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Безема Л.Е.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407" w:rsidRDefault="00871407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01.06.2018-31.12.2018</w:t>
            </w:r>
          </w:p>
        </w:tc>
      </w:tr>
      <w:tr w:rsidR="00871407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07" w:rsidRDefault="00871407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00824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07" w:rsidRDefault="00871407" w:rsidP="00EA09B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Доминов А.И.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407" w:rsidRDefault="00871407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01.06.2018-31.12.2018</w:t>
            </w:r>
          </w:p>
        </w:tc>
      </w:tr>
      <w:tr w:rsidR="00871407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07" w:rsidRDefault="00871407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00569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07" w:rsidRDefault="00871407" w:rsidP="00EA09B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Куковенко С.П.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407" w:rsidRDefault="00871407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01.06.2018-31.12.2018</w:t>
            </w:r>
          </w:p>
        </w:tc>
      </w:tr>
      <w:tr w:rsidR="00871407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07" w:rsidRDefault="00871407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00278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07" w:rsidRDefault="00871407" w:rsidP="00EA09B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Сергеев Д.Ю.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407" w:rsidRDefault="00871407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01.06.2018-31.12.2018</w:t>
            </w:r>
          </w:p>
        </w:tc>
      </w:tr>
      <w:tr w:rsidR="00871407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07" w:rsidRDefault="00871407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00294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07" w:rsidRDefault="00871407" w:rsidP="00EA09B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Холоден А.В.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407" w:rsidRDefault="00871407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01.06.2018-31.12.2018</w:t>
            </w:r>
          </w:p>
        </w:tc>
      </w:tr>
      <w:tr w:rsidR="00871407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07" w:rsidRDefault="00871407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00305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07" w:rsidRDefault="00871407" w:rsidP="00EA09B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Васильченко М.Н.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407" w:rsidRDefault="00871407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01.06.2018-31.12.2018</w:t>
            </w:r>
          </w:p>
        </w:tc>
      </w:tr>
      <w:tr w:rsidR="00871407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07" w:rsidRDefault="00871407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00313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07" w:rsidRDefault="00871407" w:rsidP="00EA09B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Чиркина М.П.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407" w:rsidRDefault="00871407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01.06.2018-31.12.2018</w:t>
            </w:r>
          </w:p>
        </w:tc>
      </w:tr>
      <w:tr w:rsidR="00871407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07" w:rsidRDefault="00871407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00338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07" w:rsidRDefault="00871407" w:rsidP="00EA09B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Бескровный К.Н.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407" w:rsidRDefault="00871407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01.06.2018-31.12.2018</w:t>
            </w:r>
          </w:p>
        </w:tc>
      </w:tr>
      <w:tr w:rsidR="00871407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07" w:rsidRDefault="00871407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00339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07" w:rsidRDefault="00871407" w:rsidP="00EA09B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Корниенко П.Н.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407" w:rsidRDefault="00871407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01.06.2018-31.12.2018</w:t>
            </w:r>
          </w:p>
        </w:tc>
      </w:tr>
      <w:tr w:rsidR="00871407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07" w:rsidRDefault="00871407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00350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07" w:rsidRDefault="00871407" w:rsidP="00EA09B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Захаров С.Ю.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407" w:rsidRDefault="00871407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01.06.2018-31.12.2018</w:t>
            </w:r>
          </w:p>
        </w:tc>
      </w:tr>
      <w:tr w:rsidR="00871407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07" w:rsidRDefault="00871407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00116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07" w:rsidRDefault="00871407" w:rsidP="00EA09B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Башков А.С.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407" w:rsidRDefault="00871407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01.06.2018-31.12.2018</w:t>
            </w:r>
          </w:p>
        </w:tc>
      </w:tr>
      <w:tr w:rsidR="00871407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07" w:rsidRDefault="00871407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00391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07" w:rsidRDefault="00871407" w:rsidP="00EA09B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Ужбанокова Л.Ш.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407" w:rsidRDefault="00871407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01.06.2018-31.12.2018</w:t>
            </w:r>
          </w:p>
        </w:tc>
      </w:tr>
      <w:tr w:rsidR="00871407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07" w:rsidRDefault="00871407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00092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07" w:rsidRDefault="00871407" w:rsidP="00EA09B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Кузьменко А.А.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407" w:rsidRDefault="00871407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01.06.2018-31.12.2018</w:t>
            </w:r>
          </w:p>
        </w:tc>
      </w:tr>
      <w:tr w:rsidR="00871407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07" w:rsidRDefault="00871407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00068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07" w:rsidRDefault="00871407" w:rsidP="00EA09B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Лобанов В.В.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407" w:rsidRDefault="00871407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01.06.2018-31.12.2018</w:t>
            </w:r>
          </w:p>
        </w:tc>
      </w:tr>
      <w:tr w:rsidR="00871407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07" w:rsidRDefault="000F34BE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00065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07" w:rsidRDefault="000F34BE" w:rsidP="00EA09B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Комиссарова Н.Н.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407" w:rsidRDefault="000F34BE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01.06.2018-31.12.2018</w:t>
            </w:r>
          </w:p>
        </w:tc>
      </w:tr>
      <w:tr w:rsidR="000F34BE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4BE" w:rsidRDefault="000F34BE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00059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4BE" w:rsidRDefault="000F34BE" w:rsidP="00EA09B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Иванькова Е.С.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4BE" w:rsidRDefault="000F34BE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01.06.2018-31.12.2018</w:t>
            </w:r>
          </w:p>
        </w:tc>
      </w:tr>
      <w:tr w:rsidR="000F34BE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4BE" w:rsidRDefault="000F34BE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00143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4BE" w:rsidRDefault="000F34BE" w:rsidP="00EA09B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Дюкарев И.И.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4BE" w:rsidRDefault="000F34BE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01.06.2018-31.12.2018</w:t>
            </w:r>
          </w:p>
        </w:tc>
      </w:tr>
      <w:tr w:rsidR="000F34BE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4BE" w:rsidRDefault="000F34BE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00182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4BE" w:rsidRDefault="000F34BE" w:rsidP="00EA09B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Ачех А.А.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4BE" w:rsidRDefault="000F34BE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01.06.2018-31.12.2018</w:t>
            </w:r>
          </w:p>
        </w:tc>
      </w:tr>
      <w:tr w:rsidR="000F34BE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4BE" w:rsidRDefault="000F34BE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00240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4BE" w:rsidRDefault="000F34BE" w:rsidP="00EA09B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Лейлиян Э.Р.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4BE" w:rsidRDefault="000F34BE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01.06.2018-31.12.2018</w:t>
            </w:r>
          </w:p>
        </w:tc>
      </w:tr>
      <w:tr w:rsidR="000F34BE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4BE" w:rsidRDefault="000F34BE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00258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4BE" w:rsidRDefault="000F34BE" w:rsidP="00EA09B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Немцов М.А.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4BE" w:rsidRDefault="000F34BE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01.06.2018-31.12.2018</w:t>
            </w:r>
          </w:p>
        </w:tc>
      </w:tr>
      <w:tr w:rsidR="000F34BE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4BE" w:rsidRDefault="000F34BE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00277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4BE" w:rsidRDefault="000F34BE" w:rsidP="00EA09B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Сгадов Д.В.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4BE" w:rsidRDefault="000F34BE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01.06.2018-31.12.2018</w:t>
            </w:r>
          </w:p>
        </w:tc>
      </w:tr>
      <w:tr w:rsidR="000F34BE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4BE" w:rsidRDefault="000F34BE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lastRenderedPageBreak/>
              <w:t>00096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4BE" w:rsidRDefault="000F34BE" w:rsidP="00EA09B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Овчинников К.И.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4BE" w:rsidRDefault="000F34BE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01.06.2018-31.12.2018</w:t>
            </w:r>
          </w:p>
        </w:tc>
      </w:tr>
    </w:tbl>
    <w:p w:rsidR="007C3B85" w:rsidRDefault="007C3B85" w:rsidP="008B46F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3DE" w:rsidRDefault="005C63DE">
      <w:r>
        <w:separator/>
      </w:r>
    </w:p>
  </w:endnote>
  <w:endnote w:type="continuationSeparator" w:id="0">
    <w:p w:rsidR="005C63DE" w:rsidRDefault="005C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3DE" w:rsidRDefault="005C63DE">
      <w:r>
        <w:rPr>
          <w:color w:val="000000"/>
        </w:rPr>
        <w:separator/>
      </w:r>
    </w:p>
  </w:footnote>
  <w:footnote w:type="continuationSeparator" w:id="0">
    <w:p w:rsidR="005C63DE" w:rsidRDefault="005C6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53962"/>
    <w:rsid w:val="00060F17"/>
    <w:rsid w:val="00061CA5"/>
    <w:rsid w:val="00064853"/>
    <w:rsid w:val="00070445"/>
    <w:rsid w:val="00070BCD"/>
    <w:rsid w:val="000751B0"/>
    <w:rsid w:val="000843F3"/>
    <w:rsid w:val="00091205"/>
    <w:rsid w:val="00096825"/>
    <w:rsid w:val="000A344B"/>
    <w:rsid w:val="000A3FFF"/>
    <w:rsid w:val="000A7A8F"/>
    <w:rsid w:val="000D08E5"/>
    <w:rsid w:val="000E5EC4"/>
    <w:rsid w:val="000F34BE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A211D"/>
    <w:rsid w:val="001A22CF"/>
    <w:rsid w:val="001A2805"/>
    <w:rsid w:val="001A3FBD"/>
    <w:rsid w:val="001A4FC4"/>
    <w:rsid w:val="001B1C3B"/>
    <w:rsid w:val="001B57CA"/>
    <w:rsid w:val="001D147D"/>
    <w:rsid w:val="001E3597"/>
    <w:rsid w:val="001E41E4"/>
    <w:rsid w:val="001E4CDA"/>
    <w:rsid w:val="001F7317"/>
    <w:rsid w:val="00202AD5"/>
    <w:rsid w:val="00213590"/>
    <w:rsid w:val="00215467"/>
    <w:rsid w:val="002250EC"/>
    <w:rsid w:val="00231049"/>
    <w:rsid w:val="002323CB"/>
    <w:rsid w:val="00233775"/>
    <w:rsid w:val="002375E5"/>
    <w:rsid w:val="0024626C"/>
    <w:rsid w:val="00255E75"/>
    <w:rsid w:val="00262646"/>
    <w:rsid w:val="00262BF0"/>
    <w:rsid w:val="00265112"/>
    <w:rsid w:val="00267FCF"/>
    <w:rsid w:val="002750D7"/>
    <w:rsid w:val="00275AD7"/>
    <w:rsid w:val="002819A0"/>
    <w:rsid w:val="00282A2C"/>
    <w:rsid w:val="00297E69"/>
    <w:rsid w:val="002A0DF4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098A"/>
    <w:rsid w:val="004457C9"/>
    <w:rsid w:val="0044616C"/>
    <w:rsid w:val="0045098B"/>
    <w:rsid w:val="00455D39"/>
    <w:rsid w:val="00461796"/>
    <w:rsid w:val="00467344"/>
    <w:rsid w:val="00467389"/>
    <w:rsid w:val="00475AAE"/>
    <w:rsid w:val="004762B4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CDC"/>
    <w:rsid w:val="004F54D2"/>
    <w:rsid w:val="004F6732"/>
    <w:rsid w:val="0050755D"/>
    <w:rsid w:val="0051113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91AC1"/>
    <w:rsid w:val="005A07E2"/>
    <w:rsid w:val="005A0C7C"/>
    <w:rsid w:val="005A2152"/>
    <w:rsid w:val="005A3FDD"/>
    <w:rsid w:val="005A60F0"/>
    <w:rsid w:val="005B2A55"/>
    <w:rsid w:val="005C06AA"/>
    <w:rsid w:val="005C63DE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35AE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08FA"/>
    <w:rsid w:val="006A3A06"/>
    <w:rsid w:val="006A60E1"/>
    <w:rsid w:val="006B1D0B"/>
    <w:rsid w:val="006B3567"/>
    <w:rsid w:val="006C3AF9"/>
    <w:rsid w:val="006D0F76"/>
    <w:rsid w:val="006E1C45"/>
    <w:rsid w:val="006E6868"/>
    <w:rsid w:val="006F1251"/>
    <w:rsid w:val="0070337D"/>
    <w:rsid w:val="0070350C"/>
    <w:rsid w:val="00711D69"/>
    <w:rsid w:val="00712100"/>
    <w:rsid w:val="00714BFB"/>
    <w:rsid w:val="00722446"/>
    <w:rsid w:val="00723DC8"/>
    <w:rsid w:val="007248B1"/>
    <w:rsid w:val="0072742F"/>
    <w:rsid w:val="007279B9"/>
    <w:rsid w:val="00731B7A"/>
    <w:rsid w:val="007331C6"/>
    <w:rsid w:val="00735C97"/>
    <w:rsid w:val="00737585"/>
    <w:rsid w:val="00746E0E"/>
    <w:rsid w:val="00747B46"/>
    <w:rsid w:val="007510DE"/>
    <w:rsid w:val="007542AF"/>
    <w:rsid w:val="0077116F"/>
    <w:rsid w:val="00776EB7"/>
    <w:rsid w:val="00780C2E"/>
    <w:rsid w:val="00782B2D"/>
    <w:rsid w:val="007847B5"/>
    <w:rsid w:val="00791841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1570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1407"/>
    <w:rsid w:val="0087737F"/>
    <w:rsid w:val="008804E3"/>
    <w:rsid w:val="008850FE"/>
    <w:rsid w:val="00891B6E"/>
    <w:rsid w:val="00891F96"/>
    <w:rsid w:val="008934C1"/>
    <w:rsid w:val="008A3D9B"/>
    <w:rsid w:val="008A47C6"/>
    <w:rsid w:val="008A5B46"/>
    <w:rsid w:val="008B34B4"/>
    <w:rsid w:val="008B46FE"/>
    <w:rsid w:val="008B49AA"/>
    <w:rsid w:val="008B596A"/>
    <w:rsid w:val="008C28F5"/>
    <w:rsid w:val="008C3C07"/>
    <w:rsid w:val="008C56F1"/>
    <w:rsid w:val="008C745E"/>
    <w:rsid w:val="008E203B"/>
    <w:rsid w:val="008E3001"/>
    <w:rsid w:val="008E7C9B"/>
    <w:rsid w:val="008F34FF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4080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B2FA3"/>
    <w:rsid w:val="00AC270A"/>
    <w:rsid w:val="00AC2DE3"/>
    <w:rsid w:val="00AC5814"/>
    <w:rsid w:val="00AD3950"/>
    <w:rsid w:val="00AD52EF"/>
    <w:rsid w:val="00AE211B"/>
    <w:rsid w:val="00AF1896"/>
    <w:rsid w:val="00AF1EF9"/>
    <w:rsid w:val="00AF4C77"/>
    <w:rsid w:val="00B1014B"/>
    <w:rsid w:val="00B15099"/>
    <w:rsid w:val="00B15B17"/>
    <w:rsid w:val="00B178EB"/>
    <w:rsid w:val="00B25A41"/>
    <w:rsid w:val="00B347DD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90EC9"/>
    <w:rsid w:val="00BA2B81"/>
    <w:rsid w:val="00BB2C50"/>
    <w:rsid w:val="00BB5323"/>
    <w:rsid w:val="00BB5625"/>
    <w:rsid w:val="00BB7962"/>
    <w:rsid w:val="00BC1D95"/>
    <w:rsid w:val="00BC2982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CDF"/>
    <w:rsid w:val="00BF24E2"/>
    <w:rsid w:val="00BF33D8"/>
    <w:rsid w:val="00BF5F03"/>
    <w:rsid w:val="00BF620D"/>
    <w:rsid w:val="00BF6D1A"/>
    <w:rsid w:val="00C00638"/>
    <w:rsid w:val="00C01D46"/>
    <w:rsid w:val="00C161D5"/>
    <w:rsid w:val="00C34837"/>
    <w:rsid w:val="00C372EA"/>
    <w:rsid w:val="00C409A4"/>
    <w:rsid w:val="00C55F7F"/>
    <w:rsid w:val="00C60B69"/>
    <w:rsid w:val="00C649EB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C2DDB"/>
    <w:rsid w:val="00CC4CC4"/>
    <w:rsid w:val="00CD3348"/>
    <w:rsid w:val="00CD3F77"/>
    <w:rsid w:val="00CD5BE1"/>
    <w:rsid w:val="00CF0321"/>
    <w:rsid w:val="00CF0572"/>
    <w:rsid w:val="00D01BBC"/>
    <w:rsid w:val="00D14EA8"/>
    <w:rsid w:val="00D15EC0"/>
    <w:rsid w:val="00D17B09"/>
    <w:rsid w:val="00D20B37"/>
    <w:rsid w:val="00D2564D"/>
    <w:rsid w:val="00D30225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3EBB"/>
    <w:rsid w:val="00E06ECD"/>
    <w:rsid w:val="00E130C4"/>
    <w:rsid w:val="00E1311F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55A3E"/>
    <w:rsid w:val="00E74D13"/>
    <w:rsid w:val="00E767A9"/>
    <w:rsid w:val="00E80CDD"/>
    <w:rsid w:val="00E83B58"/>
    <w:rsid w:val="00E93B6D"/>
    <w:rsid w:val="00E94A50"/>
    <w:rsid w:val="00EA09BA"/>
    <w:rsid w:val="00EB40D0"/>
    <w:rsid w:val="00EB4FE0"/>
    <w:rsid w:val="00ED2B23"/>
    <w:rsid w:val="00ED5C4C"/>
    <w:rsid w:val="00ED6CF3"/>
    <w:rsid w:val="00EE1A79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35E1F"/>
    <w:rsid w:val="00F41C64"/>
    <w:rsid w:val="00F577FD"/>
    <w:rsid w:val="00F600C1"/>
    <w:rsid w:val="00F62E1B"/>
    <w:rsid w:val="00F64DCF"/>
    <w:rsid w:val="00F73079"/>
    <w:rsid w:val="00F73A2A"/>
    <w:rsid w:val="00F77C4E"/>
    <w:rsid w:val="00F82CAA"/>
    <w:rsid w:val="00F83EC3"/>
    <w:rsid w:val="00F853DF"/>
    <w:rsid w:val="00F92033"/>
    <w:rsid w:val="00F960EB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F2AA0-7C12-4700-A7A1-D6C57AD1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0</TotalTime>
  <Pages>5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2</cp:revision>
  <cp:lastPrinted>2018-02-15T14:04:00Z</cp:lastPrinted>
  <dcterms:created xsi:type="dcterms:W3CDTF">2018-06-05T08:19:00Z</dcterms:created>
  <dcterms:modified xsi:type="dcterms:W3CDTF">2018-06-05T08:19:00Z</dcterms:modified>
</cp:coreProperties>
</file>