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0D261B">
      <w:pPr>
        <w:pStyle w:val="Standard"/>
        <w:jc w:val="both"/>
      </w:pPr>
      <w:r>
        <w:t>05</w:t>
      </w:r>
      <w:r w:rsidR="00C161D5">
        <w:t xml:space="preserve"> </w:t>
      </w:r>
      <w:r w:rsidR="00F73A2A">
        <w:t xml:space="preserve">июня </w:t>
      </w:r>
      <w:r w:rsidR="00C161D5">
        <w:t>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F35E1F" w:rsidRDefault="00AD52EF" w:rsidP="008A5B46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F73A2A" w:rsidRDefault="00F73A2A" w:rsidP="00F73A2A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F73A2A" w:rsidRPr="00F600C1" w:rsidRDefault="00F73A2A" w:rsidP="00F73A2A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E1311F" w:rsidRPr="008A5B46" w:rsidRDefault="00E1311F" w:rsidP="00E1311F">
      <w:pPr>
        <w:pStyle w:val="a7"/>
        <w:ind w:left="1020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3708FA">
        <w:rPr>
          <w:rFonts w:eastAsia="Times New Roman" w:cs="Times New Roman"/>
          <w:color w:val="000000"/>
        </w:rPr>
        <w:t>ринятии в члены Ассоциации</w:t>
      </w:r>
      <w:r w:rsidRPr="00A80849">
        <w:rPr>
          <w:rFonts w:eastAsia="Times New Roman" w:cs="Times New Roman"/>
          <w:color w:val="000000"/>
        </w:rPr>
        <w:t>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F600C1" w:rsidRDefault="00F600C1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887"/>
      </w:tblGrid>
      <w:tr w:rsidR="00EA6A9E" w:rsidTr="00EA6A9E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EA6A9E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887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EA6A9E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Сливина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Вера Александровна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EA6A9E">
            <w:pPr>
              <w:pStyle w:val="11"/>
              <w:ind w:left="0" w:right="0"/>
              <w:jc w:val="right"/>
            </w:pPr>
            <w:r w:rsidRPr="005129E0">
              <w:t>Калининградская область</w:t>
            </w:r>
          </w:p>
          <w:p w:rsidR="00EA6A9E" w:rsidRPr="005129E0" w:rsidRDefault="00EA6A9E" w:rsidP="00EA6A9E">
            <w:pPr>
              <w:pStyle w:val="11"/>
              <w:ind w:left="0" w:right="0"/>
              <w:jc w:val="right"/>
            </w:pPr>
          </w:p>
          <w:p w:rsidR="00EA6A9E" w:rsidRPr="005129E0" w:rsidRDefault="00EA6A9E" w:rsidP="00EA6A9E">
            <w:pPr>
              <w:ind w:right="300"/>
              <w:jc w:val="right"/>
              <w:rPr>
                <w:sz w:val="24"/>
                <w:szCs w:val="24"/>
              </w:rPr>
            </w:pP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lastRenderedPageBreak/>
              <w:t>Жукова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Юлия Сергеевна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</w:pPr>
            <w:r w:rsidRPr="000A7177">
              <w:t>Краснодарский край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</w:pP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Арутюнян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Каринэ Мартиковна</w:t>
            </w:r>
          </w:p>
          <w:p w:rsidR="00EA6A9E" w:rsidRPr="000A7177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EA6A9E">
            <w:pPr>
              <w:pStyle w:val="11"/>
              <w:ind w:left="0" w:right="0"/>
              <w:jc w:val="right"/>
            </w:pPr>
            <w:r w:rsidRPr="000A7177">
              <w:t>г. Москва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Бурцева</w:t>
            </w:r>
          </w:p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bCs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Марина Николаевна</w:t>
            </w:r>
          </w:p>
          <w:p w:rsidR="00EA6A9E" w:rsidRPr="00D32C2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EA6A9E">
            <w:pPr>
              <w:pStyle w:val="11"/>
              <w:ind w:left="0" w:right="0"/>
              <w:jc w:val="right"/>
            </w:pPr>
            <w:r w:rsidRPr="00D32C22">
              <w:t>Ростовская область</w:t>
            </w:r>
          </w:p>
        </w:tc>
      </w:tr>
      <w:tr w:rsidR="00EA6A9E" w:rsidRPr="001B57CA" w:rsidTr="00EA6A9E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EA6A9E">
            <w:pPr>
              <w:widowControl/>
              <w:suppressAutoHyphens w:val="0"/>
              <w:spacing w:line="375" w:lineRule="atLeast"/>
              <w:jc w:val="right"/>
              <w:rPr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 xml:space="preserve">Левьева </w:t>
            </w:r>
          </w:p>
          <w:p w:rsidR="00EA6A9E" w:rsidRPr="00733942" w:rsidRDefault="00EA6A9E" w:rsidP="00EA6A9E">
            <w:pPr>
              <w:widowControl/>
              <w:suppressAutoHyphens w:val="0"/>
              <w:spacing w:line="375" w:lineRule="atLeast"/>
              <w:jc w:val="right"/>
              <w:rPr>
                <w:bCs/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>Татьяна Владимировна</w:t>
            </w:r>
            <w:r w:rsidRPr="00733942">
              <w:rPr>
                <w:bCs/>
                <w:sz w:val="24"/>
                <w:szCs w:val="24"/>
              </w:rPr>
              <w:t xml:space="preserve"> </w:t>
            </w:r>
          </w:p>
          <w:p w:rsidR="00EA6A9E" w:rsidRPr="00733942" w:rsidRDefault="00EA6A9E" w:rsidP="00EA6A9E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EA6A9E">
            <w:pPr>
              <w:pStyle w:val="11"/>
              <w:ind w:left="0" w:right="0"/>
              <w:jc w:val="right"/>
            </w:pPr>
            <w:r w:rsidRPr="00733942">
              <w:t>Чувашская Республика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Pr="002B7BD2" w:rsidRDefault="00AD52EF" w:rsidP="00AD52EF">
      <w:pPr>
        <w:pStyle w:val="Textbody"/>
        <w:spacing w:after="0"/>
        <w:ind w:firstLine="705"/>
        <w:rPr>
          <w:rFonts w:cs="Times New Roman"/>
        </w:rPr>
      </w:pP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6887"/>
      </w:tblGrid>
      <w:tr w:rsidR="00EA6A9E" w:rsidTr="00D67A21">
        <w:trPr>
          <w:trHeight w:val="661"/>
        </w:trPr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D67A2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6887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Default="00EA6A9E" w:rsidP="00D67A21">
            <w:pPr>
              <w:pStyle w:val="TableContent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EA6A9E" w:rsidRPr="005129E0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Сливина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5129E0">
              <w:rPr>
                <w:rFonts w:eastAsia="Andale Sans UI"/>
                <w:bCs/>
                <w:kern w:val="1"/>
                <w:lang w:eastAsia="ru-RU"/>
              </w:rPr>
              <w:t>Вера Александровна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5129E0" w:rsidRDefault="00EA6A9E" w:rsidP="00D67A21">
            <w:pPr>
              <w:pStyle w:val="11"/>
              <w:ind w:left="0" w:right="0"/>
              <w:jc w:val="right"/>
            </w:pPr>
            <w:r w:rsidRPr="005129E0">
              <w:t>Калининградская область</w:t>
            </w:r>
          </w:p>
          <w:p w:rsidR="00EA6A9E" w:rsidRPr="005129E0" w:rsidRDefault="00EA6A9E" w:rsidP="00D67A21">
            <w:pPr>
              <w:pStyle w:val="11"/>
              <w:ind w:left="0" w:right="0"/>
              <w:jc w:val="right"/>
            </w:pPr>
          </w:p>
          <w:p w:rsidR="00EA6A9E" w:rsidRPr="005129E0" w:rsidRDefault="00EA6A9E" w:rsidP="00D67A21">
            <w:pPr>
              <w:ind w:right="300"/>
              <w:jc w:val="right"/>
              <w:rPr>
                <w:sz w:val="24"/>
                <w:szCs w:val="24"/>
              </w:rPr>
            </w:pPr>
          </w:p>
        </w:tc>
      </w:tr>
      <w:tr w:rsidR="00EA6A9E" w:rsidRPr="000A7177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Жукова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Юлия Сергеевна</w:t>
            </w: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</w:pPr>
            <w:r w:rsidRPr="000A7177">
              <w:t>Краснодарский край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</w:pPr>
          </w:p>
        </w:tc>
      </w:tr>
      <w:tr w:rsidR="00EA6A9E" w:rsidRPr="000A7177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lastRenderedPageBreak/>
              <w:t>Арутюнян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0A7177">
              <w:rPr>
                <w:rFonts w:eastAsia="Andale Sans UI"/>
                <w:bCs/>
                <w:kern w:val="1"/>
                <w:lang w:eastAsia="ru-RU"/>
              </w:rPr>
              <w:t>Каринэ Мартиковна</w:t>
            </w:r>
          </w:p>
          <w:p w:rsidR="00EA6A9E" w:rsidRPr="000A7177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0A7177" w:rsidRDefault="00EA6A9E" w:rsidP="00D67A21">
            <w:pPr>
              <w:pStyle w:val="11"/>
              <w:ind w:left="0" w:right="0"/>
              <w:jc w:val="right"/>
            </w:pPr>
            <w:r w:rsidRPr="000A7177">
              <w:t>г. Москва</w:t>
            </w:r>
          </w:p>
        </w:tc>
      </w:tr>
      <w:tr w:rsidR="00EA6A9E" w:rsidRPr="00D32C22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Бурцева</w:t>
            </w:r>
          </w:p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bCs/>
              </w:rPr>
            </w:pPr>
            <w:r w:rsidRPr="00D32C22">
              <w:rPr>
                <w:rFonts w:eastAsia="Andale Sans UI"/>
                <w:bCs/>
                <w:kern w:val="1"/>
                <w:lang w:eastAsia="ru-RU"/>
              </w:rPr>
              <w:t>Марина Николаевна</w:t>
            </w:r>
          </w:p>
          <w:p w:rsidR="00EA6A9E" w:rsidRPr="00D32C2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D32C22" w:rsidRDefault="00EA6A9E" w:rsidP="00D67A21">
            <w:pPr>
              <w:pStyle w:val="11"/>
              <w:ind w:left="0" w:right="0"/>
              <w:jc w:val="right"/>
            </w:pPr>
            <w:r w:rsidRPr="00D32C22">
              <w:t>Ростовская область</w:t>
            </w:r>
          </w:p>
        </w:tc>
      </w:tr>
      <w:tr w:rsidR="00EA6A9E" w:rsidRPr="00733942" w:rsidTr="00D67A21">
        <w:trPr>
          <w:trHeight w:val="1728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D67A21">
            <w:pPr>
              <w:widowControl/>
              <w:suppressAutoHyphens w:val="0"/>
              <w:spacing w:line="375" w:lineRule="atLeast"/>
              <w:jc w:val="right"/>
              <w:rPr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 xml:space="preserve">Левьева </w:t>
            </w:r>
          </w:p>
          <w:p w:rsidR="00EA6A9E" w:rsidRPr="00733942" w:rsidRDefault="00EA6A9E" w:rsidP="00D67A21">
            <w:pPr>
              <w:widowControl/>
              <w:suppressAutoHyphens w:val="0"/>
              <w:spacing w:line="375" w:lineRule="atLeast"/>
              <w:jc w:val="right"/>
              <w:rPr>
                <w:bCs/>
                <w:sz w:val="24"/>
                <w:szCs w:val="24"/>
              </w:rPr>
            </w:pPr>
            <w:r w:rsidRPr="00733942">
              <w:rPr>
                <w:sz w:val="24"/>
                <w:szCs w:val="24"/>
              </w:rPr>
              <w:t>Татьяна Владимировна</w:t>
            </w:r>
            <w:r w:rsidRPr="00733942">
              <w:rPr>
                <w:bCs/>
                <w:sz w:val="24"/>
                <w:szCs w:val="24"/>
              </w:rPr>
              <w:t xml:space="preserve"> </w:t>
            </w:r>
          </w:p>
          <w:p w:rsidR="00EA6A9E" w:rsidRPr="00733942" w:rsidRDefault="00EA6A9E" w:rsidP="00D67A21">
            <w:pPr>
              <w:pStyle w:val="11"/>
              <w:ind w:left="0" w:right="0"/>
              <w:jc w:val="right"/>
              <w:rPr>
                <w:rFonts w:eastAsia="Andale Sans UI"/>
                <w:bCs/>
                <w:kern w:val="1"/>
                <w:lang w:eastAsia="ru-RU"/>
              </w:rPr>
            </w:pPr>
          </w:p>
        </w:tc>
        <w:tc>
          <w:tcPr>
            <w:tcW w:w="6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A6A9E" w:rsidRPr="00733942" w:rsidRDefault="00EA6A9E" w:rsidP="00D67A21">
            <w:pPr>
              <w:pStyle w:val="11"/>
              <w:ind w:left="0" w:right="0"/>
              <w:jc w:val="right"/>
            </w:pPr>
            <w:r w:rsidRPr="00733942">
              <w:t>Чувашская Республика</w:t>
            </w:r>
          </w:p>
        </w:tc>
      </w:tr>
    </w:tbl>
    <w:p w:rsidR="00925E53" w:rsidRDefault="00925E53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F73A2A" w:rsidRPr="00F040C5" w:rsidRDefault="00F73A2A" w:rsidP="00F73A2A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F73A2A" w:rsidRPr="003C45E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6A08FA">
        <w:rPr>
          <w:color w:val="000000"/>
          <w:sz w:val="24"/>
          <w:szCs w:val="24"/>
          <w:lang w:eastAsia="hi-IN" w:bidi="hi-IN"/>
        </w:rPr>
        <w:t>заседания в Ассоциацию поступили заявления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право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F73A2A" w:rsidRPr="00D2278C" w:rsidRDefault="00F73A2A" w:rsidP="00F73A2A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F73A2A" w:rsidRPr="00D2278C" w:rsidRDefault="00F73A2A" w:rsidP="00F73A2A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F73A2A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 w:rsidR="006A08FA">
        <w:rPr>
          <w:rFonts w:eastAsia="Lucida Sans Unicode" w:cs="Tahoma"/>
          <w:sz w:val="24"/>
          <w:szCs w:val="24"/>
          <w:lang w:eastAsia="hi-IN" w:bidi="hi-IN"/>
        </w:rPr>
        <w:t>приостановить право</w:t>
      </w:r>
      <w:r>
        <w:rPr>
          <w:rFonts w:eastAsia="Lucida Sans Unicode" w:cs="Tahoma"/>
          <w:sz w:val="24"/>
          <w:szCs w:val="24"/>
          <w:lang w:eastAsia="hi-IN" w:bidi="hi-IN"/>
        </w:rPr>
        <w:t xml:space="preserve">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F73A2A" w:rsidRPr="00F9767C" w:rsidRDefault="00F73A2A" w:rsidP="00F73A2A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F73A2A" w:rsidRPr="00FB5F4D" w:rsidTr="002C17F0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Pr="00FB5F4D" w:rsidRDefault="00F73A2A" w:rsidP="002C17F0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151069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00478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Pr="00151069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Белан В.В.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Pr="00AB1E60" w:rsidRDefault="00291E20" w:rsidP="00291E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</w:t>
            </w:r>
            <w:r w:rsidR="00267FCF">
              <w:rPr>
                <w:rFonts w:eastAsia="Lucida Sans Unicode" w:cs="Tahoma"/>
                <w:sz w:val="24"/>
                <w:szCs w:val="24"/>
                <w:lang w:eastAsia="hi-IN" w:bidi="hi-IN"/>
              </w:rPr>
              <w:t>.06.2018-</w:t>
            </w: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31.08.2018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Образцова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Default="00267FCF" w:rsidP="00291E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04.06.2018-</w:t>
            </w:r>
            <w:r w:rsidR="00291E20">
              <w:rPr>
                <w:rFonts w:eastAsia="Lucida Sans Unicode" w:cs="Tahoma"/>
                <w:sz w:val="24"/>
                <w:szCs w:val="24"/>
                <w:lang w:eastAsia="hi-IN" w:bidi="hi-IN"/>
              </w:rPr>
              <w:t>01.09.2018</w:t>
            </w:r>
          </w:p>
        </w:tc>
      </w:tr>
      <w:tr w:rsidR="00F73A2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00436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73A2A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Даудов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3A2A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00941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Журавская Ю.С.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Ланцов В.С.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00923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Бежко С.А.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Запашняя С.В.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Клишина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91E2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</w:t>
            </w:r>
            <w:r w:rsidR="00291E20"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Сутормин А.С.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lastRenderedPageBreak/>
              <w:t>00885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Гридин С.В.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Дорохина В.Ю.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00911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291E2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Болоцков С.А.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00769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Фурса А.Г.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267FCF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00758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Велитченко О.В.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</w:t>
            </w:r>
            <w:r w:rsidR="00267FCF"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00826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Алипанахова К.В.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</w:t>
            </w:r>
            <w:r w:rsidR="00267FCF"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00749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E02B0A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Шегой Е.А.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8A47C6" w:rsidP="00E02B0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</w:t>
            </w:r>
            <w:r w:rsidR="00E02B0A"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31.12.2018</w:t>
            </w:r>
          </w:p>
        </w:tc>
      </w:tr>
      <w:tr w:rsidR="00267FCF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7FCF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Смотрова О.Н.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7FCF" w:rsidRDefault="008A47C6" w:rsidP="00381C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</w:t>
            </w:r>
            <w:r w:rsidR="00381C4D"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00819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Саакян Н.И.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</w:t>
            </w:r>
            <w:r w:rsidR="008A47C6"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Омельчак А.А.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381C4D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</w:t>
            </w:r>
            <w:r w:rsidR="00381C4D">
              <w:rPr>
                <w:rFonts w:eastAsia="Lucida Sans Unicode" w:cs="Tahoma"/>
                <w:sz w:val="24"/>
                <w:szCs w:val="24"/>
                <w:lang w:eastAsia="hi-IN" w:bidi="hi-IN"/>
              </w:rPr>
              <w:t>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Макаров О.В.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</w:t>
            </w:r>
            <w:r w:rsidR="008A47C6">
              <w:rPr>
                <w:rFonts w:eastAsia="Lucida Sans Unicode" w:cs="Tahoma"/>
                <w:sz w:val="24"/>
                <w:szCs w:val="24"/>
                <w:lang w:eastAsia="hi-IN" w:bidi="hi-IN"/>
              </w:rPr>
              <w:t>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00630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Ульяхина Ю.А.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00609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Дедовская Е.С.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A47C6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00582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Копель М.Ю.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381C4D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01.06.2016-31.12.2018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00875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Казанцева А.Ф.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01.06.2018-01.09.2018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00807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Тугачев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227980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B151C5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00372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B151C5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Терентьева Н.А.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B151C5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00443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Буссель Е.В.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00446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Воронецкий О.Ю.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8A47C6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00480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Тепаносян Г.К.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47C6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00494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Мартынов А.В.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44098A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00499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Ермолин Р.С.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4098A" w:rsidRDefault="008C047B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05.06.2018-31.12.2018</w:t>
            </w:r>
          </w:p>
        </w:tc>
      </w:tr>
      <w:tr w:rsidR="000F34BE" w:rsidRPr="00151069" w:rsidTr="002C17F0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00096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F34BE" w:rsidRDefault="000F34BE" w:rsidP="00EA09BA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Овчинников К.И.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4BE" w:rsidRDefault="000F34BE" w:rsidP="002C17F0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01.06.2018-31.12.2018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B3D" w:rsidRDefault="00386B3D">
      <w:r>
        <w:separator/>
      </w:r>
    </w:p>
  </w:endnote>
  <w:endnote w:type="continuationSeparator" w:id="0">
    <w:p w:rsidR="00386B3D" w:rsidRDefault="0038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B3D" w:rsidRDefault="00386B3D">
      <w:r>
        <w:rPr>
          <w:color w:val="000000"/>
        </w:rPr>
        <w:separator/>
      </w:r>
    </w:p>
  </w:footnote>
  <w:footnote w:type="continuationSeparator" w:id="0">
    <w:p w:rsidR="00386B3D" w:rsidRDefault="00386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C5D4EE8"/>
    <w:multiLevelType w:val="multilevel"/>
    <w:tmpl w:val="CFD4A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5CD050CF"/>
    <w:multiLevelType w:val="multilevel"/>
    <w:tmpl w:val="C4048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9">
    <w:abstractNumId w:val="3"/>
  </w:num>
  <w:num w:numId="1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64"/>
    <w:rsid w:val="0000129D"/>
    <w:rsid w:val="00001664"/>
    <w:rsid w:val="00003A83"/>
    <w:rsid w:val="000077ED"/>
    <w:rsid w:val="00010A60"/>
    <w:rsid w:val="00011663"/>
    <w:rsid w:val="0001282F"/>
    <w:rsid w:val="00017187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82220"/>
    <w:rsid w:val="000843F3"/>
    <w:rsid w:val="00091205"/>
    <w:rsid w:val="00096825"/>
    <w:rsid w:val="000A344B"/>
    <w:rsid w:val="000A3FFF"/>
    <w:rsid w:val="000A7177"/>
    <w:rsid w:val="000A7A8F"/>
    <w:rsid w:val="000C7692"/>
    <w:rsid w:val="000D08E5"/>
    <w:rsid w:val="000D261B"/>
    <w:rsid w:val="000E5EC4"/>
    <w:rsid w:val="000F34BE"/>
    <w:rsid w:val="000F487C"/>
    <w:rsid w:val="000F4B5B"/>
    <w:rsid w:val="000F7449"/>
    <w:rsid w:val="00100433"/>
    <w:rsid w:val="00124F24"/>
    <w:rsid w:val="00126571"/>
    <w:rsid w:val="00130E2F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3FBD"/>
    <w:rsid w:val="001A4FC4"/>
    <w:rsid w:val="001B1C3B"/>
    <w:rsid w:val="001B57CA"/>
    <w:rsid w:val="001D147D"/>
    <w:rsid w:val="001E3597"/>
    <w:rsid w:val="001E41E4"/>
    <w:rsid w:val="001E4CDA"/>
    <w:rsid w:val="001F7317"/>
    <w:rsid w:val="00202AD5"/>
    <w:rsid w:val="00213590"/>
    <w:rsid w:val="00215467"/>
    <w:rsid w:val="002250EC"/>
    <w:rsid w:val="00227980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67FCF"/>
    <w:rsid w:val="002750D7"/>
    <w:rsid w:val="00275AD7"/>
    <w:rsid w:val="002819A0"/>
    <w:rsid w:val="00282A2C"/>
    <w:rsid w:val="00291E20"/>
    <w:rsid w:val="00297E69"/>
    <w:rsid w:val="002A0DF4"/>
    <w:rsid w:val="002A1E4A"/>
    <w:rsid w:val="002A3E39"/>
    <w:rsid w:val="002A4165"/>
    <w:rsid w:val="002A51DF"/>
    <w:rsid w:val="002A6C6E"/>
    <w:rsid w:val="002B0AD9"/>
    <w:rsid w:val="002B3E86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08FA"/>
    <w:rsid w:val="003714F2"/>
    <w:rsid w:val="00372BA9"/>
    <w:rsid w:val="00374829"/>
    <w:rsid w:val="00381C4D"/>
    <w:rsid w:val="00385FA6"/>
    <w:rsid w:val="00386B3D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017AC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098A"/>
    <w:rsid w:val="004457C9"/>
    <w:rsid w:val="0044616C"/>
    <w:rsid w:val="0045098B"/>
    <w:rsid w:val="00455D39"/>
    <w:rsid w:val="00461796"/>
    <w:rsid w:val="004630BD"/>
    <w:rsid w:val="00467344"/>
    <w:rsid w:val="00467389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D7FF5"/>
    <w:rsid w:val="004F4CDC"/>
    <w:rsid w:val="004F54D2"/>
    <w:rsid w:val="004F6732"/>
    <w:rsid w:val="0050755D"/>
    <w:rsid w:val="00511130"/>
    <w:rsid w:val="005129E0"/>
    <w:rsid w:val="005250C8"/>
    <w:rsid w:val="00526EF1"/>
    <w:rsid w:val="00532F32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2264"/>
    <w:rsid w:val="00573F1F"/>
    <w:rsid w:val="00574864"/>
    <w:rsid w:val="00582CC6"/>
    <w:rsid w:val="00591AC1"/>
    <w:rsid w:val="005A07E2"/>
    <w:rsid w:val="005A0C7C"/>
    <w:rsid w:val="005A2152"/>
    <w:rsid w:val="005A3FDD"/>
    <w:rsid w:val="005A60F0"/>
    <w:rsid w:val="005B2A55"/>
    <w:rsid w:val="005C06AA"/>
    <w:rsid w:val="005C63DE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35AE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08FA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2100"/>
    <w:rsid w:val="00714BFB"/>
    <w:rsid w:val="00722446"/>
    <w:rsid w:val="00723DC8"/>
    <w:rsid w:val="007248B1"/>
    <w:rsid w:val="0072742F"/>
    <w:rsid w:val="007279B9"/>
    <w:rsid w:val="00731B7A"/>
    <w:rsid w:val="007331C6"/>
    <w:rsid w:val="00733942"/>
    <w:rsid w:val="00735C97"/>
    <w:rsid w:val="00737585"/>
    <w:rsid w:val="00746E0E"/>
    <w:rsid w:val="00747B46"/>
    <w:rsid w:val="007510DE"/>
    <w:rsid w:val="007542AF"/>
    <w:rsid w:val="0077116F"/>
    <w:rsid w:val="00776EB7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1570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71407"/>
    <w:rsid w:val="0087737F"/>
    <w:rsid w:val="008804E3"/>
    <w:rsid w:val="008850FE"/>
    <w:rsid w:val="00891B6E"/>
    <w:rsid w:val="00891F96"/>
    <w:rsid w:val="008934C1"/>
    <w:rsid w:val="008A3D9B"/>
    <w:rsid w:val="008A47C6"/>
    <w:rsid w:val="008A5B46"/>
    <w:rsid w:val="008B34B4"/>
    <w:rsid w:val="008B46FE"/>
    <w:rsid w:val="008B49AA"/>
    <w:rsid w:val="008B596A"/>
    <w:rsid w:val="008C047B"/>
    <w:rsid w:val="008C28F5"/>
    <w:rsid w:val="008C3C07"/>
    <w:rsid w:val="008C56F1"/>
    <w:rsid w:val="008C745E"/>
    <w:rsid w:val="008E203B"/>
    <w:rsid w:val="008E3001"/>
    <w:rsid w:val="008E7C9B"/>
    <w:rsid w:val="008F1459"/>
    <w:rsid w:val="008F34FF"/>
    <w:rsid w:val="0090395D"/>
    <w:rsid w:val="0090788E"/>
    <w:rsid w:val="009108E1"/>
    <w:rsid w:val="00911086"/>
    <w:rsid w:val="00914AE9"/>
    <w:rsid w:val="0091635F"/>
    <w:rsid w:val="009210DD"/>
    <w:rsid w:val="009234B7"/>
    <w:rsid w:val="00925E53"/>
    <w:rsid w:val="00933AC1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4080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B2FA3"/>
    <w:rsid w:val="00AC270A"/>
    <w:rsid w:val="00AC2DE3"/>
    <w:rsid w:val="00AC5814"/>
    <w:rsid w:val="00AD3950"/>
    <w:rsid w:val="00AD52EF"/>
    <w:rsid w:val="00AE211B"/>
    <w:rsid w:val="00AF1896"/>
    <w:rsid w:val="00AF1EF9"/>
    <w:rsid w:val="00AF4C77"/>
    <w:rsid w:val="00B1014B"/>
    <w:rsid w:val="00B15099"/>
    <w:rsid w:val="00B151C5"/>
    <w:rsid w:val="00B15B17"/>
    <w:rsid w:val="00B178EB"/>
    <w:rsid w:val="00B25A41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20D"/>
    <w:rsid w:val="00BF6D1A"/>
    <w:rsid w:val="00C00638"/>
    <w:rsid w:val="00C01D46"/>
    <w:rsid w:val="00C161D5"/>
    <w:rsid w:val="00C34837"/>
    <w:rsid w:val="00C372EA"/>
    <w:rsid w:val="00C409A4"/>
    <w:rsid w:val="00C55F7F"/>
    <w:rsid w:val="00C60B69"/>
    <w:rsid w:val="00C649EB"/>
    <w:rsid w:val="00C7093F"/>
    <w:rsid w:val="00C7318B"/>
    <w:rsid w:val="00C74680"/>
    <w:rsid w:val="00C76A09"/>
    <w:rsid w:val="00C80FC0"/>
    <w:rsid w:val="00C833EA"/>
    <w:rsid w:val="00C9007F"/>
    <w:rsid w:val="00C90615"/>
    <w:rsid w:val="00C97C85"/>
    <w:rsid w:val="00CA4ACA"/>
    <w:rsid w:val="00CA6D72"/>
    <w:rsid w:val="00CA77EC"/>
    <w:rsid w:val="00CB1C97"/>
    <w:rsid w:val="00CC2DDB"/>
    <w:rsid w:val="00CC4CC4"/>
    <w:rsid w:val="00CD3348"/>
    <w:rsid w:val="00CD3F77"/>
    <w:rsid w:val="00CD5BE1"/>
    <w:rsid w:val="00CF0321"/>
    <w:rsid w:val="00CF0572"/>
    <w:rsid w:val="00D01BBC"/>
    <w:rsid w:val="00D14EA8"/>
    <w:rsid w:val="00D15EC0"/>
    <w:rsid w:val="00D17B09"/>
    <w:rsid w:val="00D20B37"/>
    <w:rsid w:val="00D2564D"/>
    <w:rsid w:val="00D30225"/>
    <w:rsid w:val="00D32C22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B72D8"/>
    <w:rsid w:val="00DD3661"/>
    <w:rsid w:val="00DD5E9F"/>
    <w:rsid w:val="00DD6F38"/>
    <w:rsid w:val="00DE2F5B"/>
    <w:rsid w:val="00DE72E0"/>
    <w:rsid w:val="00DF6609"/>
    <w:rsid w:val="00E00EFF"/>
    <w:rsid w:val="00E02B0A"/>
    <w:rsid w:val="00E03EBB"/>
    <w:rsid w:val="00E06ECD"/>
    <w:rsid w:val="00E130C4"/>
    <w:rsid w:val="00E1311F"/>
    <w:rsid w:val="00E1392F"/>
    <w:rsid w:val="00E14D3A"/>
    <w:rsid w:val="00E222A7"/>
    <w:rsid w:val="00E232DD"/>
    <w:rsid w:val="00E24A51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A09BA"/>
    <w:rsid w:val="00EA6A9E"/>
    <w:rsid w:val="00EB40D0"/>
    <w:rsid w:val="00EB4FE0"/>
    <w:rsid w:val="00ED2B23"/>
    <w:rsid w:val="00ED5C4C"/>
    <w:rsid w:val="00ED6CF3"/>
    <w:rsid w:val="00EE1A79"/>
    <w:rsid w:val="00EE3DD8"/>
    <w:rsid w:val="00EF29AD"/>
    <w:rsid w:val="00EF2B91"/>
    <w:rsid w:val="00EF4A89"/>
    <w:rsid w:val="00EF7B8A"/>
    <w:rsid w:val="00F040C5"/>
    <w:rsid w:val="00F21F43"/>
    <w:rsid w:val="00F303CC"/>
    <w:rsid w:val="00F32315"/>
    <w:rsid w:val="00F35E1F"/>
    <w:rsid w:val="00F41C64"/>
    <w:rsid w:val="00F577FD"/>
    <w:rsid w:val="00F600C1"/>
    <w:rsid w:val="00F62E1B"/>
    <w:rsid w:val="00F64DCF"/>
    <w:rsid w:val="00F73079"/>
    <w:rsid w:val="00F73A2A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089FF-07B9-402B-9705-DA5A735A4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customStyle="1" w:styleId="WW-Absatz-Standardschriftart11111111111111111111111111111">
    <w:name w:val="WW-Absatz-Standardschriftart11111111111111111111111111111"/>
    <w:rsid w:val="000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8;&#1072;&#1086;\Desktop\&#1055;&#1088;&#1086;&#1090;&#1086;&#1082;&#1086;&#1083;&#1099;\2018\&#1055;&#1056;&#1054;&#1058;&#1054;&#1050;&#1054;&#1051;%2008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3004-B2BC-4104-8F89-B7882A35C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08.05.2018</Template>
  <TotalTime>0</TotalTime>
  <Pages>4</Pages>
  <Words>758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рао юфо</dc:creator>
  <cp:keywords/>
  <cp:lastModifiedBy>рао юфо</cp:lastModifiedBy>
  <cp:revision>2</cp:revision>
  <cp:lastPrinted>2018-02-15T14:04:00Z</cp:lastPrinted>
  <dcterms:created xsi:type="dcterms:W3CDTF">2018-06-08T10:11:00Z</dcterms:created>
  <dcterms:modified xsi:type="dcterms:W3CDTF">2018-06-08T10:11:00Z</dcterms:modified>
</cp:coreProperties>
</file>