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FC6590">
      <w:pPr>
        <w:pStyle w:val="Standard"/>
        <w:jc w:val="both"/>
      </w:pPr>
      <w:r>
        <w:t>09</w:t>
      </w:r>
      <w:bookmarkStart w:id="0" w:name="_GoBack"/>
      <w:bookmarkEnd w:id="0"/>
      <w:r w:rsidR="00C161D5">
        <w:t xml:space="preserve"> </w:t>
      </w:r>
      <w:r w:rsidR="00F73A2A">
        <w:t xml:space="preserve">июня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41B47" w:rsidRDefault="00B41B47" w:rsidP="00B41B47">
      <w:pPr>
        <w:pStyle w:val="Standard"/>
        <w:numPr>
          <w:ilvl w:val="0"/>
          <w:numId w:val="7"/>
        </w:numPr>
        <w:tabs>
          <w:tab w:val="left" w:pos="990"/>
        </w:tabs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Pr="00F64841">
        <w:t>Саморегулируемой организации Региональной ассоциации оценщиков.</w:t>
      </w:r>
    </w:p>
    <w:p w:rsidR="00F73A2A" w:rsidRPr="00F600C1" w:rsidRDefault="00F73A2A" w:rsidP="00F73A2A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4252"/>
        <w:gridCol w:w="3686"/>
      </w:tblGrid>
      <w:tr w:rsidR="00AD52EF" w:rsidTr="00F35E1F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2EF" w:rsidRDefault="00AD52E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2EF" w:rsidRDefault="00AD52E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Паспортные данные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2EF" w:rsidRDefault="00AD52E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</w:t>
            </w:r>
          </w:p>
        </w:tc>
      </w:tr>
      <w:tr w:rsidR="00F600C1" w:rsidRPr="001B57CA" w:rsidTr="006A08FA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B47" w:rsidRPr="00B41B47" w:rsidRDefault="00B41B47" w:rsidP="00B41B4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B41B47">
              <w:rPr>
                <w:sz w:val="24"/>
                <w:szCs w:val="24"/>
              </w:rPr>
              <w:t>Белик</w:t>
            </w:r>
          </w:p>
          <w:p w:rsidR="00B41B47" w:rsidRPr="00B41B47" w:rsidRDefault="00B41B47" w:rsidP="00B41B47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B41B47">
              <w:rPr>
                <w:sz w:val="24"/>
                <w:szCs w:val="24"/>
              </w:rPr>
              <w:t>Светлана Константиновна</w:t>
            </w:r>
          </w:p>
          <w:p w:rsidR="007D2052" w:rsidRPr="00B41B47" w:rsidRDefault="007D2052" w:rsidP="006A08FA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B47" w:rsidRPr="00B41B47" w:rsidRDefault="00B41B47" w:rsidP="00B41B47">
            <w:pPr>
              <w:pStyle w:val="11"/>
              <w:ind w:left="0" w:right="0"/>
              <w:jc w:val="center"/>
            </w:pPr>
            <w:r w:rsidRPr="00B41B47">
              <w:t xml:space="preserve">0712, 678770, выдан Отделом УФМС России по Ставропольскому краю в Ленинском районе гор.Ставрополя, 19.07.2012, </w:t>
            </w:r>
          </w:p>
          <w:p w:rsidR="00F600C1" w:rsidRPr="00B41B47" w:rsidRDefault="00B41B47" w:rsidP="00B41B47">
            <w:pPr>
              <w:pStyle w:val="11"/>
              <w:ind w:left="0" w:right="0"/>
              <w:jc w:val="center"/>
            </w:pPr>
            <w:r w:rsidRPr="00B41B47">
              <w:t>код подразделения 260-034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B47" w:rsidRPr="00B41B47" w:rsidRDefault="00B41B47" w:rsidP="00B41B47">
            <w:pPr>
              <w:pStyle w:val="11"/>
              <w:ind w:left="0" w:right="0"/>
              <w:jc w:val="center"/>
            </w:pPr>
            <w:r w:rsidRPr="00B41B47">
              <w:t>355003, Россия, Ставропольский край, г.Ставрополь, ул.Л.Толстого, д.22, кв.18</w:t>
            </w:r>
          </w:p>
          <w:p w:rsidR="006A08FA" w:rsidRPr="00B41B47" w:rsidRDefault="006A08FA" w:rsidP="006A08FA">
            <w:pPr>
              <w:pStyle w:val="11"/>
              <w:ind w:left="0" w:right="0"/>
              <w:jc w:val="center"/>
            </w:pPr>
          </w:p>
          <w:p w:rsidR="00F35E1F" w:rsidRPr="00B41B47" w:rsidRDefault="00F35E1F" w:rsidP="007E1570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4252"/>
        <w:gridCol w:w="3686"/>
      </w:tblGrid>
      <w:tr w:rsidR="00B41B47" w:rsidTr="002615A9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B47" w:rsidRDefault="00B41B47" w:rsidP="002615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B47" w:rsidRDefault="00B41B47" w:rsidP="002615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Паспортные данные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B47" w:rsidRDefault="00B41B47" w:rsidP="002615A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 регистрации</w:t>
            </w:r>
          </w:p>
        </w:tc>
      </w:tr>
      <w:tr w:rsidR="00B41B47" w:rsidRPr="00B41B47" w:rsidTr="002615A9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B47" w:rsidRPr="00B41B47" w:rsidRDefault="00B41B47" w:rsidP="002615A9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B41B47">
              <w:rPr>
                <w:sz w:val="24"/>
                <w:szCs w:val="24"/>
              </w:rPr>
              <w:t>Белик</w:t>
            </w:r>
          </w:p>
          <w:p w:rsidR="00B41B47" w:rsidRPr="00B41B47" w:rsidRDefault="00B41B47" w:rsidP="002615A9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B41B47">
              <w:rPr>
                <w:sz w:val="24"/>
                <w:szCs w:val="24"/>
              </w:rPr>
              <w:t>Светлана Константиновна</w:t>
            </w:r>
          </w:p>
          <w:p w:rsidR="00B41B47" w:rsidRPr="00B41B47" w:rsidRDefault="00B41B47" w:rsidP="002615A9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B47" w:rsidRPr="00B41B47" w:rsidRDefault="00B41B47" w:rsidP="002615A9">
            <w:pPr>
              <w:pStyle w:val="11"/>
              <w:ind w:left="0" w:right="0"/>
              <w:jc w:val="center"/>
            </w:pPr>
            <w:r w:rsidRPr="00B41B47">
              <w:t xml:space="preserve">0712, 678770, выдан Отделом УФМС России по Ставропольскому краю в Ленинском районе гор.Ставрополя, 19.07.2012, </w:t>
            </w:r>
          </w:p>
          <w:p w:rsidR="00B41B47" w:rsidRPr="00B41B47" w:rsidRDefault="00B41B47" w:rsidP="00B41B47">
            <w:pPr>
              <w:pStyle w:val="11"/>
              <w:ind w:left="0" w:right="0"/>
              <w:jc w:val="center"/>
            </w:pPr>
            <w:r w:rsidRPr="00B41B47">
              <w:t>код подразделения 260-034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1B47" w:rsidRPr="00B41B47" w:rsidRDefault="00B41B47" w:rsidP="002615A9">
            <w:pPr>
              <w:pStyle w:val="11"/>
              <w:ind w:left="0" w:right="0"/>
              <w:jc w:val="center"/>
            </w:pPr>
            <w:r w:rsidRPr="00B41B47">
              <w:t>355003, Россия, Ставропольский край, г.Ставрополь, ул.Л.Толстого, д.22, кв.18</w:t>
            </w:r>
          </w:p>
          <w:p w:rsidR="00B41B47" w:rsidRPr="00B41B47" w:rsidRDefault="00B41B47" w:rsidP="002615A9">
            <w:pPr>
              <w:pStyle w:val="11"/>
              <w:ind w:left="0" w:right="0"/>
              <w:jc w:val="center"/>
            </w:pPr>
          </w:p>
          <w:p w:rsidR="00B41B47" w:rsidRPr="00B41B47" w:rsidRDefault="00B41B47" w:rsidP="002615A9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73A2A" w:rsidRPr="00F040C5" w:rsidRDefault="00F73A2A" w:rsidP="00F73A2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7969B6" w:rsidRDefault="007969B6" w:rsidP="007969B6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  <w:r w:rsidRPr="005A3D11">
        <w:rPr>
          <w:color w:val="000000"/>
          <w:kern w:val="0"/>
          <w:sz w:val="24"/>
          <w:szCs w:val="24"/>
        </w:rPr>
        <w:t>Об исключении из членов Саморегулируемой организации Региональной ассоциации оценщиков</w:t>
      </w:r>
      <w:r w:rsidRPr="005A3D11">
        <w:rPr>
          <w:b/>
          <w:bCs/>
          <w:color w:val="000000"/>
          <w:kern w:val="0"/>
          <w:sz w:val="24"/>
          <w:szCs w:val="24"/>
        </w:rPr>
        <w:t xml:space="preserve">, выступил </w:t>
      </w:r>
      <w:r w:rsidRPr="005A3D11">
        <w:rPr>
          <w:color w:val="000000"/>
          <w:kern w:val="0"/>
          <w:sz w:val="24"/>
          <w:szCs w:val="24"/>
        </w:rPr>
        <w:t>председатель заседания, Президент Совета Ассоциации Овчинников К. И.,</w:t>
      </w:r>
      <w:r w:rsidRPr="005A3D11">
        <w:rPr>
          <w:b/>
          <w:bCs/>
          <w:color w:val="000000"/>
          <w:kern w:val="0"/>
          <w:sz w:val="24"/>
          <w:szCs w:val="24"/>
        </w:rPr>
        <w:t xml:space="preserve"> </w:t>
      </w:r>
      <w:r w:rsidRPr="005A3D11">
        <w:rPr>
          <w:color w:val="000000"/>
          <w:kern w:val="0"/>
          <w:sz w:val="24"/>
          <w:szCs w:val="24"/>
        </w:rPr>
        <w:t xml:space="preserve">который довел до сведения присутствующих, что в Ассоциацию поступило </w:t>
      </w:r>
      <w:r>
        <w:rPr>
          <w:color w:val="000000"/>
          <w:kern w:val="0"/>
          <w:sz w:val="24"/>
          <w:szCs w:val="24"/>
        </w:rPr>
        <w:t>свидетельство о смерти члена СРО РАО Путилина В.В</w:t>
      </w:r>
      <w:r w:rsidRPr="005A3D11">
        <w:rPr>
          <w:color w:val="000000"/>
          <w:kern w:val="0"/>
          <w:sz w:val="24"/>
          <w:szCs w:val="24"/>
        </w:rPr>
        <w:t>. В связи с чем, Председатель заседания Президент Совета Ассоциации Овчинников К.И. предложил исключить из членов Саморегулируемой организации Региональной ассоциации оценщиков</w:t>
      </w:r>
      <w:r w:rsidRPr="005A3D11">
        <w:rPr>
          <w:b/>
          <w:bCs/>
          <w:color w:val="000000"/>
          <w:kern w:val="0"/>
          <w:sz w:val="24"/>
          <w:szCs w:val="24"/>
        </w:rPr>
        <w:t xml:space="preserve">: </w:t>
      </w:r>
    </w:p>
    <w:p w:rsidR="007969B6" w:rsidRDefault="007969B6" w:rsidP="007969B6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</w:p>
    <w:p w:rsidR="007969B6" w:rsidRDefault="007969B6" w:rsidP="007969B6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</w:p>
    <w:p w:rsidR="007969B6" w:rsidRPr="005A3D11" w:rsidRDefault="007969B6" w:rsidP="007969B6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969B6" w:rsidRPr="005A3D11" w:rsidTr="002615A9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69B6" w:rsidRPr="005A3D11" w:rsidRDefault="007969B6" w:rsidP="002615A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Реестровый №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69B6" w:rsidRPr="005A3D11" w:rsidRDefault="007969B6" w:rsidP="002615A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ФИО</w:t>
            </w:r>
          </w:p>
        </w:tc>
      </w:tr>
      <w:tr w:rsidR="007969B6" w:rsidRPr="005A3D11" w:rsidTr="002615A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69B6" w:rsidRPr="005A3D11" w:rsidRDefault="007969B6" w:rsidP="002615A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00403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69B6" w:rsidRPr="005A3D11" w:rsidRDefault="007969B6" w:rsidP="002615A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Путилин Виктор Владиславович</w:t>
            </w:r>
          </w:p>
        </w:tc>
      </w:tr>
    </w:tbl>
    <w:p w:rsidR="007969B6" w:rsidRPr="005A3D11" w:rsidRDefault="007969B6" w:rsidP="007969B6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  <w:r w:rsidRPr="005A3D11">
        <w:rPr>
          <w:b/>
          <w:bCs/>
          <w:color w:val="000000"/>
          <w:kern w:val="0"/>
          <w:sz w:val="24"/>
          <w:szCs w:val="24"/>
        </w:rPr>
        <w:t>Голосовали:</w:t>
      </w:r>
    </w:p>
    <w:p w:rsidR="007969B6" w:rsidRPr="005A3D11" w:rsidRDefault="007969B6" w:rsidP="007969B6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Arial" w:hAnsi="Arial" w:cs="Arial"/>
          <w:kern w:val="0"/>
        </w:rPr>
      </w:pPr>
      <w:r w:rsidRPr="005A3D11">
        <w:rPr>
          <w:color w:val="000000"/>
          <w:kern w:val="0"/>
          <w:sz w:val="24"/>
          <w:szCs w:val="24"/>
        </w:rPr>
        <w:t>За - 4;</w:t>
      </w:r>
    </w:p>
    <w:p w:rsidR="007969B6" w:rsidRPr="005A3D11" w:rsidRDefault="007969B6" w:rsidP="007969B6">
      <w:pPr>
        <w:widowControl/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kern w:val="0"/>
        </w:rPr>
      </w:pPr>
      <w:r w:rsidRPr="005A3D11">
        <w:rPr>
          <w:color w:val="000000"/>
          <w:kern w:val="0"/>
          <w:sz w:val="24"/>
          <w:szCs w:val="24"/>
        </w:rPr>
        <w:t>Против - 0;</w:t>
      </w:r>
    </w:p>
    <w:p w:rsidR="007969B6" w:rsidRPr="005A3D11" w:rsidRDefault="007969B6" w:rsidP="007969B6">
      <w:pPr>
        <w:widowControl/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kern w:val="0"/>
        </w:rPr>
      </w:pPr>
      <w:r w:rsidRPr="005A3D11">
        <w:rPr>
          <w:color w:val="000000"/>
          <w:kern w:val="0"/>
          <w:sz w:val="24"/>
          <w:szCs w:val="24"/>
        </w:rPr>
        <w:t>Воздержалось — 0.</w:t>
      </w:r>
    </w:p>
    <w:p w:rsidR="007969B6" w:rsidRDefault="007969B6" w:rsidP="007969B6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</w:p>
    <w:p w:rsidR="007969B6" w:rsidRPr="005A3D11" w:rsidRDefault="007969B6" w:rsidP="007969B6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  <w:r w:rsidRPr="005A3D11">
        <w:rPr>
          <w:b/>
          <w:bCs/>
          <w:color w:val="000000"/>
          <w:kern w:val="0"/>
          <w:sz w:val="24"/>
          <w:szCs w:val="24"/>
        </w:rPr>
        <w:t xml:space="preserve">Решили: </w:t>
      </w:r>
      <w:r w:rsidRPr="005A3D11">
        <w:rPr>
          <w:color w:val="000000"/>
          <w:kern w:val="0"/>
          <w:sz w:val="24"/>
          <w:szCs w:val="24"/>
        </w:rPr>
        <w:t>Исключить из членов Саморегулируемой организации Региональной ассоциации оценщиков: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7969B6" w:rsidRPr="005A3D11" w:rsidTr="002615A9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69B6" w:rsidRPr="005A3D11" w:rsidRDefault="007969B6" w:rsidP="002615A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Реестровый №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69B6" w:rsidRPr="005A3D11" w:rsidRDefault="007969B6" w:rsidP="002615A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ФИО</w:t>
            </w:r>
          </w:p>
        </w:tc>
      </w:tr>
      <w:tr w:rsidR="007969B6" w:rsidRPr="005A3D11" w:rsidTr="002615A9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69B6" w:rsidRPr="005A3D11" w:rsidRDefault="007969B6" w:rsidP="007969B6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00403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969B6" w:rsidRPr="005A3D11" w:rsidRDefault="007969B6" w:rsidP="007969B6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Путилин Виктор Владиславович</w:t>
            </w:r>
          </w:p>
        </w:tc>
      </w:tr>
    </w:tbl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E6" w:rsidRDefault="00442FE6">
      <w:r>
        <w:separator/>
      </w:r>
    </w:p>
  </w:endnote>
  <w:endnote w:type="continuationSeparator" w:id="0">
    <w:p w:rsidR="00442FE6" w:rsidRDefault="0044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E6" w:rsidRDefault="00442FE6">
      <w:r>
        <w:rPr>
          <w:color w:val="000000"/>
        </w:rPr>
        <w:separator/>
      </w:r>
    </w:p>
  </w:footnote>
  <w:footnote w:type="continuationSeparator" w:id="0">
    <w:p w:rsidR="00442FE6" w:rsidRDefault="0044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7119F-B722-477E-BD06-42413D25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4</cp:revision>
  <cp:lastPrinted>2018-06-09T08:53:00Z</cp:lastPrinted>
  <dcterms:created xsi:type="dcterms:W3CDTF">2018-06-09T08:49:00Z</dcterms:created>
  <dcterms:modified xsi:type="dcterms:W3CDTF">2018-06-09T08:53:00Z</dcterms:modified>
</cp:coreProperties>
</file>