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17C09">
      <w:pPr>
        <w:pStyle w:val="Standard"/>
        <w:jc w:val="both"/>
      </w:pPr>
      <w:r>
        <w:t>13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47D9B" w:rsidTr="00E47D9B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47D9B" w:rsidRPr="001B57CA" w:rsidTr="00E47D9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 xml:space="preserve">Кумышева 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Елена Артуровна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</w:p>
          <w:p w:rsidR="00E47D9B" w:rsidRPr="00717C09" w:rsidRDefault="00E47D9B" w:rsidP="006A08FA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717C09">
            <w:pPr>
              <w:pStyle w:val="11"/>
              <w:ind w:left="0"/>
              <w:jc w:val="center"/>
            </w:pPr>
            <w:r w:rsidRPr="00717C09">
              <w:t xml:space="preserve">Кабардино-Балкарская Республика,  </w:t>
            </w:r>
          </w:p>
          <w:p w:rsidR="00E47D9B" w:rsidRPr="00717C09" w:rsidRDefault="00E47D9B" w:rsidP="006A08FA">
            <w:pPr>
              <w:pStyle w:val="11"/>
              <w:ind w:left="0" w:right="0"/>
              <w:jc w:val="center"/>
            </w:pPr>
          </w:p>
          <w:p w:rsidR="00E47D9B" w:rsidRPr="00717C09" w:rsidRDefault="00E47D9B" w:rsidP="007E157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E47D9B" w:rsidRPr="001B57CA" w:rsidTr="00E47D9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Пенсаков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Георгий Игоревич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47D9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47D9B" w:rsidTr="00E22A57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E22A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E22A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47D9B" w:rsidRPr="00717C09" w:rsidTr="00E22A57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 xml:space="preserve">Кумышева 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Елена Артуровна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</w:p>
          <w:p w:rsidR="00E47D9B" w:rsidRPr="00717C09" w:rsidRDefault="00E47D9B" w:rsidP="00E22A57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pStyle w:val="11"/>
              <w:ind w:left="0"/>
              <w:jc w:val="center"/>
            </w:pPr>
            <w:r w:rsidRPr="00717C09">
              <w:t xml:space="preserve">Кабардино-Балкарская Республика,  </w:t>
            </w:r>
          </w:p>
          <w:p w:rsidR="00E47D9B" w:rsidRPr="00717C09" w:rsidRDefault="00E47D9B" w:rsidP="00E22A57">
            <w:pPr>
              <w:pStyle w:val="11"/>
              <w:ind w:left="0" w:right="0"/>
              <w:jc w:val="center"/>
            </w:pPr>
          </w:p>
          <w:p w:rsidR="00E47D9B" w:rsidRPr="00717C09" w:rsidRDefault="00E47D9B" w:rsidP="00E22A57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E47D9B" w:rsidRPr="00717C09" w:rsidTr="00E22A57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Пенсаков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Георгий Игоревич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6" w:rsidRDefault="00442FE6">
      <w:r>
        <w:separator/>
      </w:r>
    </w:p>
  </w:endnote>
  <w:endnote w:type="continuationSeparator" w:id="0">
    <w:p w:rsidR="00442FE6" w:rsidRDefault="0044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6" w:rsidRDefault="00442FE6">
      <w:r>
        <w:rPr>
          <w:color w:val="000000"/>
        </w:rPr>
        <w:separator/>
      </w:r>
    </w:p>
  </w:footnote>
  <w:footnote w:type="continuationSeparator" w:id="0">
    <w:p w:rsidR="00442FE6" w:rsidRDefault="0044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47D9B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ADE9-423A-4637-B371-F4A839B2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2018-06-09T08:53:00Z</cp:lastPrinted>
  <dcterms:created xsi:type="dcterms:W3CDTF">2018-06-15T09:18:00Z</dcterms:created>
  <dcterms:modified xsi:type="dcterms:W3CDTF">2018-06-15T09:18:00Z</dcterms:modified>
</cp:coreProperties>
</file>