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B1F86">
      <w:pPr>
        <w:pStyle w:val="Standard"/>
        <w:jc w:val="both"/>
      </w:pPr>
      <w:r>
        <w:t>15</w:t>
      </w:r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B1F86" w:rsidRDefault="00CB1F86" w:rsidP="00CB1F8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73A2A" w:rsidRPr="00F600C1" w:rsidRDefault="00F73A2A" w:rsidP="00F73A2A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037F4" w:rsidTr="00A037F4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Default="00A037F4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Default="00A037F4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037F4" w:rsidRPr="001B57CA" w:rsidTr="00A037F4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Pr="00CB1F86" w:rsidRDefault="00A037F4" w:rsidP="00CB1F86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CB1F86">
              <w:rPr>
                <w:bCs/>
                <w:sz w:val="24"/>
                <w:szCs w:val="24"/>
              </w:rPr>
              <w:t xml:space="preserve">Черепащук </w:t>
            </w:r>
          </w:p>
          <w:p w:rsidR="00A037F4" w:rsidRPr="00CB1F86" w:rsidRDefault="00A037F4" w:rsidP="00CB1F86">
            <w:pPr>
              <w:pStyle w:val="11"/>
              <w:ind w:left="0" w:right="0"/>
              <w:jc w:val="center"/>
              <w:rPr>
                <w:bCs/>
              </w:rPr>
            </w:pPr>
            <w:r w:rsidRPr="00CB1F86">
              <w:rPr>
                <w:bCs/>
              </w:rPr>
              <w:t xml:space="preserve">Дмитрий Викторович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Pr="00CB1F86" w:rsidRDefault="00A037F4" w:rsidP="00CB1F86">
            <w:pPr>
              <w:pStyle w:val="11"/>
              <w:ind w:left="0" w:right="0"/>
              <w:jc w:val="center"/>
            </w:pPr>
            <w:r>
              <w:t>г. Москва</w:t>
            </w:r>
          </w:p>
          <w:p w:rsidR="00A037F4" w:rsidRPr="00CB1F86" w:rsidRDefault="00A037F4" w:rsidP="006A08FA">
            <w:pPr>
              <w:pStyle w:val="11"/>
              <w:ind w:left="0" w:right="0"/>
              <w:jc w:val="center"/>
            </w:pPr>
          </w:p>
          <w:p w:rsidR="00A037F4" w:rsidRPr="00CB1F86" w:rsidRDefault="00A037F4" w:rsidP="007E157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A037F4" w:rsidRPr="001B57CA" w:rsidTr="00A037F4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Pr="00CB1F86" w:rsidRDefault="00A037F4" w:rsidP="00CB1F86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CB1F86">
              <w:rPr>
                <w:sz w:val="24"/>
                <w:szCs w:val="24"/>
              </w:rPr>
              <w:lastRenderedPageBreak/>
              <w:t>Чекерес</w:t>
            </w:r>
          </w:p>
          <w:p w:rsidR="00A037F4" w:rsidRPr="00CB1F86" w:rsidRDefault="00A037F4" w:rsidP="00CB1F86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CB1F86">
              <w:rPr>
                <w:sz w:val="24"/>
                <w:szCs w:val="24"/>
              </w:rPr>
              <w:t>Ольга Юрьевна</w:t>
            </w:r>
          </w:p>
          <w:p w:rsidR="00A037F4" w:rsidRPr="00CB1F86" w:rsidRDefault="00A037F4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Pr="00CB1F86" w:rsidRDefault="00A037F4" w:rsidP="00CB1F86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  <w:p w:rsidR="00A037F4" w:rsidRPr="00CB1F86" w:rsidRDefault="00A037F4" w:rsidP="00717C09">
            <w:pPr>
              <w:pStyle w:val="11"/>
              <w:ind w:left="0"/>
              <w:jc w:val="center"/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037F4" w:rsidTr="00081FCC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Default="00A037F4" w:rsidP="00081F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Default="00A037F4" w:rsidP="00081F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037F4" w:rsidRPr="00CB1F86" w:rsidTr="00081FCC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Pr="00CB1F86" w:rsidRDefault="00A037F4" w:rsidP="00081FCC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CB1F86">
              <w:rPr>
                <w:bCs/>
                <w:sz w:val="24"/>
                <w:szCs w:val="24"/>
              </w:rPr>
              <w:t xml:space="preserve">Черепащук </w:t>
            </w:r>
          </w:p>
          <w:p w:rsidR="00A037F4" w:rsidRPr="00CB1F86" w:rsidRDefault="00A037F4" w:rsidP="00081FCC">
            <w:pPr>
              <w:pStyle w:val="11"/>
              <w:ind w:left="0" w:right="0"/>
              <w:jc w:val="center"/>
              <w:rPr>
                <w:bCs/>
              </w:rPr>
            </w:pPr>
            <w:r w:rsidRPr="00CB1F86">
              <w:rPr>
                <w:bCs/>
              </w:rPr>
              <w:t xml:space="preserve">Дмитрий Викторович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Pr="00CB1F86" w:rsidRDefault="00A037F4" w:rsidP="00081FCC">
            <w:pPr>
              <w:pStyle w:val="11"/>
              <w:ind w:left="0" w:right="0"/>
              <w:jc w:val="center"/>
            </w:pPr>
            <w:r>
              <w:t>г. Москва</w:t>
            </w:r>
          </w:p>
          <w:p w:rsidR="00A037F4" w:rsidRPr="00CB1F86" w:rsidRDefault="00A037F4" w:rsidP="00081FCC">
            <w:pPr>
              <w:pStyle w:val="11"/>
              <w:ind w:left="0" w:right="0"/>
              <w:jc w:val="center"/>
            </w:pPr>
          </w:p>
          <w:p w:rsidR="00A037F4" w:rsidRPr="00CB1F86" w:rsidRDefault="00A037F4" w:rsidP="00081FCC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A037F4" w:rsidRPr="00CB1F86" w:rsidTr="00081FCC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Pr="00CB1F86" w:rsidRDefault="00A037F4" w:rsidP="00081FCC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CB1F86">
              <w:rPr>
                <w:sz w:val="24"/>
                <w:szCs w:val="24"/>
              </w:rPr>
              <w:t>Чекерес</w:t>
            </w:r>
          </w:p>
          <w:p w:rsidR="00A037F4" w:rsidRPr="00CB1F86" w:rsidRDefault="00A037F4" w:rsidP="00081FCC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CB1F86">
              <w:rPr>
                <w:sz w:val="24"/>
                <w:szCs w:val="24"/>
              </w:rPr>
              <w:t>Ольга Юрьевна</w:t>
            </w:r>
          </w:p>
          <w:p w:rsidR="00A037F4" w:rsidRPr="00CB1F86" w:rsidRDefault="00A037F4" w:rsidP="00081FCC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7F4" w:rsidRPr="00CB1F86" w:rsidRDefault="00A037F4" w:rsidP="00081FCC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  <w:p w:rsidR="00A037F4" w:rsidRPr="00CB1F86" w:rsidRDefault="00A037F4" w:rsidP="00081FCC">
            <w:pPr>
              <w:pStyle w:val="11"/>
              <w:ind w:left="0"/>
              <w:jc w:val="center"/>
            </w:pP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CB1F86" w:rsidRPr="00F040C5" w:rsidRDefault="00CB1F86" w:rsidP="00CB1F86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CB1F86" w:rsidRDefault="00CB1F86" w:rsidP="00CB1F86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CB1F86" w:rsidRPr="003C45EA" w:rsidRDefault="00CB1F86" w:rsidP="00CB1F8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CB1F86" w:rsidRPr="00D2278C" w:rsidRDefault="00CB1F86" w:rsidP="00CB1F8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B1F86" w:rsidRPr="00D2278C" w:rsidRDefault="00CB1F86" w:rsidP="00CB1F8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CB1F86" w:rsidRPr="00D2278C" w:rsidRDefault="00CB1F86" w:rsidP="00CB1F8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CB1F86" w:rsidRPr="00D2278C" w:rsidRDefault="00CB1F86" w:rsidP="00CB1F8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CB1F86" w:rsidRDefault="00CB1F86" w:rsidP="00CB1F8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B1F86" w:rsidRDefault="00CB1F86" w:rsidP="00CB1F8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CB1F86" w:rsidRPr="00F9767C" w:rsidRDefault="00CB1F86" w:rsidP="00CB1F8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CB1F86" w:rsidRPr="00FB5F4D" w:rsidTr="00FB037B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86" w:rsidRPr="00FB5F4D" w:rsidRDefault="00CB1F86" w:rsidP="00FB037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86" w:rsidRPr="00FB5F4D" w:rsidRDefault="00CB1F86" w:rsidP="00FB037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F86" w:rsidRPr="00FB5F4D" w:rsidRDefault="00CB1F86" w:rsidP="00FB037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CB1F86" w:rsidRPr="00151069" w:rsidTr="00FB037B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86" w:rsidRPr="00151069" w:rsidRDefault="00CB1F86" w:rsidP="00FB037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00627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86" w:rsidRPr="00151069" w:rsidRDefault="00CB1F86" w:rsidP="00FB037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Хаметов Р.Н.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F86" w:rsidRPr="00AB1E60" w:rsidRDefault="00CB1F86" w:rsidP="00FB037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14.06.2018-31.08.2018</w:t>
            </w:r>
          </w:p>
        </w:tc>
      </w:tr>
    </w:tbl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E6" w:rsidRDefault="00442FE6">
      <w:r>
        <w:separator/>
      </w:r>
    </w:p>
  </w:endnote>
  <w:endnote w:type="continuationSeparator" w:id="0">
    <w:p w:rsidR="00442FE6" w:rsidRDefault="0044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E6" w:rsidRDefault="00442FE6">
      <w:r>
        <w:rPr>
          <w:color w:val="000000"/>
        </w:rPr>
        <w:separator/>
      </w:r>
    </w:p>
  </w:footnote>
  <w:footnote w:type="continuationSeparator" w:id="0">
    <w:p w:rsidR="00442FE6" w:rsidRDefault="0044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037F4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B44F-8971-4E69-81B8-2D28B6F1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2018-06-09T08:53:00Z</cp:lastPrinted>
  <dcterms:created xsi:type="dcterms:W3CDTF">2018-06-19T07:46:00Z</dcterms:created>
  <dcterms:modified xsi:type="dcterms:W3CDTF">2018-06-19T07:46:00Z</dcterms:modified>
</cp:coreProperties>
</file>