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B5A4B">
      <w:pPr>
        <w:pStyle w:val="Standard"/>
        <w:jc w:val="both"/>
      </w:pPr>
      <w:r>
        <w:t>26</w:t>
      </w:r>
      <w:r w:rsidR="00C161D5">
        <w:t xml:space="preserve"> </w:t>
      </w:r>
      <w:r w:rsidR="00F73A2A"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73A2A" w:rsidRPr="00CD5026" w:rsidRDefault="00CB1F86" w:rsidP="00CD502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B262B" w:rsidTr="00BB262B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62B" w:rsidRDefault="00BB262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62B" w:rsidRDefault="00BB262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B262B" w:rsidRPr="001B57CA" w:rsidTr="00BB262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62B" w:rsidRPr="001B5A4B" w:rsidRDefault="00BB262B" w:rsidP="001B5A4B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1B5A4B">
              <w:rPr>
                <w:bCs/>
                <w:sz w:val="24"/>
                <w:szCs w:val="24"/>
              </w:rPr>
              <w:t>Максимова</w:t>
            </w:r>
          </w:p>
          <w:p w:rsidR="00BB262B" w:rsidRPr="001B5A4B" w:rsidRDefault="00BB262B" w:rsidP="001B5A4B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1B5A4B">
              <w:rPr>
                <w:bCs/>
                <w:sz w:val="24"/>
                <w:szCs w:val="24"/>
              </w:rPr>
              <w:t>Анастасия Андреевна</w:t>
            </w:r>
          </w:p>
          <w:p w:rsidR="00BB262B" w:rsidRPr="001B5A4B" w:rsidRDefault="00BB262B" w:rsidP="00CB1F86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62B" w:rsidRPr="001B5A4B" w:rsidRDefault="00BB262B" w:rsidP="00BB262B">
            <w:pPr>
              <w:pStyle w:val="11"/>
              <w:ind w:left="0" w:right="0"/>
              <w:jc w:val="center"/>
            </w:pPr>
            <w:r w:rsidRPr="001B5A4B">
              <w:t>Томская область</w:t>
            </w:r>
          </w:p>
        </w:tc>
      </w:tr>
      <w:tr w:rsidR="00BB262B" w:rsidRPr="001B57CA" w:rsidTr="00BB262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62B" w:rsidRPr="001B5A4B" w:rsidRDefault="00BB262B" w:rsidP="001B5A4B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1B5A4B">
              <w:rPr>
                <w:bCs/>
                <w:sz w:val="24"/>
                <w:szCs w:val="24"/>
              </w:rPr>
              <w:t>Зозуля</w:t>
            </w:r>
          </w:p>
          <w:p w:rsidR="00BB262B" w:rsidRPr="001B5A4B" w:rsidRDefault="00BB262B" w:rsidP="001B5A4B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1B5A4B">
              <w:rPr>
                <w:bCs/>
                <w:sz w:val="24"/>
                <w:szCs w:val="24"/>
              </w:rPr>
              <w:t>Екатерина Александровна</w:t>
            </w:r>
          </w:p>
          <w:p w:rsidR="00BB262B" w:rsidRPr="001B5A4B" w:rsidRDefault="00BB262B" w:rsidP="001B5A4B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</w:p>
          <w:p w:rsidR="00BB262B" w:rsidRPr="001B5A4B" w:rsidRDefault="00BB262B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62B" w:rsidRPr="001B5A4B" w:rsidRDefault="00BB262B" w:rsidP="00BB262B">
            <w:pPr>
              <w:pStyle w:val="11"/>
              <w:ind w:left="0"/>
              <w:jc w:val="center"/>
            </w:pPr>
            <w:r>
              <w:t>Ростовская область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Против - 0;</w:t>
      </w:r>
    </w:p>
    <w:p w:rsidR="00AD52EF" w:rsidRPr="00CD5026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B262B" w:rsidTr="007239B2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62B" w:rsidRDefault="00BB262B" w:rsidP="007239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62B" w:rsidRDefault="00BB262B" w:rsidP="007239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B262B" w:rsidRPr="001B5A4B" w:rsidTr="007239B2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62B" w:rsidRPr="001B5A4B" w:rsidRDefault="00BB262B" w:rsidP="007239B2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1B5A4B">
              <w:rPr>
                <w:bCs/>
                <w:sz w:val="24"/>
                <w:szCs w:val="24"/>
              </w:rPr>
              <w:t>Максимова</w:t>
            </w:r>
          </w:p>
          <w:p w:rsidR="00BB262B" w:rsidRPr="001B5A4B" w:rsidRDefault="00BB262B" w:rsidP="007239B2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1B5A4B">
              <w:rPr>
                <w:bCs/>
                <w:sz w:val="24"/>
                <w:szCs w:val="24"/>
              </w:rPr>
              <w:t>Анастасия Андреевна</w:t>
            </w:r>
          </w:p>
          <w:p w:rsidR="00BB262B" w:rsidRPr="001B5A4B" w:rsidRDefault="00BB262B" w:rsidP="007239B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62B" w:rsidRPr="001B5A4B" w:rsidRDefault="00BB262B" w:rsidP="007239B2">
            <w:pPr>
              <w:pStyle w:val="11"/>
              <w:ind w:left="0" w:right="0"/>
              <w:jc w:val="center"/>
            </w:pPr>
            <w:r w:rsidRPr="001B5A4B">
              <w:t>Томская область</w:t>
            </w:r>
          </w:p>
        </w:tc>
      </w:tr>
      <w:tr w:rsidR="00BB262B" w:rsidRPr="001B5A4B" w:rsidTr="007239B2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62B" w:rsidRPr="001B5A4B" w:rsidRDefault="00BB262B" w:rsidP="007239B2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1B5A4B">
              <w:rPr>
                <w:bCs/>
                <w:sz w:val="24"/>
                <w:szCs w:val="24"/>
              </w:rPr>
              <w:t>Зозуля</w:t>
            </w:r>
          </w:p>
          <w:p w:rsidR="00BB262B" w:rsidRPr="001B5A4B" w:rsidRDefault="00BB262B" w:rsidP="007239B2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1B5A4B">
              <w:rPr>
                <w:bCs/>
                <w:sz w:val="24"/>
                <w:szCs w:val="24"/>
              </w:rPr>
              <w:t>Екатерина Александровна</w:t>
            </w:r>
          </w:p>
          <w:p w:rsidR="00BB262B" w:rsidRPr="001B5A4B" w:rsidRDefault="00BB262B" w:rsidP="007239B2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</w:p>
          <w:p w:rsidR="00BB262B" w:rsidRPr="001B5A4B" w:rsidRDefault="00BB262B" w:rsidP="007239B2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62B" w:rsidRPr="001B5A4B" w:rsidRDefault="00BB262B" w:rsidP="007239B2">
            <w:pPr>
              <w:pStyle w:val="11"/>
              <w:ind w:left="0"/>
              <w:jc w:val="center"/>
            </w:pPr>
            <w:r>
              <w:t>Ростовская область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CB1F86" w:rsidRPr="00F040C5" w:rsidRDefault="00CB1F86" w:rsidP="00CB1F86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CB1F86" w:rsidRDefault="00CB1F86" w:rsidP="00CB1F86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CB1F86" w:rsidRPr="003C45EA" w:rsidRDefault="00CB1F86" w:rsidP="00CB1F8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право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CB1F86" w:rsidRPr="00D2278C" w:rsidRDefault="00CB1F86" w:rsidP="00CB1F8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B1F86" w:rsidRPr="00D2278C" w:rsidRDefault="00CB1F86" w:rsidP="00CB1F8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CB1F86" w:rsidRPr="00D2278C" w:rsidRDefault="00CB1F86" w:rsidP="00CB1F8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CB1F86" w:rsidRPr="00D2278C" w:rsidRDefault="00CB1F86" w:rsidP="00CB1F8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CB1F86" w:rsidRDefault="00CB1F86" w:rsidP="00CB1F8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B1F86" w:rsidRDefault="00CB1F86" w:rsidP="00CB1F8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CB1F86" w:rsidRPr="00F9767C" w:rsidRDefault="00CB1F86" w:rsidP="00CB1F8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CB1F86" w:rsidRPr="00FB5F4D" w:rsidTr="00FB037B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86" w:rsidRPr="00FB5F4D" w:rsidRDefault="00CB1F86" w:rsidP="00FB037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86" w:rsidRPr="00FB5F4D" w:rsidRDefault="00CB1F86" w:rsidP="00FB037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F86" w:rsidRPr="00FB5F4D" w:rsidRDefault="00CB1F86" w:rsidP="00FB037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CB1F86" w:rsidRPr="00151069" w:rsidTr="00FB037B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86" w:rsidRPr="00151069" w:rsidRDefault="001B5A4B" w:rsidP="00FB037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00386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86" w:rsidRPr="00151069" w:rsidRDefault="001B5A4B" w:rsidP="00FB037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Дедов С.В.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F86" w:rsidRPr="00AB1E60" w:rsidRDefault="001B5A4B" w:rsidP="00FB037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01.07.2018-01.07.2019</w:t>
            </w:r>
          </w:p>
        </w:tc>
      </w:tr>
    </w:tbl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3B" w:rsidRDefault="00DA343B">
      <w:r>
        <w:separator/>
      </w:r>
    </w:p>
  </w:endnote>
  <w:endnote w:type="continuationSeparator" w:id="0">
    <w:p w:rsidR="00DA343B" w:rsidRDefault="00DA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3B" w:rsidRDefault="00DA343B">
      <w:r>
        <w:rPr>
          <w:color w:val="000000"/>
        </w:rPr>
        <w:separator/>
      </w:r>
    </w:p>
  </w:footnote>
  <w:footnote w:type="continuationSeparator" w:id="0">
    <w:p w:rsidR="00DA343B" w:rsidRDefault="00DA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62B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642E-FFE1-40A5-A9CE-1004BA14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2018-06-28T09:29:00Z</dcterms:created>
  <dcterms:modified xsi:type="dcterms:W3CDTF">2018-06-28T09:29:00Z</dcterms:modified>
</cp:coreProperties>
</file>