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AD4582">
      <w:pPr>
        <w:pStyle w:val="Standard"/>
        <w:jc w:val="both"/>
      </w:pPr>
      <w:r>
        <w:t>04</w:t>
      </w:r>
      <w:r w:rsidR="00C161D5">
        <w:t xml:space="preserve"> </w:t>
      </w:r>
      <w:r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Pr="003E7473" w:rsidRDefault="003E7473" w:rsidP="003E7473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за 2 квартал 2018</w:t>
      </w: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33FF4" w:rsidTr="00733FF4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Default="00733FF4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Default="00733FF4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33FF4" w:rsidRPr="001B57CA" w:rsidTr="00733FF4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AD458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Дудышева</w:t>
            </w:r>
          </w:p>
          <w:p w:rsidR="00733FF4" w:rsidRPr="00AD4582" w:rsidRDefault="00733FF4" w:rsidP="00AD458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Ксения Дмитриевна</w:t>
            </w:r>
          </w:p>
          <w:p w:rsidR="00733FF4" w:rsidRPr="00AD4582" w:rsidRDefault="00733FF4" w:rsidP="00CB1F8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733FF4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  <w:tr w:rsidR="00733FF4" w:rsidRPr="001B57CA" w:rsidTr="00733FF4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AD458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 xml:space="preserve">Муромский </w:t>
            </w:r>
          </w:p>
          <w:p w:rsidR="00733FF4" w:rsidRPr="00AD4582" w:rsidRDefault="00733FF4" w:rsidP="00AD458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Степан Алексеевич</w:t>
            </w:r>
          </w:p>
          <w:p w:rsidR="00733FF4" w:rsidRPr="00AD4582" w:rsidRDefault="00733FF4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733FF4">
            <w:pPr>
              <w:pStyle w:val="11"/>
              <w:ind w:left="0" w:right="0"/>
              <w:jc w:val="center"/>
            </w:pPr>
            <w:r>
              <w:t>Московская область</w:t>
            </w:r>
          </w:p>
          <w:p w:rsidR="00733FF4" w:rsidRPr="00AD4582" w:rsidRDefault="00733FF4" w:rsidP="00AD4582">
            <w:pPr>
              <w:pStyle w:val="11"/>
              <w:ind w:left="0" w:right="0"/>
              <w:jc w:val="center"/>
            </w:pPr>
          </w:p>
          <w:p w:rsidR="00733FF4" w:rsidRPr="00AD4582" w:rsidRDefault="00733FF4" w:rsidP="00717C09">
            <w:pPr>
              <w:pStyle w:val="11"/>
              <w:ind w:left="0"/>
              <w:jc w:val="center"/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33FF4" w:rsidTr="00596A1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Default="00733FF4" w:rsidP="00596A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Default="00733FF4" w:rsidP="00596A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33FF4" w:rsidRPr="00AD4582" w:rsidTr="00596A1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596A1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Дудышева</w:t>
            </w:r>
          </w:p>
          <w:p w:rsidR="00733FF4" w:rsidRPr="00AD4582" w:rsidRDefault="00733FF4" w:rsidP="00596A1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Ксения Дмитриевна</w:t>
            </w:r>
          </w:p>
          <w:p w:rsidR="00733FF4" w:rsidRPr="00AD4582" w:rsidRDefault="00733FF4" w:rsidP="00596A1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596A12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  <w:tr w:rsidR="00733FF4" w:rsidRPr="00AD4582" w:rsidTr="00596A1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596A1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 xml:space="preserve">Муромский </w:t>
            </w:r>
          </w:p>
          <w:p w:rsidR="00733FF4" w:rsidRPr="00AD4582" w:rsidRDefault="00733FF4" w:rsidP="00596A12">
            <w:pPr>
              <w:pStyle w:val="11"/>
              <w:ind w:left="0" w:right="0"/>
              <w:jc w:val="center"/>
              <w:rPr>
                <w:bCs/>
              </w:rPr>
            </w:pPr>
            <w:r w:rsidRPr="00AD4582">
              <w:rPr>
                <w:bCs/>
              </w:rPr>
              <w:t>Степан Алексеевич</w:t>
            </w:r>
          </w:p>
          <w:p w:rsidR="00733FF4" w:rsidRPr="00AD4582" w:rsidRDefault="00733FF4" w:rsidP="00596A1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FF4" w:rsidRPr="00AD4582" w:rsidRDefault="00733FF4" w:rsidP="00596A12">
            <w:pPr>
              <w:pStyle w:val="11"/>
              <w:ind w:left="0" w:right="0"/>
              <w:jc w:val="center"/>
            </w:pPr>
            <w:r>
              <w:t>Московская область</w:t>
            </w:r>
          </w:p>
          <w:p w:rsidR="00733FF4" w:rsidRPr="00AD4582" w:rsidRDefault="00733FF4" w:rsidP="00596A12">
            <w:pPr>
              <w:pStyle w:val="11"/>
              <w:ind w:left="0" w:right="0"/>
              <w:jc w:val="center"/>
            </w:pPr>
          </w:p>
          <w:p w:rsidR="00733FF4" w:rsidRPr="00AD4582" w:rsidRDefault="00733FF4" w:rsidP="00596A12">
            <w:pPr>
              <w:pStyle w:val="11"/>
              <w:ind w:left="0"/>
              <w:jc w:val="center"/>
            </w:pPr>
          </w:p>
        </w:tc>
      </w:tr>
    </w:tbl>
    <w:p w:rsidR="00733FF4" w:rsidRDefault="00733FF4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3E7473" w:rsidRPr="00D2564D" w:rsidRDefault="003E7473" w:rsidP="003E7473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3E7473" w:rsidRDefault="003E7473" w:rsidP="003E74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3E7473" w:rsidRPr="00D2278C" w:rsidRDefault="003E7473" w:rsidP="003E74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</w:p>
    <w:p w:rsidR="003E7473" w:rsidRPr="00D2278C" w:rsidRDefault="003E7473" w:rsidP="003E74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E7473" w:rsidRPr="00D2278C" w:rsidRDefault="003E7473" w:rsidP="003E7473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3E7473" w:rsidRPr="00D2278C" w:rsidRDefault="003E7473" w:rsidP="003E7473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3E7473" w:rsidRPr="00D2278C" w:rsidRDefault="003E7473" w:rsidP="003E7473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3E7473" w:rsidRPr="00D2278C" w:rsidRDefault="003E7473" w:rsidP="003E74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E7473" w:rsidRPr="003C45EA" w:rsidRDefault="003E7473" w:rsidP="003E7473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38" w:rsidRDefault="00D31E38">
      <w:r>
        <w:separator/>
      </w:r>
    </w:p>
  </w:endnote>
  <w:endnote w:type="continuationSeparator" w:id="0">
    <w:p w:rsidR="00D31E38" w:rsidRDefault="00D3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38" w:rsidRDefault="00D31E38">
      <w:r>
        <w:rPr>
          <w:color w:val="000000"/>
        </w:rPr>
        <w:separator/>
      </w:r>
    </w:p>
  </w:footnote>
  <w:footnote w:type="continuationSeparator" w:id="0">
    <w:p w:rsidR="00D31E38" w:rsidRDefault="00D3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3FF4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95F8-D0BB-46C5-B698-F80BDF2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2018-07-05T05:58:00Z</dcterms:created>
  <dcterms:modified xsi:type="dcterms:W3CDTF">2018-07-05T05:58:00Z</dcterms:modified>
</cp:coreProperties>
</file>