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E41642">
      <w:pPr>
        <w:pStyle w:val="Standard"/>
        <w:jc w:val="both"/>
      </w:pPr>
      <w:r>
        <w:t>23</w:t>
      </w:r>
      <w:r w:rsidR="00C161D5">
        <w:t xml:space="preserve"> </w:t>
      </w:r>
      <w:r w:rsidR="00AD4582">
        <w:t>июл</w:t>
      </w:r>
      <w:r w:rsidR="00F73A2A">
        <w:t xml:space="preserve">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bookmarkStart w:id="0" w:name="_GoBack"/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bookmarkEnd w:id="0"/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5244"/>
      </w:tblGrid>
      <w:tr w:rsidR="00232E67" w:rsidTr="00232E67">
        <w:trPr>
          <w:trHeight w:val="661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Default="00232E6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Default="00232E6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32E67" w:rsidRPr="001B57CA" w:rsidTr="00232E67">
        <w:trPr>
          <w:trHeight w:val="112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Пономарева</w:t>
            </w:r>
          </w:p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Анастасия Константиновна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232E67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  <w:tr w:rsidR="00232E67" w:rsidRPr="001B57CA" w:rsidTr="00232E67">
        <w:trPr>
          <w:trHeight w:val="12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Ратникова</w:t>
            </w:r>
          </w:p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Кристина Николаевна</w:t>
            </w:r>
          </w:p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232E67">
            <w:pPr>
              <w:pStyle w:val="11"/>
              <w:ind w:left="0" w:right="0"/>
              <w:jc w:val="center"/>
            </w:pPr>
            <w:r w:rsidRPr="00E41642">
              <w:t>Брянская область</w:t>
            </w:r>
          </w:p>
        </w:tc>
      </w:tr>
      <w:tr w:rsidR="00232E67" w:rsidRPr="001B57CA" w:rsidTr="00232E67">
        <w:trPr>
          <w:trHeight w:val="12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Фурсов</w:t>
            </w:r>
          </w:p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Дмитрий Евгеньевич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232E67">
            <w:pPr>
              <w:pStyle w:val="11"/>
              <w:ind w:left="0" w:right="0"/>
              <w:jc w:val="center"/>
            </w:pPr>
            <w:r w:rsidRPr="00E41642">
              <w:t>Краснодарский край</w:t>
            </w:r>
          </w:p>
        </w:tc>
      </w:tr>
      <w:tr w:rsidR="00232E67" w:rsidRPr="001B57CA" w:rsidTr="00232E67">
        <w:trPr>
          <w:trHeight w:val="12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CF034C" w:rsidRDefault="00232E67" w:rsidP="00CF034C">
            <w:pPr>
              <w:pStyle w:val="11"/>
              <w:ind w:left="0" w:right="0"/>
              <w:jc w:val="center"/>
              <w:rPr>
                <w:bCs/>
              </w:rPr>
            </w:pPr>
            <w:r w:rsidRPr="00CF034C">
              <w:rPr>
                <w:bCs/>
              </w:rPr>
              <w:t>Киреева</w:t>
            </w:r>
          </w:p>
          <w:p w:rsidR="00232E67" w:rsidRPr="00CF034C" w:rsidRDefault="00232E67" w:rsidP="00CF034C">
            <w:pPr>
              <w:pStyle w:val="11"/>
              <w:ind w:left="0" w:right="0"/>
              <w:jc w:val="center"/>
              <w:rPr>
                <w:bCs/>
              </w:rPr>
            </w:pPr>
            <w:r w:rsidRPr="00CF034C">
              <w:rPr>
                <w:bCs/>
              </w:rPr>
              <w:t>Виктория Юрьевна</w:t>
            </w:r>
          </w:p>
          <w:p w:rsidR="00232E67" w:rsidRPr="00CF034C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CF034C" w:rsidRDefault="00232E67" w:rsidP="00232E67">
            <w:pPr>
              <w:pStyle w:val="11"/>
              <w:ind w:left="0" w:right="0"/>
              <w:jc w:val="center"/>
            </w:pPr>
            <w:r w:rsidRPr="00CF034C">
              <w:t>Краснодарский край</w:t>
            </w:r>
          </w:p>
          <w:p w:rsidR="00232E67" w:rsidRPr="00CF034C" w:rsidRDefault="00232E67" w:rsidP="00CF034C">
            <w:pPr>
              <w:pStyle w:val="11"/>
              <w:ind w:left="0" w:right="0"/>
              <w:jc w:val="center"/>
            </w:pPr>
          </w:p>
          <w:p w:rsidR="00232E67" w:rsidRPr="00CF034C" w:rsidRDefault="00232E67" w:rsidP="00E41642">
            <w:pPr>
              <w:pStyle w:val="11"/>
              <w:ind w:left="0" w:right="0"/>
              <w:jc w:val="center"/>
            </w:pPr>
          </w:p>
        </w:tc>
      </w:tr>
      <w:tr w:rsidR="00232E67" w:rsidRPr="001B57CA" w:rsidTr="00232E67">
        <w:trPr>
          <w:trHeight w:val="12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F74AED" w:rsidRDefault="00232E67" w:rsidP="00F74AED">
            <w:pPr>
              <w:pStyle w:val="11"/>
              <w:ind w:left="0" w:right="0"/>
              <w:jc w:val="center"/>
              <w:rPr>
                <w:bCs/>
              </w:rPr>
            </w:pPr>
            <w:r w:rsidRPr="00F74AED">
              <w:rPr>
                <w:bCs/>
              </w:rPr>
              <w:t>Редун</w:t>
            </w:r>
          </w:p>
          <w:p w:rsidR="00232E67" w:rsidRPr="00F74AED" w:rsidRDefault="00232E67" w:rsidP="00F74AED">
            <w:pPr>
              <w:pStyle w:val="11"/>
              <w:ind w:left="0" w:right="0"/>
              <w:jc w:val="center"/>
              <w:rPr>
                <w:bCs/>
              </w:rPr>
            </w:pPr>
            <w:r w:rsidRPr="00F74AED">
              <w:rPr>
                <w:bCs/>
              </w:rPr>
              <w:t>Виктория Юрьевна</w:t>
            </w:r>
          </w:p>
          <w:p w:rsidR="00232E67" w:rsidRPr="00F74AED" w:rsidRDefault="00232E67" w:rsidP="00CF034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F74AED" w:rsidRDefault="00232E67" w:rsidP="00232E67">
            <w:pPr>
              <w:pStyle w:val="11"/>
              <w:ind w:left="0" w:right="0"/>
              <w:jc w:val="center"/>
            </w:pPr>
            <w:r w:rsidRPr="00F74AED">
              <w:t>Краснодарс</w:t>
            </w:r>
            <w:r>
              <w:t>кий край</w:t>
            </w: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3"/>
        <w:gridCol w:w="5103"/>
      </w:tblGrid>
      <w:tr w:rsidR="00232E67" w:rsidTr="00232E67">
        <w:trPr>
          <w:trHeight w:val="661"/>
        </w:trPr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Default="00232E67" w:rsidP="005559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Default="00232E67" w:rsidP="005559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32E67" w:rsidRPr="001B57CA" w:rsidTr="00232E67">
        <w:trPr>
          <w:trHeight w:val="1127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Пономарева</w:t>
            </w:r>
          </w:p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Анастасия Константиновна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  <w:tr w:rsidR="00232E67" w:rsidRPr="001B57CA" w:rsidTr="00232E67">
        <w:trPr>
          <w:trHeight w:val="12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Ратникова</w:t>
            </w:r>
          </w:p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Кристина Николаевна</w:t>
            </w:r>
          </w:p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</w:pPr>
            <w:r w:rsidRPr="00E41642">
              <w:t>Брянская область</w:t>
            </w:r>
          </w:p>
        </w:tc>
      </w:tr>
      <w:tr w:rsidR="00232E67" w:rsidRPr="001B57CA" w:rsidTr="00232E67">
        <w:trPr>
          <w:trHeight w:val="12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Фурсов</w:t>
            </w:r>
          </w:p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Дмитрий Евгеньевич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</w:pPr>
            <w:r w:rsidRPr="00E41642">
              <w:t>Краснодарский край</w:t>
            </w:r>
          </w:p>
        </w:tc>
      </w:tr>
      <w:tr w:rsidR="00232E67" w:rsidRPr="001B57CA" w:rsidTr="00232E67">
        <w:trPr>
          <w:trHeight w:val="12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CF034C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CF034C">
              <w:rPr>
                <w:bCs/>
              </w:rPr>
              <w:t>Киреева</w:t>
            </w:r>
          </w:p>
          <w:p w:rsidR="00232E67" w:rsidRPr="00CF034C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CF034C">
              <w:rPr>
                <w:bCs/>
              </w:rPr>
              <w:t>Виктория Юрьевна</w:t>
            </w:r>
          </w:p>
          <w:p w:rsidR="00232E67" w:rsidRPr="00CF034C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CF034C" w:rsidRDefault="00232E67" w:rsidP="00555922">
            <w:pPr>
              <w:pStyle w:val="11"/>
              <w:ind w:left="0" w:right="0"/>
              <w:jc w:val="center"/>
            </w:pPr>
            <w:r w:rsidRPr="00CF034C">
              <w:t>Краснодарский край</w:t>
            </w:r>
          </w:p>
          <w:p w:rsidR="00232E67" w:rsidRPr="00CF034C" w:rsidRDefault="00232E67" w:rsidP="00555922">
            <w:pPr>
              <w:pStyle w:val="11"/>
              <w:ind w:left="0" w:right="0"/>
              <w:jc w:val="center"/>
            </w:pPr>
          </w:p>
          <w:p w:rsidR="00232E67" w:rsidRPr="00CF034C" w:rsidRDefault="00232E67" w:rsidP="00555922">
            <w:pPr>
              <w:pStyle w:val="11"/>
              <w:ind w:left="0" w:right="0"/>
              <w:jc w:val="center"/>
            </w:pPr>
          </w:p>
        </w:tc>
      </w:tr>
      <w:tr w:rsidR="00232E67" w:rsidRPr="001B57CA" w:rsidTr="00232E67">
        <w:trPr>
          <w:trHeight w:val="12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F74AED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F74AED">
              <w:rPr>
                <w:bCs/>
              </w:rPr>
              <w:t>Редун</w:t>
            </w:r>
          </w:p>
          <w:p w:rsidR="00232E67" w:rsidRPr="00F74AED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F74AED">
              <w:rPr>
                <w:bCs/>
              </w:rPr>
              <w:t>Виктория Юрьевна</w:t>
            </w:r>
          </w:p>
          <w:p w:rsidR="00232E67" w:rsidRPr="00F74AED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F74AED" w:rsidRDefault="00232E67" w:rsidP="00555922">
            <w:pPr>
              <w:pStyle w:val="11"/>
              <w:ind w:left="0" w:right="0"/>
              <w:jc w:val="center"/>
            </w:pPr>
            <w:r w:rsidRPr="00F74AED">
              <w:t>Краснодарс</w:t>
            </w:r>
            <w:r>
              <w:t>кий край</w:t>
            </w:r>
          </w:p>
        </w:tc>
      </w:tr>
    </w:tbl>
    <w:p w:rsidR="00232E67" w:rsidRDefault="00232E67" w:rsidP="00232E67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37" w:rsidRDefault="00E72837">
      <w:r>
        <w:separator/>
      </w:r>
    </w:p>
  </w:endnote>
  <w:endnote w:type="continuationSeparator" w:id="0">
    <w:p w:rsidR="00E72837" w:rsidRDefault="00E7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37" w:rsidRDefault="00E72837">
      <w:r>
        <w:rPr>
          <w:color w:val="000000"/>
        </w:rPr>
        <w:separator/>
      </w:r>
    </w:p>
  </w:footnote>
  <w:footnote w:type="continuationSeparator" w:id="0">
    <w:p w:rsidR="00E72837" w:rsidRDefault="00E7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2E67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3751"/>
    <w:rsid w:val="006E6868"/>
    <w:rsid w:val="006F1251"/>
    <w:rsid w:val="0070337D"/>
    <w:rsid w:val="0070350C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EFAB7-6533-4B03-935C-377F8CE7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2018-07-25T12:38:00Z</dcterms:created>
  <dcterms:modified xsi:type="dcterms:W3CDTF">2018-07-25T12:38:00Z</dcterms:modified>
</cp:coreProperties>
</file>