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2D07DC">
      <w:pPr>
        <w:pStyle w:val="Standard"/>
        <w:jc w:val="both"/>
      </w:pPr>
      <w:r>
        <w:t>01</w:t>
      </w:r>
      <w:r w:rsidR="00C161D5">
        <w:t xml:space="preserve"> </w:t>
      </w:r>
      <w:r>
        <w:t xml:space="preserve">августа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1613D7" w:rsidTr="001613D7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3D7" w:rsidRDefault="001613D7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3D7" w:rsidRDefault="001613D7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613D7" w:rsidRPr="001B57CA" w:rsidTr="001613D7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3D7" w:rsidRPr="002D07DC" w:rsidRDefault="001613D7" w:rsidP="002D07DC">
            <w:pPr>
              <w:pStyle w:val="11"/>
              <w:ind w:left="0" w:right="0"/>
              <w:jc w:val="center"/>
              <w:rPr>
                <w:bCs/>
              </w:rPr>
            </w:pPr>
            <w:r w:rsidRPr="002D07DC">
              <w:rPr>
                <w:bCs/>
              </w:rPr>
              <w:t>Вагина</w:t>
            </w:r>
          </w:p>
          <w:p w:rsidR="001613D7" w:rsidRPr="002D07DC" w:rsidRDefault="001613D7" w:rsidP="002D07DC">
            <w:pPr>
              <w:pStyle w:val="11"/>
              <w:ind w:left="0" w:right="0"/>
              <w:jc w:val="center"/>
              <w:rPr>
                <w:bCs/>
              </w:rPr>
            </w:pPr>
            <w:r w:rsidRPr="002D07DC">
              <w:rPr>
                <w:bCs/>
              </w:rPr>
              <w:t>Ирина Юрьевна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3D7" w:rsidRPr="002D07DC" w:rsidRDefault="001613D7" w:rsidP="001613D7">
            <w:pPr>
              <w:pStyle w:val="11"/>
              <w:ind w:left="0" w:right="0"/>
              <w:jc w:val="center"/>
            </w:pPr>
            <w:r w:rsidRPr="002D07DC">
              <w:t>республика Башкортостан</w:t>
            </w:r>
          </w:p>
        </w:tc>
      </w:tr>
      <w:tr w:rsidR="001613D7" w:rsidRPr="001B57CA" w:rsidTr="001613D7">
        <w:trPr>
          <w:trHeight w:val="126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3D7" w:rsidRPr="002D07DC" w:rsidRDefault="001613D7" w:rsidP="002D07DC">
            <w:pPr>
              <w:pStyle w:val="11"/>
              <w:ind w:left="0" w:right="0"/>
              <w:jc w:val="center"/>
              <w:rPr>
                <w:bCs/>
              </w:rPr>
            </w:pPr>
            <w:r w:rsidRPr="002D07DC">
              <w:rPr>
                <w:bCs/>
              </w:rPr>
              <w:t xml:space="preserve">Григина </w:t>
            </w:r>
          </w:p>
          <w:p w:rsidR="001613D7" w:rsidRPr="002D07DC" w:rsidRDefault="001613D7" w:rsidP="002D07DC">
            <w:pPr>
              <w:pStyle w:val="11"/>
              <w:ind w:left="0" w:right="0"/>
              <w:jc w:val="center"/>
              <w:rPr>
                <w:bCs/>
              </w:rPr>
            </w:pPr>
            <w:r w:rsidRPr="002D07DC">
              <w:rPr>
                <w:bCs/>
              </w:rPr>
              <w:t>Ирина Игоревна</w:t>
            </w:r>
          </w:p>
          <w:p w:rsidR="001613D7" w:rsidRPr="002D07DC" w:rsidRDefault="001613D7" w:rsidP="00E4164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3D7" w:rsidRPr="002D07DC" w:rsidRDefault="001613D7" w:rsidP="001613D7">
            <w:pPr>
              <w:pStyle w:val="11"/>
              <w:ind w:left="0" w:right="0"/>
              <w:jc w:val="center"/>
            </w:pPr>
            <w:r w:rsidRPr="002D07DC">
              <w:t>Ярославская область</w:t>
            </w: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1613D7" w:rsidTr="00CD1FD1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3D7" w:rsidRDefault="001613D7" w:rsidP="00CD1F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3D7" w:rsidRDefault="001613D7" w:rsidP="00CD1F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613D7" w:rsidRPr="002D07DC" w:rsidTr="00CD1FD1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3D7" w:rsidRPr="002D07DC" w:rsidRDefault="001613D7" w:rsidP="00CD1FD1">
            <w:pPr>
              <w:pStyle w:val="11"/>
              <w:ind w:left="0" w:right="0"/>
              <w:jc w:val="center"/>
              <w:rPr>
                <w:bCs/>
              </w:rPr>
            </w:pPr>
            <w:r w:rsidRPr="002D07DC">
              <w:rPr>
                <w:bCs/>
              </w:rPr>
              <w:t>Вагина</w:t>
            </w:r>
          </w:p>
          <w:p w:rsidR="001613D7" w:rsidRPr="002D07DC" w:rsidRDefault="001613D7" w:rsidP="00CD1FD1">
            <w:pPr>
              <w:pStyle w:val="11"/>
              <w:ind w:left="0" w:right="0"/>
              <w:jc w:val="center"/>
              <w:rPr>
                <w:bCs/>
              </w:rPr>
            </w:pPr>
            <w:r w:rsidRPr="002D07DC">
              <w:rPr>
                <w:bCs/>
              </w:rPr>
              <w:t>Ирина Юрьевна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3D7" w:rsidRPr="002D07DC" w:rsidRDefault="001613D7" w:rsidP="00CD1FD1">
            <w:pPr>
              <w:pStyle w:val="11"/>
              <w:ind w:left="0" w:right="0"/>
              <w:jc w:val="center"/>
            </w:pPr>
            <w:r w:rsidRPr="002D07DC">
              <w:t>республика Башкортостан</w:t>
            </w:r>
          </w:p>
        </w:tc>
      </w:tr>
      <w:tr w:rsidR="001613D7" w:rsidRPr="002D07DC" w:rsidTr="00CD1FD1">
        <w:trPr>
          <w:trHeight w:val="126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3D7" w:rsidRPr="002D07DC" w:rsidRDefault="001613D7" w:rsidP="00CD1FD1">
            <w:pPr>
              <w:pStyle w:val="11"/>
              <w:ind w:left="0" w:right="0"/>
              <w:jc w:val="center"/>
              <w:rPr>
                <w:bCs/>
              </w:rPr>
            </w:pPr>
            <w:r w:rsidRPr="002D07DC">
              <w:rPr>
                <w:bCs/>
              </w:rPr>
              <w:t xml:space="preserve">Григина </w:t>
            </w:r>
          </w:p>
          <w:p w:rsidR="001613D7" w:rsidRPr="002D07DC" w:rsidRDefault="001613D7" w:rsidP="00CD1FD1">
            <w:pPr>
              <w:pStyle w:val="11"/>
              <w:ind w:left="0" w:right="0"/>
              <w:jc w:val="center"/>
              <w:rPr>
                <w:bCs/>
              </w:rPr>
            </w:pPr>
            <w:r w:rsidRPr="002D07DC">
              <w:rPr>
                <w:bCs/>
              </w:rPr>
              <w:t>Ирина Игоревна</w:t>
            </w:r>
          </w:p>
          <w:p w:rsidR="001613D7" w:rsidRPr="002D07DC" w:rsidRDefault="001613D7" w:rsidP="00CD1FD1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13D7" w:rsidRPr="002D07DC" w:rsidRDefault="001613D7" w:rsidP="00CD1FD1">
            <w:pPr>
              <w:pStyle w:val="11"/>
              <w:ind w:left="0" w:right="0"/>
              <w:jc w:val="center"/>
            </w:pPr>
            <w:r w:rsidRPr="002D07DC">
              <w:t>Ярославская область</w:t>
            </w:r>
          </w:p>
        </w:tc>
      </w:tr>
    </w:tbl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  <w:bookmarkStart w:id="0" w:name="_GoBack"/>
      <w:bookmarkEnd w:id="0"/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AD" w:rsidRDefault="008B70AD">
      <w:r>
        <w:separator/>
      </w:r>
    </w:p>
  </w:endnote>
  <w:endnote w:type="continuationSeparator" w:id="0">
    <w:p w:rsidR="008B70AD" w:rsidRDefault="008B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AD" w:rsidRDefault="008B70AD">
      <w:r>
        <w:rPr>
          <w:color w:val="000000"/>
        </w:rPr>
        <w:separator/>
      </w:r>
    </w:p>
  </w:footnote>
  <w:footnote w:type="continuationSeparator" w:id="0">
    <w:p w:rsidR="008B70AD" w:rsidRDefault="008B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13D7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E6951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65A55-FFD0-46F8-9D1C-9507AB0C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2018-06-20T09:51:00Z</cp:lastPrinted>
  <dcterms:created xsi:type="dcterms:W3CDTF">2018-08-03T07:46:00Z</dcterms:created>
  <dcterms:modified xsi:type="dcterms:W3CDTF">2018-08-03T07:46:00Z</dcterms:modified>
</cp:coreProperties>
</file>