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17B63">
      <w:pPr>
        <w:pStyle w:val="Standard"/>
        <w:jc w:val="both"/>
      </w:pPr>
      <w:r>
        <w:t>17</w:t>
      </w:r>
      <w:r w:rsidR="00C161D5">
        <w:t xml:space="preserve"> </w:t>
      </w:r>
      <w:r w:rsidR="002D07DC"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658CF" w:rsidRDefault="00E658CF" w:rsidP="00E658C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1F7B26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  <w:p w:rsidR="001D1A39" w:rsidRPr="00817B63" w:rsidRDefault="001D1A39" w:rsidP="001F7B26">
            <w:pPr>
              <w:pStyle w:val="11"/>
              <w:ind w:left="0" w:right="0"/>
              <w:jc w:val="center"/>
            </w:pPr>
          </w:p>
        </w:tc>
      </w:tr>
      <w:tr w:rsidR="001D1A39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lastRenderedPageBreak/>
              <w:t>Шешлянников</w:t>
            </w:r>
          </w:p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t>Антон Николаевич</w:t>
            </w:r>
          </w:p>
          <w:p w:rsidR="001D1A39" w:rsidRPr="00817B63" w:rsidRDefault="001D1A39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817B63" w:rsidRDefault="001D1A39" w:rsidP="001F7B26">
            <w:pPr>
              <w:pStyle w:val="11"/>
              <w:ind w:left="0" w:right="0"/>
              <w:jc w:val="center"/>
            </w:pPr>
            <w:r>
              <w:t>Удмуртская республика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490E6D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  <w:tr w:rsidR="001D1A3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bookmarkStart w:id="0" w:name="_GoBack" w:colFirst="0" w:colLast="0"/>
            <w:r w:rsidRPr="001D1A39">
              <w:rPr>
                <w:bCs/>
              </w:rPr>
              <w:t>Шешлянников</w:t>
            </w:r>
          </w:p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t>Антон Николаевич</w:t>
            </w:r>
          </w:p>
          <w:p w:rsidR="001D1A39" w:rsidRPr="00817B63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817B63" w:rsidRDefault="001D1A39" w:rsidP="001D1A39">
            <w:pPr>
              <w:pStyle w:val="11"/>
              <w:ind w:left="0" w:right="0"/>
              <w:jc w:val="center"/>
            </w:pPr>
            <w:r>
              <w:t>Удмуртская республика</w:t>
            </w:r>
          </w:p>
        </w:tc>
      </w:tr>
    </w:tbl>
    <w:bookmarkEnd w:id="0"/>
    <w:p w:rsidR="00E658CF" w:rsidRPr="00F040C5" w:rsidRDefault="00E658CF" w:rsidP="00E658C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658CF" w:rsidRPr="003C45EA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E658CF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658CF" w:rsidRPr="00D2278C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Воздержалось — 0. 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E658CF" w:rsidRPr="00F9767C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E658CF" w:rsidRPr="00FB5F4D" w:rsidTr="001127AC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E658CF" w:rsidRPr="00151069" w:rsidTr="001127AC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Мелешко Ольга Геннадьевна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AB1E60" w:rsidRDefault="00E658CF" w:rsidP="00E658CF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13.08.2018-31.08.2018</w:t>
            </w: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6E" w:rsidRDefault="00F2146E">
      <w:r>
        <w:separator/>
      </w:r>
    </w:p>
  </w:endnote>
  <w:endnote w:type="continuationSeparator" w:id="0">
    <w:p w:rsidR="00F2146E" w:rsidRDefault="00F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6E" w:rsidRDefault="00F2146E">
      <w:r>
        <w:rPr>
          <w:color w:val="000000"/>
        </w:rPr>
        <w:separator/>
      </w:r>
    </w:p>
  </w:footnote>
  <w:footnote w:type="continuationSeparator" w:id="0">
    <w:p w:rsidR="00F2146E" w:rsidRDefault="00F2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1A39"/>
    <w:rsid w:val="001D6788"/>
    <w:rsid w:val="001E3597"/>
    <w:rsid w:val="001E41E4"/>
    <w:rsid w:val="001E4CDA"/>
    <w:rsid w:val="001E6951"/>
    <w:rsid w:val="001F7317"/>
    <w:rsid w:val="001F7B26"/>
    <w:rsid w:val="00200114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658CF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46E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C4B8-49FA-4400-B87F-5F67B07D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5</cp:revision>
  <cp:lastPrinted>2018-06-20T09:51:00Z</cp:lastPrinted>
  <dcterms:created xsi:type="dcterms:W3CDTF">2018-08-17T08:58:00Z</dcterms:created>
  <dcterms:modified xsi:type="dcterms:W3CDTF">2018-08-17T13:48:00Z</dcterms:modified>
</cp:coreProperties>
</file>