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52CC9">
      <w:pPr>
        <w:pStyle w:val="Standard"/>
        <w:jc w:val="both"/>
      </w:pPr>
      <w:r>
        <w:t xml:space="preserve">03 сентября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1F7B2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452CC9" w:rsidP="00817B63">
            <w:pPr>
              <w:pStyle w:val="11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Путин Дмитрий Алексеевич</w:t>
            </w:r>
          </w:p>
          <w:p w:rsidR="001F7B26" w:rsidRPr="00817B63" w:rsidRDefault="001F7B26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452CC9" w:rsidP="00817B63">
            <w:pPr>
              <w:pStyle w:val="11"/>
              <w:ind w:left="0" w:right="0"/>
              <w:jc w:val="center"/>
            </w:pPr>
            <w:r>
              <w:t xml:space="preserve">Брянская </w:t>
            </w:r>
            <w:r w:rsidR="001F7B26" w:rsidRPr="00817B63">
              <w:t>область</w:t>
            </w:r>
          </w:p>
          <w:p w:rsidR="001F7B26" w:rsidRPr="00817B63" w:rsidRDefault="001F7B26" w:rsidP="00507281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452CC9" w:rsidP="00817B63">
            <w:pPr>
              <w:pStyle w:val="11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Кодорова Ирина Владимировна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452CC9" w:rsidP="001F7B26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  <w:p w:rsidR="001D1A39" w:rsidRPr="00817B63" w:rsidRDefault="001D1A39" w:rsidP="001F7B26">
            <w:pPr>
              <w:pStyle w:val="11"/>
              <w:ind w:left="0" w:right="0"/>
              <w:jc w:val="center"/>
            </w:pP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490E6D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52CC9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CC9" w:rsidRPr="00817B63" w:rsidRDefault="00452CC9" w:rsidP="00452CC9">
            <w:pPr>
              <w:pStyle w:val="11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Путин Дмитрий Алексеевич</w:t>
            </w:r>
          </w:p>
          <w:p w:rsidR="00452CC9" w:rsidRPr="00817B63" w:rsidRDefault="00452CC9" w:rsidP="00452CC9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CC9" w:rsidRPr="00817B63" w:rsidRDefault="00452CC9" w:rsidP="00452CC9">
            <w:pPr>
              <w:pStyle w:val="11"/>
              <w:ind w:left="0" w:right="0"/>
              <w:jc w:val="center"/>
            </w:pPr>
            <w:r>
              <w:t xml:space="preserve">Брянская </w:t>
            </w:r>
            <w:r w:rsidRPr="00817B63">
              <w:t>область</w:t>
            </w:r>
          </w:p>
          <w:p w:rsidR="00452CC9" w:rsidRPr="00817B63" w:rsidRDefault="00452CC9" w:rsidP="00452CC9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452CC9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CC9" w:rsidRPr="00817B63" w:rsidRDefault="00452CC9" w:rsidP="00452CC9">
            <w:pPr>
              <w:pStyle w:val="11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Кодорова Ирина Владимировна</w:t>
            </w:r>
          </w:p>
          <w:p w:rsidR="00452CC9" w:rsidRPr="00817B63" w:rsidRDefault="00452CC9" w:rsidP="00452CC9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CC9" w:rsidRDefault="00452CC9" w:rsidP="00452CC9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  <w:p w:rsidR="00452CC9" w:rsidRPr="00817B63" w:rsidRDefault="00452CC9" w:rsidP="00452CC9">
            <w:pPr>
              <w:pStyle w:val="11"/>
              <w:ind w:left="0" w:right="0"/>
              <w:jc w:val="center"/>
            </w:pPr>
          </w:p>
        </w:tc>
      </w:tr>
    </w:tbl>
    <w:p w:rsidR="001F7B26" w:rsidRDefault="001F7B26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6E" w:rsidRDefault="00F2146E">
      <w:r>
        <w:separator/>
      </w:r>
    </w:p>
  </w:endnote>
  <w:endnote w:type="continuationSeparator" w:id="0">
    <w:p w:rsidR="00F2146E" w:rsidRDefault="00F2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6E" w:rsidRDefault="00F2146E">
      <w:r>
        <w:rPr>
          <w:color w:val="000000"/>
        </w:rPr>
        <w:separator/>
      </w:r>
    </w:p>
  </w:footnote>
  <w:footnote w:type="continuationSeparator" w:id="0">
    <w:p w:rsidR="00F2146E" w:rsidRDefault="00F2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1A39"/>
    <w:rsid w:val="001D6788"/>
    <w:rsid w:val="001E3597"/>
    <w:rsid w:val="001E41E4"/>
    <w:rsid w:val="001E4CDA"/>
    <w:rsid w:val="001E6951"/>
    <w:rsid w:val="001F7317"/>
    <w:rsid w:val="001F7B26"/>
    <w:rsid w:val="00200114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2CC9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658CF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46E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BFEF-B292-479B-BEE6-4786AD6F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2018-09-03T13:08:00Z</dcterms:created>
  <dcterms:modified xsi:type="dcterms:W3CDTF">2018-09-03T13:08:00Z</dcterms:modified>
</cp:coreProperties>
</file>