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96DDF">
      <w:pPr>
        <w:pStyle w:val="Standard"/>
        <w:jc w:val="both"/>
      </w:pPr>
      <w:r>
        <w:t>05</w:t>
      </w:r>
      <w:r w:rsidR="00DA0C5E">
        <w:t xml:space="preserve"> сентября</w:t>
      </w:r>
      <w:r w:rsidR="002D07DC">
        <w:t xml:space="preserve">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CD5026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3E7473" w:rsidRDefault="003E7473" w:rsidP="003E7473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74EBF" w:rsidTr="00074EBF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74EBF" w:rsidRPr="001B57CA" w:rsidTr="00074EB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Галухина</w:t>
            </w:r>
          </w:p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Марина Витальевна</w:t>
            </w:r>
          </w:p>
          <w:p w:rsidR="00074EBF" w:rsidRPr="00196DDF" w:rsidRDefault="00074EBF" w:rsidP="002D07DC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074EBF">
            <w:pPr>
              <w:pStyle w:val="11"/>
              <w:ind w:left="0" w:right="0"/>
              <w:jc w:val="center"/>
            </w:pPr>
            <w:r w:rsidRPr="00196DDF">
              <w:t>Тульская область</w:t>
            </w:r>
          </w:p>
        </w:tc>
      </w:tr>
      <w:tr w:rsidR="00074EBF" w:rsidRPr="001B57CA" w:rsidTr="00074EBF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Веришко</w:t>
            </w:r>
          </w:p>
          <w:p w:rsidR="00074EBF" w:rsidRPr="00196DDF" w:rsidRDefault="00074EBF" w:rsidP="00196DDF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Александр Казимирович</w:t>
            </w:r>
          </w:p>
          <w:p w:rsidR="00074EBF" w:rsidRPr="00196DDF" w:rsidRDefault="00074EBF" w:rsidP="00817B63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074EBF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507281" w:rsidRDefault="00507281" w:rsidP="00E41642">
      <w:pPr>
        <w:widowControl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817B63" w:rsidRDefault="00817B63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lastRenderedPageBreak/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Default="00AD52EF" w:rsidP="00CD5026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507281" w:rsidRDefault="00507281" w:rsidP="00507281">
      <w:pPr>
        <w:widowControl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74EBF" w:rsidTr="00DC2A26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DC2A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Default="00074EBF" w:rsidP="00DC2A2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74EBF" w:rsidRPr="00196DDF" w:rsidTr="00DC2A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Галухина</w:t>
            </w:r>
          </w:p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Марина Витальевна</w:t>
            </w:r>
          </w:p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</w:pPr>
            <w:r w:rsidRPr="00196DDF">
              <w:t>Тульская область</w:t>
            </w:r>
          </w:p>
        </w:tc>
      </w:tr>
      <w:tr w:rsidR="00074EBF" w:rsidRPr="00196DDF" w:rsidTr="00DC2A26">
        <w:trPr>
          <w:trHeight w:val="1410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Веришко</w:t>
            </w:r>
          </w:p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  <w:r w:rsidRPr="00196DDF">
              <w:rPr>
                <w:bCs/>
              </w:rPr>
              <w:t>Александр Казимирович</w:t>
            </w:r>
          </w:p>
          <w:p w:rsidR="00074EBF" w:rsidRPr="00196DDF" w:rsidRDefault="00074EBF" w:rsidP="00DC2A26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74EBF" w:rsidRPr="00196DDF" w:rsidRDefault="00074EBF" w:rsidP="00DC2A26">
            <w:pPr>
              <w:pStyle w:val="11"/>
              <w:ind w:left="0" w:right="0"/>
              <w:jc w:val="center"/>
            </w:pPr>
            <w:r>
              <w:t>г. Москва</w:t>
            </w:r>
          </w:p>
        </w:tc>
      </w:tr>
    </w:tbl>
    <w:p w:rsidR="003E7473" w:rsidRDefault="003E7473" w:rsidP="00D2564D">
      <w:pPr>
        <w:pStyle w:val="Standard"/>
        <w:tabs>
          <w:tab w:val="left" w:pos="990"/>
        </w:tabs>
        <w:jc w:val="center"/>
        <w:rPr>
          <w:b/>
          <w:bCs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0AD" w:rsidRDefault="008B70AD">
      <w:r>
        <w:separator/>
      </w:r>
    </w:p>
  </w:endnote>
  <w:endnote w:type="continuationSeparator" w:id="0">
    <w:p w:rsidR="008B70AD" w:rsidRDefault="008B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0AD" w:rsidRDefault="008B70AD">
      <w:r>
        <w:rPr>
          <w:color w:val="000000"/>
        </w:rPr>
        <w:separator/>
      </w:r>
    </w:p>
  </w:footnote>
  <w:footnote w:type="continuationSeparator" w:id="0">
    <w:p w:rsidR="008B70AD" w:rsidRDefault="008B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4EBF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049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96DDF"/>
    <w:rsid w:val="001A211D"/>
    <w:rsid w:val="001A22CF"/>
    <w:rsid w:val="001A2805"/>
    <w:rsid w:val="001A3FBD"/>
    <w:rsid w:val="001A4FC4"/>
    <w:rsid w:val="001B1C3B"/>
    <w:rsid w:val="001B57CA"/>
    <w:rsid w:val="001B5A4B"/>
    <w:rsid w:val="001D147D"/>
    <w:rsid w:val="001D6788"/>
    <w:rsid w:val="001E3597"/>
    <w:rsid w:val="001E41E4"/>
    <w:rsid w:val="001E4CDA"/>
    <w:rsid w:val="001E6951"/>
    <w:rsid w:val="001F7317"/>
    <w:rsid w:val="00201C72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2913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07DC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3E7473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6A70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61B"/>
    <w:rsid w:val="004F4CDC"/>
    <w:rsid w:val="004F54D2"/>
    <w:rsid w:val="004F6732"/>
    <w:rsid w:val="00507281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86CE7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0149"/>
    <w:rsid w:val="006535AE"/>
    <w:rsid w:val="0065529A"/>
    <w:rsid w:val="006614F6"/>
    <w:rsid w:val="00662768"/>
    <w:rsid w:val="00663F8C"/>
    <w:rsid w:val="006727B7"/>
    <w:rsid w:val="00677E45"/>
    <w:rsid w:val="00680DBA"/>
    <w:rsid w:val="00683E9F"/>
    <w:rsid w:val="00684C89"/>
    <w:rsid w:val="006974AE"/>
    <w:rsid w:val="006A0331"/>
    <w:rsid w:val="006A08FA"/>
    <w:rsid w:val="006A3A06"/>
    <w:rsid w:val="006A60E1"/>
    <w:rsid w:val="006B1D0B"/>
    <w:rsid w:val="006B3567"/>
    <w:rsid w:val="006B76BE"/>
    <w:rsid w:val="006C3AF9"/>
    <w:rsid w:val="006D0F76"/>
    <w:rsid w:val="006E1C45"/>
    <w:rsid w:val="006E3751"/>
    <w:rsid w:val="006E6868"/>
    <w:rsid w:val="006F1251"/>
    <w:rsid w:val="0070337D"/>
    <w:rsid w:val="0070350C"/>
    <w:rsid w:val="00707E06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17B6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B70AD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0511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0EBF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4582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179A"/>
    <w:rsid w:val="00B54FE7"/>
    <w:rsid w:val="00B76355"/>
    <w:rsid w:val="00B76673"/>
    <w:rsid w:val="00B808CF"/>
    <w:rsid w:val="00B81BAE"/>
    <w:rsid w:val="00B86B64"/>
    <w:rsid w:val="00B90858"/>
    <w:rsid w:val="00B90EC9"/>
    <w:rsid w:val="00B91924"/>
    <w:rsid w:val="00BA2B81"/>
    <w:rsid w:val="00BB2C50"/>
    <w:rsid w:val="00BB5323"/>
    <w:rsid w:val="00BB5625"/>
    <w:rsid w:val="00BB7962"/>
    <w:rsid w:val="00BC1D95"/>
    <w:rsid w:val="00BC2982"/>
    <w:rsid w:val="00BC5B8F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34B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459EC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B1F86"/>
    <w:rsid w:val="00CB7DEF"/>
    <w:rsid w:val="00CC2DDB"/>
    <w:rsid w:val="00CC4CC4"/>
    <w:rsid w:val="00CD3348"/>
    <w:rsid w:val="00CD3F77"/>
    <w:rsid w:val="00CD5026"/>
    <w:rsid w:val="00CD5BE1"/>
    <w:rsid w:val="00CF0321"/>
    <w:rsid w:val="00CF034C"/>
    <w:rsid w:val="00CF0572"/>
    <w:rsid w:val="00D01BBC"/>
    <w:rsid w:val="00D149FF"/>
    <w:rsid w:val="00D14EA8"/>
    <w:rsid w:val="00D15EC0"/>
    <w:rsid w:val="00D17B09"/>
    <w:rsid w:val="00D20B37"/>
    <w:rsid w:val="00D2564D"/>
    <w:rsid w:val="00D30225"/>
    <w:rsid w:val="00D31E38"/>
    <w:rsid w:val="00D32C22"/>
    <w:rsid w:val="00D353C8"/>
    <w:rsid w:val="00D42270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A0C5E"/>
    <w:rsid w:val="00DA343B"/>
    <w:rsid w:val="00DB395C"/>
    <w:rsid w:val="00DB4143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1642"/>
    <w:rsid w:val="00E42F41"/>
    <w:rsid w:val="00E443FA"/>
    <w:rsid w:val="00E55A3E"/>
    <w:rsid w:val="00E72837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B6BB2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327E"/>
    <w:rsid w:val="00F64DCF"/>
    <w:rsid w:val="00F73079"/>
    <w:rsid w:val="00F73A2A"/>
    <w:rsid w:val="00F74AED"/>
    <w:rsid w:val="00F77C4E"/>
    <w:rsid w:val="00F82CAA"/>
    <w:rsid w:val="00F83EC3"/>
    <w:rsid w:val="00F853DF"/>
    <w:rsid w:val="00F92033"/>
    <w:rsid w:val="00F960EB"/>
    <w:rsid w:val="00FA3893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B56C6-AB13-428D-8CF7-CF2E03C6B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323</Words>
  <Characters>1987</Characters>
  <Application>Microsoft Office Word</Application>
  <DocSecurity>0</DocSecurity>
  <Lines>1987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2018-06-20T09:51:00Z</cp:lastPrinted>
  <dcterms:created xsi:type="dcterms:W3CDTF">2018-09-05T08:49:00Z</dcterms:created>
  <dcterms:modified xsi:type="dcterms:W3CDTF">2018-09-05T08:49:00Z</dcterms:modified>
</cp:coreProperties>
</file>