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321C5E">
      <w:pPr>
        <w:pStyle w:val="Standard"/>
        <w:jc w:val="both"/>
      </w:pPr>
      <w:r>
        <w:t>18</w:t>
      </w:r>
      <w:r w:rsidR="00DA0C5E">
        <w:t xml:space="preserve"> сентября</w:t>
      </w:r>
      <w:r w:rsidR="002D07DC">
        <w:t xml:space="preserve">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B220E" w:rsidTr="007B220E">
        <w:trPr>
          <w:trHeight w:val="766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Default="007B220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Default="007B220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B220E" w:rsidRPr="001B57CA" w:rsidTr="007B220E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Pr="00321C5E" w:rsidRDefault="007B220E" w:rsidP="00321C5E">
            <w:pPr>
              <w:pStyle w:val="11"/>
              <w:ind w:left="0" w:right="0"/>
              <w:jc w:val="center"/>
              <w:rPr>
                <w:bCs/>
              </w:rPr>
            </w:pPr>
            <w:r w:rsidRPr="00321C5E">
              <w:rPr>
                <w:bCs/>
              </w:rPr>
              <w:t>Яровой</w:t>
            </w:r>
          </w:p>
          <w:p w:rsidR="007B220E" w:rsidRPr="00321C5E" w:rsidRDefault="007B220E" w:rsidP="00321C5E">
            <w:pPr>
              <w:pStyle w:val="11"/>
              <w:ind w:left="0" w:right="0"/>
              <w:jc w:val="center"/>
              <w:rPr>
                <w:bCs/>
              </w:rPr>
            </w:pPr>
            <w:r w:rsidRPr="00321C5E">
              <w:rPr>
                <w:bCs/>
              </w:rPr>
              <w:t>Сергей Николаевич</w:t>
            </w:r>
          </w:p>
          <w:p w:rsidR="007B220E" w:rsidRPr="00321C5E" w:rsidRDefault="007B220E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Pr="00321C5E" w:rsidRDefault="007B220E" w:rsidP="007B220E">
            <w:pPr>
              <w:pStyle w:val="11"/>
              <w:ind w:left="0" w:right="0"/>
              <w:jc w:val="center"/>
            </w:pPr>
            <w:r w:rsidRPr="00321C5E">
              <w:t>Республика Крым</w:t>
            </w:r>
          </w:p>
        </w:tc>
      </w:tr>
      <w:tr w:rsidR="007B220E" w:rsidRPr="001B57CA" w:rsidTr="007B220E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Pr="00321C5E" w:rsidRDefault="007B220E" w:rsidP="00321C5E">
            <w:pPr>
              <w:pStyle w:val="11"/>
              <w:ind w:left="0" w:right="0"/>
              <w:jc w:val="center"/>
              <w:rPr>
                <w:bCs/>
              </w:rPr>
            </w:pPr>
            <w:r w:rsidRPr="00321C5E">
              <w:rPr>
                <w:bCs/>
              </w:rPr>
              <w:t>Пегова</w:t>
            </w:r>
          </w:p>
          <w:p w:rsidR="007B220E" w:rsidRPr="00321C5E" w:rsidRDefault="007B220E" w:rsidP="00321C5E">
            <w:pPr>
              <w:pStyle w:val="11"/>
              <w:ind w:left="0" w:right="0"/>
              <w:jc w:val="center"/>
              <w:rPr>
                <w:bCs/>
              </w:rPr>
            </w:pPr>
            <w:r w:rsidRPr="00321C5E">
              <w:rPr>
                <w:bCs/>
              </w:rPr>
              <w:t>Екатерина Игоревна</w:t>
            </w:r>
          </w:p>
          <w:p w:rsidR="007B220E" w:rsidRPr="00321C5E" w:rsidRDefault="007B220E" w:rsidP="00817B6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Pr="00321C5E" w:rsidRDefault="007B220E" w:rsidP="007B220E">
            <w:pPr>
              <w:pStyle w:val="11"/>
              <w:ind w:left="0" w:right="0"/>
              <w:jc w:val="center"/>
            </w:pPr>
            <w:r>
              <w:t>г. Оренбург</w:t>
            </w:r>
          </w:p>
        </w:tc>
      </w:tr>
      <w:tr w:rsidR="007B220E" w:rsidRPr="001B57CA" w:rsidTr="007B220E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Pr="00321C5E" w:rsidRDefault="007B220E" w:rsidP="00321C5E">
            <w:pPr>
              <w:pStyle w:val="11"/>
              <w:ind w:left="0" w:right="0"/>
              <w:jc w:val="center"/>
              <w:rPr>
                <w:bCs/>
              </w:rPr>
            </w:pPr>
            <w:r w:rsidRPr="00321C5E">
              <w:rPr>
                <w:bCs/>
              </w:rPr>
              <w:lastRenderedPageBreak/>
              <w:t>Маслова</w:t>
            </w:r>
          </w:p>
          <w:p w:rsidR="007B220E" w:rsidRPr="00321C5E" w:rsidRDefault="007B220E" w:rsidP="00321C5E">
            <w:pPr>
              <w:pStyle w:val="11"/>
              <w:ind w:left="0" w:right="0"/>
              <w:jc w:val="center"/>
              <w:rPr>
                <w:bCs/>
              </w:rPr>
            </w:pPr>
            <w:r w:rsidRPr="00321C5E">
              <w:rPr>
                <w:bCs/>
              </w:rPr>
              <w:t>Анна Андреевна</w:t>
            </w:r>
          </w:p>
          <w:p w:rsidR="007B220E" w:rsidRPr="00321C5E" w:rsidRDefault="007B220E" w:rsidP="00321C5E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Pr="00321C5E" w:rsidRDefault="007B220E" w:rsidP="007B220E">
            <w:pPr>
              <w:pStyle w:val="11"/>
              <w:ind w:left="0" w:right="0"/>
              <w:jc w:val="center"/>
            </w:pPr>
            <w:r w:rsidRPr="00321C5E">
              <w:t>Республика Марий Эл</w:t>
            </w:r>
          </w:p>
        </w:tc>
      </w:tr>
      <w:tr w:rsidR="007B220E" w:rsidRPr="001B57CA" w:rsidTr="007B220E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Pr="00321C5E" w:rsidRDefault="007B220E" w:rsidP="00321C5E">
            <w:pPr>
              <w:pStyle w:val="11"/>
              <w:ind w:left="0" w:right="0"/>
              <w:jc w:val="center"/>
              <w:rPr>
                <w:bCs/>
              </w:rPr>
            </w:pPr>
            <w:r w:rsidRPr="00321C5E">
              <w:rPr>
                <w:bCs/>
              </w:rPr>
              <w:t>Сидельник</w:t>
            </w:r>
          </w:p>
          <w:p w:rsidR="007B220E" w:rsidRPr="00321C5E" w:rsidRDefault="007B220E" w:rsidP="00321C5E">
            <w:pPr>
              <w:pStyle w:val="11"/>
              <w:ind w:left="0" w:right="0"/>
              <w:jc w:val="center"/>
              <w:rPr>
                <w:bCs/>
              </w:rPr>
            </w:pPr>
            <w:r w:rsidRPr="00321C5E">
              <w:rPr>
                <w:bCs/>
              </w:rPr>
              <w:t>Илья Владимирович</w:t>
            </w:r>
          </w:p>
          <w:p w:rsidR="007B220E" w:rsidRPr="00321C5E" w:rsidRDefault="007B220E" w:rsidP="00321C5E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Pr="00321C5E" w:rsidRDefault="007B220E" w:rsidP="007B220E">
            <w:pPr>
              <w:pStyle w:val="11"/>
              <w:ind w:left="0" w:right="0"/>
              <w:jc w:val="center"/>
            </w:pPr>
            <w:r w:rsidRPr="00321C5E">
              <w:t>Липецкая область</w:t>
            </w: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21C5E" w:rsidRDefault="00321C5E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B220E" w:rsidTr="00223A91">
        <w:trPr>
          <w:trHeight w:val="766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Default="007B220E" w:rsidP="00223A9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Default="007B220E" w:rsidP="00223A9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B220E" w:rsidRPr="00321C5E" w:rsidTr="00223A91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Pr="00321C5E" w:rsidRDefault="007B220E" w:rsidP="00223A91">
            <w:pPr>
              <w:pStyle w:val="11"/>
              <w:ind w:left="0" w:right="0"/>
              <w:jc w:val="center"/>
              <w:rPr>
                <w:bCs/>
              </w:rPr>
            </w:pPr>
            <w:r w:rsidRPr="00321C5E">
              <w:rPr>
                <w:bCs/>
              </w:rPr>
              <w:t>Яровой</w:t>
            </w:r>
          </w:p>
          <w:p w:rsidR="007B220E" w:rsidRPr="00321C5E" w:rsidRDefault="007B220E" w:rsidP="00223A91">
            <w:pPr>
              <w:pStyle w:val="11"/>
              <w:ind w:left="0" w:right="0"/>
              <w:jc w:val="center"/>
              <w:rPr>
                <w:bCs/>
              </w:rPr>
            </w:pPr>
            <w:r w:rsidRPr="00321C5E">
              <w:rPr>
                <w:bCs/>
              </w:rPr>
              <w:t>Сергей Николаевич</w:t>
            </w:r>
          </w:p>
          <w:p w:rsidR="007B220E" w:rsidRPr="00321C5E" w:rsidRDefault="007B220E" w:rsidP="00223A91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Pr="00321C5E" w:rsidRDefault="007B220E" w:rsidP="00223A91">
            <w:pPr>
              <w:pStyle w:val="11"/>
              <w:ind w:left="0" w:right="0"/>
              <w:jc w:val="center"/>
            </w:pPr>
            <w:r w:rsidRPr="00321C5E">
              <w:t>Республика Крым</w:t>
            </w:r>
          </w:p>
        </w:tc>
      </w:tr>
      <w:tr w:rsidR="007B220E" w:rsidRPr="00321C5E" w:rsidTr="00223A91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Pr="00321C5E" w:rsidRDefault="007B220E" w:rsidP="00223A91">
            <w:pPr>
              <w:pStyle w:val="11"/>
              <w:ind w:left="0" w:right="0"/>
              <w:jc w:val="center"/>
              <w:rPr>
                <w:bCs/>
              </w:rPr>
            </w:pPr>
            <w:r w:rsidRPr="00321C5E">
              <w:rPr>
                <w:bCs/>
              </w:rPr>
              <w:t>Пегова</w:t>
            </w:r>
          </w:p>
          <w:p w:rsidR="007B220E" w:rsidRPr="00321C5E" w:rsidRDefault="007B220E" w:rsidP="00223A91">
            <w:pPr>
              <w:pStyle w:val="11"/>
              <w:ind w:left="0" w:right="0"/>
              <w:jc w:val="center"/>
              <w:rPr>
                <w:bCs/>
              </w:rPr>
            </w:pPr>
            <w:r w:rsidRPr="00321C5E">
              <w:rPr>
                <w:bCs/>
              </w:rPr>
              <w:t>Екатерина Игоревна</w:t>
            </w:r>
          </w:p>
          <w:p w:rsidR="007B220E" w:rsidRPr="00321C5E" w:rsidRDefault="007B220E" w:rsidP="00223A91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Pr="00321C5E" w:rsidRDefault="007B220E" w:rsidP="00223A91">
            <w:pPr>
              <w:pStyle w:val="11"/>
              <w:ind w:left="0" w:right="0"/>
              <w:jc w:val="center"/>
            </w:pPr>
            <w:r>
              <w:t>г. Оренбург</w:t>
            </w:r>
          </w:p>
        </w:tc>
      </w:tr>
      <w:tr w:rsidR="007B220E" w:rsidRPr="00321C5E" w:rsidTr="00223A91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Pr="00321C5E" w:rsidRDefault="007B220E" w:rsidP="00223A91">
            <w:pPr>
              <w:pStyle w:val="11"/>
              <w:ind w:left="0" w:right="0"/>
              <w:jc w:val="center"/>
              <w:rPr>
                <w:bCs/>
              </w:rPr>
            </w:pPr>
            <w:r w:rsidRPr="00321C5E">
              <w:rPr>
                <w:bCs/>
              </w:rPr>
              <w:t>Маслова</w:t>
            </w:r>
          </w:p>
          <w:p w:rsidR="007B220E" w:rsidRPr="00321C5E" w:rsidRDefault="007B220E" w:rsidP="00223A91">
            <w:pPr>
              <w:pStyle w:val="11"/>
              <w:ind w:left="0" w:right="0"/>
              <w:jc w:val="center"/>
              <w:rPr>
                <w:bCs/>
              </w:rPr>
            </w:pPr>
            <w:r w:rsidRPr="00321C5E">
              <w:rPr>
                <w:bCs/>
              </w:rPr>
              <w:t>Анна Андреевна</w:t>
            </w:r>
          </w:p>
          <w:p w:rsidR="007B220E" w:rsidRPr="00321C5E" w:rsidRDefault="007B220E" w:rsidP="00223A91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Pr="00321C5E" w:rsidRDefault="007B220E" w:rsidP="00223A91">
            <w:pPr>
              <w:pStyle w:val="11"/>
              <w:ind w:left="0" w:right="0"/>
              <w:jc w:val="center"/>
            </w:pPr>
            <w:r w:rsidRPr="00321C5E">
              <w:t>Республика Марий Эл</w:t>
            </w:r>
          </w:p>
        </w:tc>
      </w:tr>
      <w:tr w:rsidR="007B220E" w:rsidRPr="00321C5E" w:rsidTr="00223A91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Pr="00321C5E" w:rsidRDefault="007B220E" w:rsidP="00223A91">
            <w:pPr>
              <w:pStyle w:val="11"/>
              <w:ind w:left="0" w:right="0"/>
              <w:jc w:val="center"/>
              <w:rPr>
                <w:bCs/>
              </w:rPr>
            </w:pPr>
            <w:r w:rsidRPr="00321C5E">
              <w:rPr>
                <w:bCs/>
              </w:rPr>
              <w:t>Сидельник</w:t>
            </w:r>
          </w:p>
          <w:p w:rsidR="007B220E" w:rsidRPr="00321C5E" w:rsidRDefault="007B220E" w:rsidP="00223A91">
            <w:pPr>
              <w:pStyle w:val="11"/>
              <w:ind w:left="0" w:right="0"/>
              <w:jc w:val="center"/>
              <w:rPr>
                <w:bCs/>
              </w:rPr>
            </w:pPr>
            <w:r w:rsidRPr="00321C5E">
              <w:rPr>
                <w:bCs/>
              </w:rPr>
              <w:t>Илья Владимирович</w:t>
            </w:r>
          </w:p>
          <w:p w:rsidR="007B220E" w:rsidRPr="00321C5E" w:rsidRDefault="007B220E" w:rsidP="00223A91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0E" w:rsidRPr="00321C5E" w:rsidRDefault="007B220E" w:rsidP="00223A91">
            <w:pPr>
              <w:pStyle w:val="11"/>
              <w:ind w:left="0" w:right="0"/>
              <w:jc w:val="center"/>
            </w:pPr>
            <w:r w:rsidRPr="00321C5E">
              <w:lastRenderedPageBreak/>
              <w:t>Липецкая область</w:t>
            </w:r>
          </w:p>
        </w:tc>
      </w:tr>
    </w:tbl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AD" w:rsidRDefault="008B70AD">
      <w:r>
        <w:separator/>
      </w:r>
    </w:p>
  </w:endnote>
  <w:endnote w:type="continuationSeparator" w:id="0">
    <w:p w:rsidR="008B70AD" w:rsidRDefault="008B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AD" w:rsidRDefault="008B70AD">
      <w:r>
        <w:rPr>
          <w:color w:val="000000"/>
        </w:rPr>
        <w:separator/>
      </w:r>
    </w:p>
  </w:footnote>
  <w:footnote w:type="continuationSeparator" w:id="0">
    <w:p w:rsidR="008B70AD" w:rsidRDefault="008B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96DDF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21C5E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E12CB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B220E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0C5E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58E3-CD25-4D6E-8DC5-22B64343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2018-09-21T06:09:00Z</dcterms:created>
  <dcterms:modified xsi:type="dcterms:W3CDTF">2018-09-21T06:09:00Z</dcterms:modified>
</cp:coreProperties>
</file>