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BF5212">
      <w:pPr>
        <w:pStyle w:val="Standard"/>
        <w:jc w:val="both"/>
      </w:pPr>
      <w:r>
        <w:t>24</w:t>
      </w:r>
      <w:r w:rsidR="00DA0C5E">
        <w:t xml:space="preserve"> сентября</w:t>
      </w:r>
      <w:r w:rsidR="002D07DC">
        <w:t xml:space="preserve">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372F7" w:rsidTr="00B372F7">
        <w:trPr>
          <w:trHeight w:val="766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2F7" w:rsidRDefault="00B372F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2F7" w:rsidRDefault="00B372F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372F7" w:rsidRPr="001B57CA" w:rsidTr="00B372F7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2F7" w:rsidRPr="00BF5212" w:rsidRDefault="00B372F7" w:rsidP="00BF5212">
            <w:pPr>
              <w:pStyle w:val="11"/>
              <w:ind w:left="0" w:right="0"/>
              <w:jc w:val="center"/>
              <w:rPr>
                <w:bCs/>
              </w:rPr>
            </w:pPr>
            <w:r w:rsidRPr="00BF5212">
              <w:rPr>
                <w:bCs/>
              </w:rPr>
              <w:t>Молочаева</w:t>
            </w:r>
          </w:p>
          <w:p w:rsidR="00B372F7" w:rsidRPr="00BF5212" w:rsidRDefault="00B372F7" w:rsidP="00BF5212">
            <w:pPr>
              <w:pStyle w:val="11"/>
              <w:ind w:left="0" w:right="0"/>
              <w:jc w:val="center"/>
              <w:rPr>
                <w:bCs/>
              </w:rPr>
            </w:pPr>
            <w:r w:rsidRPr="00BF5212">
              <w:rPr>
                <w:bCs/>
              </w:rPr>
              <w:t>Елена Александровна</w:t>
            </w:r>
          </w:p>
          <w:p w:rsidR="00B372F7" w:rsidRPr="00BF5212" w:rsidRDefault="00B372F7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2F7" w:rsidRPr="00BF5212" w:rsidRDefault="00B372F7" w:rsidP="00B372F7">
            <w:pPr>
              <w:pStyle w:val="11"/>
              <w:ind w:left="0" w:right="0"/>
              <w:jc w:val="center"/>
            </w:pPr>
            <w:r>
              <w:t>г. Новосибирск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21C5E" w:rsidRDefault="00321C5E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372F7" w:rsidTr="003A4701">
        <w:trPr>
          <w:trHeight w:val="766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2F7" w:rsidRDefault="00B372F7" w:rsidP="003A470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2F7" w:rsidRDefault="00B372F7" w:rsidP="003A470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372F7" w:rsidRPr="00BF5212" w:rsidTr="003A4701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2F7" w:rsidRPr="00BF5212" w:rsidRDefault="00B372F7" w:rsidP="003A4701">
            <w:pPr>
              <w:pStyle w:val="11"/>
              <w:ind w:left="0" w:right="0"/>
              <w:jc w:val="center"/>
              <w:rPr>
                <w:bCs/>
              </w:rPr>
            </w:pPr>
            <w:r w:rsidRPr="00BF5212">
              <w:rPr>
                <w:bCs/>
              </w:rPr>
              <w:t>Молочаева</w:t>
            </w:r>
          </w:p>
          <w:p w:rsidR="00B372F7" w:rsidRPr="00BF5212" w:rsidRDefault="00B372F7" w:rsidP="003A4701">
            <w:pPr>
              <w:pStyle w:val="11"/>
              <w:ind w:left="0" w:right="0"/>
              <w:jc w:val="center"/>
              <w:rPr>
                <w:bCs/>
              </w:rPr>
            </w:pPr>
            <w:r w:rsidRPr="00BF5212">
              <w:rPr>
                <w:bCs/>
              </w:rPr>
              <w:t>Елена Александровна</w:t>
            </w:r>
          </w:p>
          <w:p w:rsidR="00B372F7" w:rsidRPr="00BF5212" w:rsidRDefault="00B372F7" w:rsidP="003A4701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2F7" w:rsidRPr="00BF5212" w:rsidRDefault="00B372F7" w:rsidP="003A4701">
            <w:pPr>
              <w:pStyle w:val="11"/>
              <w:ind w:left="0" w:right="0"/>
              <w:jc w:val="center"/>
            </w:pPr>
            <w:r>
              <w:t>г. Новосибирск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AD" w:rsidRDefault="008B70AD">
      <w:r>
        <w:separator/>
      </w:r>
    </w:p>
  </w:endnote>
  <w:endnote w:type="continuationSeparator" w:id="0">
    <w:p w:rsidR="008B70AD" w:rsidRDefault="008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AD" w:rsidRDefault="008B70AD">
      <w:r>
        <w:rPr>
          <w:color w:val="000000"/>
        </w:rPr>
        <w:separator/>
      </w:r>
    </w:p>
  </w:footnote>
  <w:footnote w:type="continuationSeparator" w:id="0">
    <w:p w:rsidR="008B70AD" w:rsidRDefault="008B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21C5E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2CB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372F7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212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8207-8791-4B55-B58E-008842D4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2018-09-24T12:38:00Z</dcterms:created>
  <dcterms:modified xsi:type="dcterms:W3CDTF">2018-09-24T12:38:00Z</dcterms:modified>
</cp:coreProperties>
</file>