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BB29D2">
      <w:pPr>
        <w:pStyle w:val="Standard"/>
        <w:jc w:val="both"/>
      </w:pPr>
      <w:r>
        <w:t>2</w:t>
      </w:r>
      <w:r w:rsidR="00F570D7">
        <w:t>6</w:t>
      </w:r>
      <w:r w:rsidR="00DA0C5E">
        <w:t xml:space="preserve"> сентября</w:t>
      </w:r>
      <w:r w:rsidR="002D07DC">
        <w:t xml:space="preserve">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D4F68" w:rsidTr="004D4F68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68" w:rsidRPr="00F570D7" w:rsidRDefault="004D4F68" w:rsidP="00336259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68" w:rsidRPr="00F570D7" w:rsidRDefault="004D4F68" w:rsidP="00336259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4D4F68" w:rsidRPr="001B57CA" w:rsidTr="004D4F6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68" w:rsidRPr="00F570D7" w:rsidRDefault="004D4F68" w:rsidP="00F570D7">
            <w:pPr>
              <w:pStyle w:val="11"/>
              <w:ind w:left="0" w:right="0"/>
              <w:jc w:val="center"/>
              <w:rPr>
                <w:bCs/>
              </w:rPr>
            </w:pPr>
            <w:r w:rsidRPr="00F570D7">
              <w:rPr>
                <w:bCs/>
              </w:rPr>
              <w:t xml:space="preserve">Зубова </w:t>
            </w:r>
          </w:p>
          <w:p w:rsidR="004D4F68" w:rsidRPr="00F570D7" w:rsidRDefault="004D4F68" w:rsidP="00F570D7">
            <w:pPr>
              <w:pStyle w:val="11"/>
              <w:ind w:left="0" w:right="0"/>
              <w:jc w:val="center"/>
              <w:rPr>
                <w:bCs/>
              </w:rPr>
            </w:pPr>
            <w:r w:rsidRPr="00F570D7">
              <w:rPr>
                <w:bCs/>
              </w:rPr>
              <w:t>Елена Владимировна</w:t>
            </w:r>
          </w:p>
          <w:p w:rsidR="004D4F68" w:rsidRPr="00F570D7" w:rsidRDefault="004D4F68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68" w:rsidRPr="00F570D7" w:rsidRDefault="004D4F68" w:rsidP="004D4F68">
            <w:pPr>
              <w:pStyle w:val="11"/>
              <w:ind w:left="0" w:right="0"/>
              <w:jc w:val="center"/>
            </w:pPr>
            <w:r w:rsidRPr="00F570D7">
              <w:t>Московская область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21C5E" w:rsidRDefault="00321C5E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D4F68" w:rsidRPr="00F570D7" w:rsidTr="00694AE3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68" w:rsidRPr="00F570D7" w:rsidRDefault="004D4F68" w:rsidP="00694AE3">
            <w:pPr>
              <w:pStyle w:val="TableContents"/>
              <w:jc w:val="center"/>
              <w:rPr>
                <w:bCs/>
              </w:rPr>
            </w:pPr>
            <w:r w:rsidRPr="00F570D7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68" w:rsidRPr="00F570D7" w:rsidRDefault="004D4F68" w:rsidP="00694AE3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4D4F68" w:rsidRPr="00F570D7" w:rsidTr="00694AE3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68" w:rsidRPr="00F570D7" w:rsidRDefault="004D4F68" w:rsidP="00694AE3">
            <w:pPr>
              <w:pStyle w:val="11"/>
              <w:ind w:left="0" w:right="0"/>
              <w:jc w:val="center"/>
              <w:rPr>
                <w:bCs/>
              </w:rPr>
            </w:pPr>
            <w:r w:rsidRPr="00F570D7">
              <w:rPr>
                <w:bCs/>
              </w:rPr>
              <w:t xml:space="preserve">Зубова </w:t>
            </w:r>
          </w:p>
          <w:p w:rsidR="004D4F68" w:rsidRPr="00F570D7" w:rsidRDefault="004D4F68" w:rsidP="00694AE3">
            <w:pPr>
              <w:pStyle w:val="11"/>
              <w:ind w:left="0" w:right="0"/>
              <w:jc w:val="center"/>
              <w:rPr>
                <w:bCs/>
              </w:rPr>
            </w:pPr>
            <w:r w:rsidRPr="00F570D7">
              <w:rPr>
                <w:bCs/>
              </w:rPr>
              <w:t>Елена Владимировна</w:t>
            </w:r>
          </w:p>
          <w:p w:rsidR="004D4F68" w:rsidRPr="00F570D7" w:rsidRDefault="004D4F68" w:rsidP="00694A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4F68" w:rsidRPr="00F570D7" w:rsidRDefault="004D4F68" w:rsidP="00694AE3">
            <w:pPr>
              <w:pStyle w:val="11"/>
              <w:ind w:left="0" w:right="0"/>
              <w:jc w:val="center"/>
            </w:pPr>
            <w:r w:rsidRPr="00F570D7">
              <w:t>Московская область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AD" w:rsidRDefault="008B70AD">
      <w:r>
        <w:separator/>
      </w:r>
    </w:p>
  </w:endnote>
  <w:endnote w:type="continuationSeparator" w:id="0">
    <w:p w:rsidR="008B70AD" w:rsidRDefault="008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AD" w:rsidRDefault="008B70AD">
      <w:r>
        <w:rPr>
          <w:color w:val="000000"/>
        </w:rPr>
        <w:separator/>
      </w:r>
    </w:p>
  </w:footnote>
  <w:footnote w:type="continuationSeparator" w:id="0">
    <w:p w:rsidR="008B70AD" w:rsidRDefault="008B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21C5E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4F68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2CB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9D2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212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0D7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732F-3603-4F12-8A2A-1F7029CF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2018-09-28T08:13:00Z</dcterms:created>
  <dcterms:modified xsi:type="dcterms:W3CDTF">2018-09-28T08:13:00Z</dcterms:modified>
</cp:coreProperties>
</file>