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C65C56">
      <w:pPr>
        <w:pStyle w:val="Standard"/>
        <w:jc w:val="both"/>
      </w:pPr>
      <w:r>
        <w:t>04</w:t>
      </w:r>
      <w:r w:rsidR="00DA0C5E">
        <w:t xml:space="preserve"> </w:t>
      </w:r>
      <w:r>
        <w:t xml:space="preserve">октября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D3CC4" w:rsidRPr="003E7473" w:rsidRDefault="006D3CC4" w:rsidP="006D3CC4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E747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результатов плановых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внеплановых проверок за 3 квартал 2018</w:t>
      </w:r>
      <w:r w:rsidRPr="003E747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6D3CC4" w:rsidRPr="006D3CC4" w:rsidRDefault="006D3CC4" w:rsidP="006D3CC4">
      <w:pPr>
        <w:ind w:left="66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5509B" w:rsidTr="0035509B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F570D7" w:rsidRDefault="0035509B" w:rsidP="00336259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F570D7" w:rsidRDefault="0035509B" w:rsidP="0033625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5509B" w:rsidRPr="001B57CA" w:rsidTr="0035509B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C65C56" w:rsidRDefault="0035509B" w:rsidP="00C65C56">
            <w:pPr>
              <w:pStyle w:val="11"/>
              <w:ind w:left="0" w:right="0"/>
              <w:jc w:val="center"/>
              <w:rPr>
                <w:bCs/>
              </w:rPr>
            </w:pPr>
            <w:r w:rsidRPr="00C65C56">
              <w:rPr>
                <w:bCs/>
              </w:rPr>
              <w:t>Корниец</w:t>
            </w:r>
          </w:p>
          <w:p w:rsidR="0035509B" w:rsidRPr="00C65C56" w:rsidRDefault="0035509B" w:rsidP="00C65C56">
            <w:pPr>
              <w:pStyle w:val="11"/>
              <w:ind w:left="0" w:right="0"/>
              <w:jc w:val="center"/>
              <w:rPr>
                <w:bCs/>
              </w:rPr>
            </w:pPr>
            <w:r w:rsidRPr="00C65C56">
              <w:rPr>
                <w:bCs/>
              </w:rPr>
              <w:t>Ирина Игоревна</w:t>
            </w:r>
          </w:p>
          <w:p w:rsidR="0035509B" w:rsidRPr="00C65C56" w:rsidRDefault="0035509B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C65C56" w:rsidRDefault="0035509B" w:rsidP="00C65C56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  <w:p w:rsidR="0035509B" w:rsidRPr="00C65C56" w:rsidRDefault="0035509B" w:rsidP="0035509B">
            <w:pPr>
              <w:pStyle w:val="11"/>
              <w:ind w:left="0" w:right="0"/>
              <w:jc w:val="center"/>
            </w:pP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5509B" w:rsidRPr="00F570D7" w:rsidTr="00B76EB6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F570D7" w:rsidRDefault="0035509B" w:rsidP="00B76EB6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F570D7" w:rsidRDefault="0035509B" w:rsidP="00B76EB6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5509B" w:rsidRPr="00C65C56" w:rsidTr="00B76EB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C65C56" w:rsidRDefault="0035509B" w:rsidP="00B76EB6">
            <w:pPr>
              <w:pStyle w:val="11"/>
              <w:ind w:left="0" w:right="0"/>
              <w:jc w:val="center"/>
              <w:rPr>
                <w:bCs/>
              </w:rPr>
            </w:pPr>
            <w:r w:rsidRPr="00C65C56">
              <w:rPr>
                <w:bCs/>
              </w:rPr>
              <w:t>Корниец</w:t>
            </w:r>
          </w:p>
          <w:p w:rsidR="0035509B" w:rsidRPr="00C65C56" w:rsidRDefault="0035509B" w:rsidP="00B76EB6">
            <w:pPr>
              <w:pStyle w:val="11"/>
              <w:ind w:left="0" w:right="0"/>
              <w:jc w:val="center"/>
              <w:rPr>
                <w:bCs/>
              </w:rPr>
            </w:pPr>
            <w:r w:rsidRPr="00C65C56">
              <w:rPr>
                <w:bCs/>
              </w:rPr>
              <w:t>Ирина Игоревна</w:t>
            </w:r>
          </w:p>
          <w:p w:rsidR="0035509B" w:rsidRPr="00C65C56" w:rsidRDefault="0035509B" w:rsidP="00B76EB6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C65C56" w:rsidRDefault="0035509B" w:rsidP="00B76EB6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  <w:p w:rsidR="0035509B" w:rsidRPr="00C65C56" w:rsidRDefault="0035509B" w:rsidP="00B76EB6">
            <w:pPr>
              <w:pStyle w:val="11"/>
              <w:ind w:left="0" w:right="0"/>
              <w:jc w:val="center"/>
            </w:pPr>
          </w:p>
        </w:tc>
      </w:tr>
    </w:tbl>
    <w:p w:rsidR="00321C5E" w:rsidRDefault="00321C5E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6D3CC4" w:rsidRPr="00D2564D" w:rsidRDefault="006D3CC4" w:rsidP="006D3CC4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>второму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6D3CC4" w:rsidRDefault="006D3CC4" w:rsidP="006D3CC4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плановых и внеплановых проверок за 3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6D3CC4" w:rsidRPr="00D2278C" w:rsidRDefault="006D3CC4" w:rsidP="006D3CC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3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</w:p>
    <w:p w:rsidR="006D3CC4" w:rsidRPr="00D2278C" w:rsidRDefault="006D3CC4" w:rsidP="006D3CC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D3CC4" w:rsidRPr="00D2278C" w:rsidRDefault="006D3CC4" w:rsidP="006D3CC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6D3CC4" w:rsidRPr="00D2278C" w:rsidRDefault="006D3CC4" w:rsidP="006D3CC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6D3CC4" w:rsidRPr="00D2278C" w:rsidRDefault="006D3CC4" w:rsidP="006D3CC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6D3CC4" w:rsidRPr="00D2278C" w:rsidRDefault="006D3CC4" w:rsidP="006D3CC4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D3CC4" w:rsidRPr="003C45EA" w:rsidRDefault="006D3CC4" w:rsidP="006D3CC4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2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E6" w:rsidRDefault="00F015E6">
      <w:r>
        <w:separator/>
      </w:r>
    </w:p>
  </w:endnote>
  <w:endnote w:type="continuationSeparator" w:id="0">
    <w:p w:rsidR="00F015E6" w:rsidRDefault="00F0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E6" w:rsidRDefault="00F015E6">
      <w:r>
        <w:rPr>
          <w:color w:val="000000"/>
        </w:rPr>
        <w:separator/>
      </w:r>
    </w:p>
  </w:footnote>
  <w:footnote w:type="continuationSeparator" w:id="0">
    <w:p w:rsidR="00F015E6" w:rsidRDefault="00F0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6DDF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21C5E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09B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D3CC4"/>
    <w:rsid w:val="006E12CB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9D2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212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65C56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0C5E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15E6"/>
    <w:rsid w:val="00F040C5"/>
    <w:rsid w:val="00F21F43"/>
    <w:rsid w:val="00F303CC"/>
    <w:rsid w:val="00F32315"/>
    <w:rsid w:val="00F35E1F"/>
    <w:rsid w:val="00F41C64"/>
    <w:rsid w:val="00F570D7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30F1-6DCC-467E-BBEA-63A354C6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2018-10-04T08:58:00Z</dcterms:created>
  <dcterms:modified xsi:type="dcterms:W3CDTF">2018-10-04T08:58:00Z</dcterms:modified>
</cp:coreProperties>
</file>