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B83" w:rsidRDefault="002A3E39">
      <w:pPr>
        <w:pStyle w:val="Standard"/>
        <w:jc w:val="center"/>
        <w:rPr>
          <w:b/>
          <w:bCs/>
        </w:rPr>
      </w:pPr>
      <w:r>
        <w:rPr>
          <w:b/>
          <w:bCs/>
        </w:rPr>
        <w:t>ПРОТОКОЛ</w:t>
      </w:r>
    </w:p>
    <w:p w:rsidR="007A6B83" w:rsidRDefault="002A3E39">
      <w:pPr>
        <w:pStyle w:val="Standard"/>
        <w:jc w:val="center"/>
      </w:pPr>
      <w:r>
        <w:t xml:space="preserve">заседания Совета </w:t>
      </w:r>
      <w:r w:rsidR="00F77C4E">
        <w:t>Саморегулируемой организации Региональной ассоциации</w:t>
      </w:r>
      <w:r>
        <w:t xml:space="preserve"> оценщиков </w:t>
      </w:r>
      <w:r w:rsidR="00E27298">
        <w:br/>
      </w:r>
      <w:r>
        <w:t xml:space="preserve">(Совета </w:t>
      </w:r>
      <w:r w:rsidR="00F77C4E">
        <w:t>Ассоциации</w:t>
      </w:r>
      <w:r>
        <w:t>)</w:t>
      </w:r>
    </w:p>
    <w:p w:rsidR="007A6B83" w:rsidRDefault="007A6B83">
      <w:pPr>
        <w:pStyle w:val="Standard"/>
        <w:jc w:val="both"/>
      </w:pPr>
      <w:bookmarkStart w:id="0" w:name="_GoBack"/>
      <w:bookmarkEnd w:id="0"/>
    </w:p>
    <w:p w:rsidR="00E30EB0" w:rsidRDefault="00E30EB0" w:rsidP="00E30EB0">
      <w:pPr>
        <w:pStyle w:val="Standard"/>
        <w:jc w:val="both"/>
      </w:pPr>
      <w:r>
        <w:rPr>
          <w:b/>
          <w:bCs/>
        </w:rPr>
        <w:t xml:space="preserve">      </w:t>
      </w:r>
      <w:r>
        <w:t>05 октября 2018 года                                                                                    г. Краснодар</w:t>
      </w:r>
    </w:p>
    <w:p w:rsidR="00E30EB0" w:rsidRDefault="00E30EB0" w:rsidP="00E30EB0">
      <w:pPr>
        <w:pStyle w:val="Standard"/>
        <w:jc w:val="both"/>
      </w:pPr>
      <w:r>
        <w:t xml:space="preserve"> </w:t>
      </w:r>
    </w:p>
    <w:p w:rsidR="00E30EB0" w:rsidRDefault="00E30EB0" w:rsidP="00E30EB0">
      <w:pPr>
        <w:pStyle w:val="Standard"/>
        <w:jc w:val="both"/>
      </w:pPr>
      <w:r>
        <w:rPr>
          <w:b/>
          <w:bCs/>
        </w:rPr>
        <w:t>Место проведения</w:t>
      </w:r>
      <w:r>
        <w:t>: г. Краснодар, ул. Комсомольская, 45</w:t>
      </w:r>
    </w:p>
    <w:p w:rsidR="00E30EB0" w:rsidRDefault="00E30EB0" w:rsidP="00E30EB0">
      <w:pPr>
        <w:pStyle w:val="Standard"/>
        <w:jc w:val="both"/>
      </w:pPr>
      <w:r>
        <w:t>Всего членов в Совете Ассоциации — 7.</w:t>
      </w:r>
    </w:p>
    <w:p w:rsidR="00E30EB0" w:rsidRDefault="00E30EB0" w:rsidP="00E30EB0">
      <w:pPr>
        <w:pStyle w:val="Standard"/>
        <w:jc w:val="both"/>
      </w:pPr>
      <w:r>
        <w:t>В заседании участвуют 4 члена Совета Ассоциации.</w:t>
      </w:r>
    </w:p>
    <w:p w:rsidR="00E30EB0" w:rsidRDefault="00E30EB0" w:rsidP="00E30EB0">
      <w:pPr>
        <w:pStyle w:val="Standard"/>
        <w:jc w:val="both"/>
        <w:rPr>
          <w:b/>
          <w:bCs/>
        </w:rPr>
      </w:pPr>
      <w:r>
        <w:rPr>
          <w:b/>
          <w:bCs/>
        </w:rPr>
        <w:t>Присутствовали:</w:t>
      </w:r>
    </w:p>
    <w:p w:rsidR="00E30EB0" w:rsidRDefault="00E30EB0" w:rsidP="00E30EB0">
      <w:pPr>
        <w:pStyle w:val="Standard"/>
        <w:jc w:val="both"/>
        <w:rPr>
          <w:i/>
          <w:iCs/>
        </w:rPr>
      </w:pPr>
      <w:r>
        <w:rPr>
          <w:i/>
          <w:iCs/>
        </w:rPr>
        <w:t>Президент Совета Ассоциации Овчинников К.И.</w:t>
      </w:r>
    </w:p>
    <w:p w:rsidR="00E30EB0" w:rsidRDefault="00E30EB0" w:rsidP="00E30EB0">
      <w:pPr>
        <w:pStyle w:val="Standard"/>
        <w:jc w:val="both"/>
        <w:rPr>
          <w:i/>
          <w:iCs/>
        </w:rPr>
      </w:pPr>
      <w:r>
        <w:rPr>
          <w:i/>
          <w:iCs/>
        </w:rPr>
        <w:t>Члены Совета Ассоциации:</w:t>
      </w:r>
    </w:p>
    <w:p w:rsidR="00E30EB0" w:rsidRDefault="00E30EB0" w:rsidP="00E30EB0">
      <w:pPr>
        <w:pStyle w:val="Standard"/>
        <w:rPr>
          <w:rFonts w:cs="Arial"/>
        </w:rPr>
      </w:pPr>
      <w:r>
        <w:rPr>
          <w:rFonts w:eastAsia="Arial" w:cs="Arial"/>
        </w:rPr>
        <w:t xml:space="preserve">Шульга Оксана Владимировна </w:t>
      </w:r>
      <w:r>
        <w:rPr>
          <w:rFonts w:eastAsia="Arial" w:cs="Arial"/>
          <w:sz w:val="16"/>
          <w:szCs w:val="16"/>
        </w:rPr>
        <w:t>(по дов. Овчинников К.И.)</w:t>
      </w:r>
      <w:r>
        <w:rPr>
          <w:rFonts w:eastAsia="Arial" w:cs="Arial"/>
        </w:rPr>
        <w:t xml:space="preserve"> </w:t>
      </w:r>
      <w:r>
        <w:rPr>
          <w:rFonts w:eastAsia="Arial" w:cs="Arial"/>
          <w:sz w:val="16"/>
          <w:szCs w:val="16"/>
        </w:rPr>
        <w:t xml:space="preserve"> </w:t>
      </w:r>
      <w:r>
        <w:rPr>
          <w:rFonts w:eastAsia="Arial" w:cs="Arial"/>
        </w:rPr>
        <w:t>– член Ассоциации</w:t>
      </w:r>
      <w:r>
        <w:rPr>
          <w:rFonts w:cs="Arial"/>
        </w:rPr>
        <w:t>;</w:t>
      </w:r>
    </w:p>
    <w:p w:rsidR="00E30EB0" w:rsidRDefault="00E30EB0" w:rsidP="00E30EB0">
      <w:pPr>
        <w:pStyle w:val="Standard"/>
        <w:rPr>
          <w:rFonts w:cs="Arial"/>
        </w:rPr>
      </w:pPr>
      <w:r>
        <w:rPr>
          <w:rFonts w:cs="Arial"/>
        </w:rPr>
        <w:t>Зайцева Виктория Александровна – член Ассоциации;</w:t>
      </w:r>
    </w:p>
    <w:p w:rsidR="00E30EB0" w:rsidRDefault="00E30EB0" w:rsidP="00E30EB0">
      <w:pPr>
        <w:pStyle w:val="Standard"/>
        <w:tabs>
          <w:tab w:val="left" w:pos="990"/>
        </w:tabs>
        <w:jc w:val="both"/>
        <w:rPr>
          <w:rFonts w:eastAsia="Arial" w:cs="Arial"/>
        </w:rPr>
      </w:pPr>
      <w:r>
        <w:rPr>
          <w:rFonts w:eastAsia="Arial" w:cs="Arial"/>
        </w:rPr>
        <w:t xml:space="preserve">Коржов Николай Николаевич </w:t>
      </w:r>
      <w:r>
        <w:rPr>
          <w:rFonts w:eastAsia="Arial" w:cs="Arial"/>
          <w:sz w:val="16"/>
          <w:szCs w:val="16"/>
        </w:rPr>
        <w:t xml:space="preserve">(по дов. Овчинников К.И.) </w:t>
      </w:r>
      <w:r>
        <w:rPr>
          <w:rFonts w:eastAsia="Arial" w:cs="Arial"/>
        </w:rPr>
        <w:t>– член Ассоциации.</w:t>
      </w:r>
    </w:p>
    <w:p w:rsidR="00E30EB0" w:rsidRDefault="00E30EB0" w:rsidP="00E30EB0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</w:rPr>
      </w:pPr>
    </w:p>
    <w:p w:rsidR="00E30EB0" w:rsidRDefault="00E30EB0" w:rsidP="00E30EB0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Место проведения</w:t>
      </w:r>
      <w:r>
        <w:rPr>
          <w:sz w:val="22"/>
          <w:szCs w:val="22"/>
        </w:rPr>
        <w:t>: г. Краснодар, ул. Комсомольская, 45.</w:t>
      </w:r>
    </w:p>
    <w:p w:rsidR="00E30EB0" w:rsidRDefault="00E30EB0" w:rsidP="00E30EB0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Всего членов в Совете Ассоциации — 7.</w:t>
      </w:r>
    </w:p>
    <w:p w:rsidR="00E30EB0" w:rsidRDefault="00E30EB0" w:rsidP="00E30EB0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В заседании участвуют 4 члена Совета Ассоциации.</w:t>
      </w:r>
    </w:p>
    <w:p w:rsidR="00E30EB0" w:rsidRDefault="00E30EB0" w:rsidP="00E30EB0">
      <w:pPr>
        <w:pStyle w:val="Standard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Присутствовали:</w:t>
      </w:r>
    </w:p>
    <w:p w:rsidR="00E30EB0" w:rsidRDefault="00E30EB0" w:rsidP="00E30EB0">
      <w:pPr>
        <w:pStyle w:val="Standard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Президент Совета Ассоциации Овчинников К.И.</w:t>
      </w:r>
    </w:p>
    <w:p w:rsidR="00E30EB0" w:rsidRDefault="00E30EB0" w:rsidP="00E30EB0">
      <w:pPr>
        <w:pStyle w:val="Standard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Члены Совета Ассоциации:</w:t>
      </w:r>
    </w:p>
    <w:p w:rsidR="00E30EB0" w:rsidRDefault="00E30EB0" w:rsidP="00E30EB0">
      <w:pPr>
        <w:pStyle w:val="Standard"/>
        <w:rPr>
          <w:rFonts w:cs="Arial"/>
          <w:sz w:val="22"/>
          <w:szCs w:val="22"/>
        </w:rPr>
      </w:pPr>
      <w:r>
        <w:rPr>
          <w:rFonts w:eastAsia="Arial" w:cs="Arial"/>
          <w:sz w:val="22"/>
          <w:szCs w:val="22"/>
        </w:rPr>
        <w:t>Шульга Оксана Владимировна (по дов. Овчинников К.И.)  – член Ассоциации</w:t>
      </w:r>
      <w:r>
        <w:rPr>
          <w:rFonts w:cs="Arial"/>
          <w:sz w:val="22"/>
          <w:szCs w:val="22"/>
        </w:rPr>
        <w:t>;</w:t>
      </w:r>
    </w:p>
    <w:p w:rsidR="00E30EB0" w:rsidRDefault="00E30EB0" w:rsidP="00E30EB0">
      <w:pPr>
        <w:pStyle w:val="Standard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Зайцева Виктория Александровна – член Ассоциации;</w:t>
      </w:r>
    </w:p>
    <w:p w:rsidR="00E30EB0" w:rsidRDefault="00E30EB0" w:rsidP="00E30EB0">
      <w:pPr>
        <w:pStyle w:val="Standard"/>
        <w:rPr>
          <w:rFonts w:cs="Arial"/>
          <w:sz w:val="22"/>
          <w:szCs w:val="22"/>
        </w:rPr>
      </w:pPr>
      <w:r>
        <w:rPr>
          <w:rFonts w:eastAsia="Arial" w:cs="Arial"/>
          <w:sz w:val="22"/>
          <w:szCs w:val="22"/>
        </w:rPr>
        <w:t>Коржов Николай Николаевич (по дов. Овчинников К.И.) – член Ассоциации</w:t>
      </w:r>
      <w:r>
        <w:rPr>
          <w:rFonts w:cs="Arial"/>
          <w:sz w:val="22"/>
          <w:szCs w:val="22"/>
        </w:rPr>
        <w:t>.</w:t>
      </w:r>
    </w:p>
    <w:p w:rsidR="00E30EB0" w:rsidRDefault="00E30EB0" w:rsidP="00E30EB0">
      <w:pPr>
        <w:pStyle w:val="Standard"/>
        <w:jc w:val="both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>Совет Ассоциации правомочен принимать решения по всем вопросам повестки дня.</w:t>
      </w:r>
    </w:p>
    <w:p w:rsidR="00E30EB0" w:rsidRDefault="00E30EB0" w:rsidP="00E30EB0">
      <w:pPr>
        <w:pStyle w:val="Standard"/>
        <w:tabs>
          <w:tab w:val="left" w:pos="990"/>
        </w:tabs>
        <w:ind w:firstLine="705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Председательствующий </w:t>
      </w:r>
      <w:r>
        <w:rPr>
          <w:sz w:val="22"/>
          <w:szCs w:val="22"/>
        </w:rPr>
        <w:t>на Заседании Совета Ассоциации Овчинников К.И.</w:t>
      </w:r>
    </w:p>
    <w:p w:rsidR="00E30EB0" w:rsidRDefault="00E30EB0" w:rsidP="00E30EB0">
      <w:pPr>
        <w:pStyle w:val="Standard"/>
        <w:tabs>
          <w:tab w:val="left" w:pos="990"/>
        </w:tabs>
        <w:ind w:firstLine="705"/>
        <w:jc w:val="both"/>
        <w:rPr>
          <w:sz w:val="22"/>
          <w:szCs w:val="22"/>
        </w:rPr>
      </w:pPr>
      <w:r>
        <w:rPr>
          <w:sz w:val="22"/>
          <w:szCs w:val="22"/>
        </w:rPr>
        <w:t>Секретарем назначена Абрамян М. Г.</w:t>
      </w:r>
    </w:p>
    <w:p w:rsidR="00E30EB0" w:rsidRDefault="00E30EB0" w:rsidP="00E30EB0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>ПОВЕСТКА ДНЯ</w:t>
      </w:r>
    </w:p>
    <w:p w:rsidR="00E30EB0" w:rsidRDefault="00E30EB0" w:rsidP="00E30EB0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color w:val="000000"/>
          <w:sz w:val="22"/>
          <w:szCs w:val="22"/>
        </w:rPr>
      </w:pPr>
    </w:p>
    <w:p w:rsidR="00E30EB0" w:rsidRDefault="00E30EB0" w:rsidP="00E30EB0">
      <w:pPr>
        <w:pStyle w:val="Standard"/>
        <w:numPr>
          <w:ilvl w:val="2"/>
          <w:numId w:val="8"/>
        </w:numPr>
        <w:tabs>
          <w:tab w:val="left" w:pos="990"/>
        </w:tabs>
        <w:jc w:val="both"/>
        <w:textAlignment w:val="auto"/>
        <w:rPr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 xml:space="preserve">Об исключении из членов </w:t>
      </w:r>
      <w:r>
        <w:rPr>
          <w:sz w:val="22"/>
          <w:szCs w:val="22"/>
        </w:rPr>
        <w:t>Саморегулируемой организации Региональной ассоциации оценщиков.</w:t>
      </w:r>
    </w:p>
    <w:p w:rsidR="00E30EB0" w:rsidRDefault="00E30EB0" w:rsidP="00E30EB0">
      <w:pPr>
        <w:pStyle w:val="Standard"/>
        <w:tabs>
          <w:tab w:val="left" w:pos="990"/>
        </w:tabs>
        <w:ind w:firstLine="705"/>
        <w:jc w:val="both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По первому вопросу повестки дня:</w:t>
      </w:r>
    </w:p>
    <w:p w:rsidR="00E30EB0" w:rsidRDefault="00E30EB0" w:rsidP="00E30EB0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2"/>
          <w:szCs w:val="22"/>
          <w:lang w:eastAsia="hi-IN" w:bidi="hi-IN"/>
        </w:rPr>
      </w:pPr>
      <w:r>
        <w:rPr>
          <w:color w:val="000000"/>
          <w:sz w:val="22"/>
          <w:szCs w:val="22"/>
          <w:lang w:eastAsia="hi-IN" w:bidi="hi-IN"/>
        </w:rPr>
        <w:t>Об исключении из членов Саморегулируемой организации Региональной ассоциации оценщиков</w:t>
      </w:r>
      <w:r>
        <w:rPr>
          <w:b/>
          <w:bCs/>
          <w:color w:val="000000"/>
          <w:sz w:val="22"/>
          <w:szCs w:val="22"/>
          <w:lang w:eastAsia="hi-IN" w:bidi="hi-IN"/>
        </w:rPr>
        <w:t xml:space="preserve">, </w:t>
      </w:r>
      <w:r>
        <w:rPr>
          <w:rFonts w:eastAsia="Lucida Sans Unicode" w:cs="Tahoma"/>
          <w:b/>
          <w:bCs/>
          <w:sz w:val="22"/>
          <w:szCs w:val="22"/>
          <w:lang w:eastAsia="hi-IN" w:bidi="hi-IN"/>
        </w:rPr>
        <w:t xml:space="preserve">выступил </w:t>
      </w:r>
      <w:r>
        <w:rPr>
          <w:rFonts w:eastAsia="Lucida Sans Unicode" w:cs="Tahoma"/>
          <w:sz w:val="22"/>
          <w:szCs w:val="22"/>
          <w:lang w:eastAsia="hi-IN" w:bidi="hi-IN"/>
        </w:rPr>
        <w:t>председатель заседания, Президент Совета Ассоциации Овчинников К. И.,</w:t>
      </w:r>
      <w:r>
        <w:rPr>
          <w:rFonts w:eastAsia="Lucida Sans Unicode" w:cs="Tahoma"/>
          <w:b/>
          <w:bCs/>
          <w:sz w:val="22"/>
          <w:szCs w:val="22"/>
          <w:lang w:eastAsia="hi-IN" w:bidi="hi-IN"/>
        </w:rPr>
        <w:t xml:space="preserve"> </w:t>
      </w:r>
      <w:r>
        <w:rPr>
          <w:rFonts w:eastAsia="Lucida Sans Unicode" w:cs="Tahoma"/>
          <w:sz w:val="22"/>
          <w:szCs w:val="22"/>
          <w:lang w:eastAsia="hi-IN" w:bidi="hi-IN"/>
        </w:rPr>
        <w:t xml:space="preserve">который </w:t>
      </w:r>
      <w:r>
        <w:rPr>
          <w:color w:val="000000"/>
          <w:sz w:val="22"/>
          <w:szCs w:val="22"/>
          <w:lang w:eastAsia="hi-IN" w:bidi="hi-IN"/>
        </w:rPr>
        <w:t xml:space="preserve">довел до сведения присутствующих, что в Ассоциацию поступило </w:t>
      </w:r>
      <w:r>
        <w:rPr>
          <w:sz w:val="22"/>
          <w:szCs w:val="22"/>
        </w:rPr>
        <w:t>предписание Управления Федеральной службы государственной регистрации, кадастра и картографии по Краснодарскому краю от 10.07.2018, № 09-637/24133, а также рекомендации Дисциплинарного Комитета по исключению оценщиков,  на основании которого</w:t>
      </w:r>
      <w:r>
        <w:rPr>
          <w:color w:val="000000"/>
          <w:sz w:val="22"/>
          <w:szCs w:val="22"/>
          <w:lang w:eastAsia="hi-IN" w:bidi="hi-IN"/>
        </w:rPr>
        <w:t xml:space="preserve"> Председатель заседания Президент </w:t>
      </w:r>
      <w:r>
        <w:rPr>
          <w:rFonts w:eastAsia="Lucida Sans Unicode" w:cs="Tahoma"/>
          <w:sz w:val="22"/>
          <w:szCs w:val="22"/>
          <w:lang w:eastAsia="hi-IN" w:bidi="hi-IN"/>
        </w:rPr>
        <w:t xml:space="preserve">Совета Ассоциации </w:t>
      </w:r>
      <w:r>
        <w:rPr>
          <w:color w:val="000000"/>
          <w:sz w:val="22"/>
          <w:szCs w:val="22"/>
          <w:lang w:eastAsia="hi-IN" w:bidi="hi-IN"/>
        </w:rPr>
        <w:t>Овчинников К.И. предложил исключить из членов Саморегулируемой организации Региональной ассоциации оценщиков</w:t>
      </w:r>
      <w:r>
        <w:rPr>
          <w:b/>
          <w:bCs/>
          <w:color w:val="000000"/>
          <w:sz w:val="22"/>
          <w:szCs w:val="22"/>
          <w:lang w:eastAsia="hi-IN" w:bidi="hi-IN"/>
        </w:rPr>
        <w:t xml:space="preserve">: </w:t>
      </w:r>
    </w:p>
    <w:tbl>
      <w:tblPr>
        <w:tblW w:w="6059" w:type="dxa"/>
        <w:tblInd w:w="113" w:type="dxa"/>
        <w:tblLook w:val="04A0" w:firstRow="1" w:lastRow="0" w:firstColumn="1" w:lastColumn="0" w:noHBand="0" w:noVBand="1"/>
      </w:tblPr>
      <w:tblGrid>
        <w:gridCol w:w="960"/>
        <w:gridCol w:w="960"/>
        <w:gridCol w:w="1473"/>
        <w:gridCol w:w="1131"/>
        <w:gridCol w:w="1535"/>
      </w:tblGrid>
      <w:tr w:rsidR="00E30EB0" w:rsidTr="00E30EB0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EB0" w:rsidRDefault="00E30EB0">
            <w:pPr>
              <w:widowControl/>
              <w:suppressAutoHyphens w:val="0"/>
              <w:jc w:val="right"/>
              <w:rPr>
                <w:rFonts w:ascii="Calibri" w:hAnsi="Calibri"/>
                <w:b/>
                <w:bCs/>
                <w:kern w:val="0"/>
              </w:rPr>
            </w:pPr>
            <w:r>
              <w:rPr>
                <w:rFonts w:ascii="Calibri" w:hAnsi="Calibri"/>
                <w:b/>
                <w:bCs/>
                <w:kern w:val="0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EB0" w:rsidRDefault="00E30EB0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00197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EB0" w:rsidRDefault="00E30EB0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Васькова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EB0" w:rsidRDefault="00E30EB0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Елена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EB0" w:rsidRDefault="00E30EB0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Викторовна</w:t>
            </w:r>
          </w:p>
        </w:tc>
      </w:tr>
      <w:tr w:rsidR="00E30EB0" w:rsidTr="00E30EB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EB0" w:rsidRDefault="00E30EB0">
            <w:pPr>
              <w:widowControl/>
              <w:suppressAutoHyphens w:val="0"/>
              <w:jc w:val="right"/>
              <w:rPr>
                <w:rFonts w:ascii="Calibri" w:hAnsi="Calibri"/>
                <w:b/>
                <w:bCs/>
                <w:kern w:val="0"/>
              </w:rPr>
            </w:pPr>
            <w:r>
              <w:rPr>
                <w:rFonts w:ascii="Calibri" w:hAnsi="Calibri"/>
                <w:b/>
                <w:bCs/>
                <w:kern w:val="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EB0" w:rsidRDefault="00E30EB0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00198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EB0" w:rsidRDefault="00E30EB0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Васюкова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EB0" w:rsidRDefault="00E30EB0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Виктория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EB0" w:rsidRDefault="00E30EB0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Викторовна</w:t>
            </w:r>
          </w:p>
        </w:tc>
      </w:tr>
      <w:tr w:rsidR="00E30EB0" w:rsidTr="00E30EB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EB0" w:rsidRDefault="00E30EB0">
            <w:pPr>
              <w:widowControl/>
              <w:suppressAutoHyphens w:val="0"/>
              <w:jc w:val="right"/>
              <w:rPr>
                <w:rFonts w:ascii="Calibri" w:hAnsi="Calibri"/>
                <w:b/>
                <w:bCs/>
                <w:kern w:val="0"/>
              </w:rPr>
            </w:pPr>
            <w:r>
              <w:rPr>
                <w:rFonts w:ascii="Calibri" w:hAnsi="Calibri"/>
                <w:b/>
                <w:bCs/>
                <w:kern w:val="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EB0" w:rsidRDefault="00E30EB0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00201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EB0" w:rsidRDefault="00E30EB0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Гаврилова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EB0" w:rsidRDefault="00E30EB0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Алёна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EB0" w:rsidRDefault="00E30EB0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Валерьевна</w:t>
            </w:r>
          </w:p>
        </w:tc>
      </w:tr>
      <w:tr w:rsidR="00E30EB0" w:rsidTr="00E30EB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EB0" w:rsidRDefault="00E30EB0">
            <w:pPr>
              <w:widowControl/>
              <w:suppressAutoHyphens w:val="0"/>
              <w:jc w:val="right"/>
              <w:rPr>
                <w:rFonts w:ascii="Calibri" w:hAnsi="Calibri"/>
                <w:b/>
                <w:bCs/>
                <w:kern w:val="0"/>
              </w:rPr>
            </w:pPr>
            <w:r>
              <w:rPr>
                <w:rFonts w:ascii="Calibri" w:hAnsi="Calibri"/>
                <w:b/>
                <w:bCs/>
                <w:kern w:val="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EB0" w:rsidRDefault="00E30EB0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00205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EB0" w:rsidRDefault="00E30EB0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Гордиевская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EB0" w:rsidRDefault="00E30EB0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Анастасия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EB0" w:rsidRDefault="00E30EB0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Сергеевна</w:t>
            </w:r>
          </w:p>
        </w:tc>
      </w:tr>
      <w:tr w:rsidR="00E30EB0" w:rsidTr="00E30EB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EB0" w:rsidRDefault="00E30EB0">
            <w:pPr>
              <w:widowControl/>
              <w:suppressAutoHyphens w:val="0"/>
              <w:jc w:val="right"/>
              <w:rPr>
                <w:rFonts w:ascii="Calibri" w:hAnsi="Calibri"/>
                <w:b/>
                <w:bCs/>
                <w:kern w:val="0"/>
              </w:rPr>
            </w:pPr>
            <w:r>
              <w:rPr>
                <w:rFonts w:ascii="Calibri" w:hAnsi="Calibri"/>
                <w:b/>
                <w:bCs/>
                <w:kern w:val="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EB0" w:rsidRDefault="00E30EB0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00210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EB0" w:rsidRDefault="00E30EB0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Давыдова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EB0" w:rsidRDefault="00E30EB0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Елена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EB0" w:rsidRDefault="00E30EB0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Викторовна</w:t>
            </w:r>
          </w:p>
        </w:tc>
      </w:tr>
      <w:tr w:rsidR="00E30EB0" w:rsidTr="00E30EB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EB0" w:rsidRDefault="00E30EB0">
            <w:pPr>
              <w:widowControl/>
              <w:suppressAutoHyphens w:val="0"/>
              <w:jc w:val="right"/>
              <w:rPr>
                <w:rFonts w:ascii="Calibri" w:hAnsi="Calibri"/>
                <w:b/>
                <w:bCs/>
                <w:kern w:val="0"/>
              </w:rPr>
            </w:pPr>
            <w:r>
              <w:rPr>
                <w:rFonts w:ascii="Calibri" w:hAnsi="Calibri"/>
                <w:b/>
                <w:bCs/>
                <w:kern w:val="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EB0" w:rsidRDefault="00E30EB0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00211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EB0" w:rsidRDefault="00E30EB0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Дмитрук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EB0" w:rsidRDefault="00E30EB0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Сергей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EB0" w:rsidRDefault="00E30EB0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Владимирович</w:t>
            </w:r>
          </w:p>
        </w:tc>
      </w:tr>
      <w:tr w:rsidR="00E30EB0" w:rsidTr="00E30EB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EB0" w:rsidRDefault="00E30EB0">
            <w:pPr>
              <w:widowControl/>
              <w:suppressAutoHyphens w:val="0"/>
              <w:jc w:val="right"/>
              <w:rPr>
                <w:rFonts w:ascii="Calibri" w:hAnsi="Calibri"/>
                <w:b/>
                <w:bCs/>
                <w:kern w:val="0"/>
              </w:rPr>
            </w:pPr>
            <w:r>
              <w:rPr>
                <w:rFonts w:ascii="Calibri" w:hAnsi="Calibri"/>
                <w:b/>
                <w:bCs/>
                <w:kern w:val="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EB0" w:rsidRDefault="00E30EB0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00220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EB0" w:rsidRDefault="00E30EB0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Ишкова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EB0" w:rsidRDefault="00E30EB0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Ирина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EB0" w:rsidRDefault="00E30EB0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Вячеславовна</w:t>
            </w:r>
          </w:p>
        </w:tc>
      </w:tr>
      <w:tr w:rsidR="00E30EB0" w:rsidTr="00E30EB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EB0" w:rsidRDefault="00E30EB0">
            <w:pPr>
              <w:widowControl/>
              <w:suppressAutoHyphens w:val="0"/>
              <w:jc w:val="right"/>
              <w:rPr>
                <w:rFonts w:ascii="Calibri" w:hAnsi="Calibri"/>
                <w:b/>
                <w:bCs/>
                <w:kern w:val="0"/>
              </w:rPr>
            </w:pPr>
            <w:r>
              <w:rPr>
                <w:rFonts w:ascii="Calibri" w:hAnsi="Calibri"/>
                <w:b/>
                <w:bCs/>
                <w:kern w:val="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EB0" w:rsidRDefault="00E30EB0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00223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EB0" w:rsidRDefault="00E30EB0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Карпушина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EB0" w:rsidRDefault="00E30EB0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Светлана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EB0" w:rsidRDefault="00E30EB0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Павловна</w:t>
            </w:r>
          </w:p>
        </w:tc>
      </w:tr>
      <w:tr w:rsidR="00E30EB0" w:rsidTr="00E30EB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EB0" w:rsidRDefault="00E30EB0">
            <w:pPr>
              <w:widowControl/>
              <w:suppressAutoHyphens w:val="0"/>
              <w:jc w:val="right"/>
              <w:rPr>
                <w:rFonts w:ascii="Calibri" w:hAnsi="Calibri"/>
                <w:b/>
                <w:bCs/>
                <w:kern w:val="0"/>
              </w:rPr>
            </w:pPr>
            <w:r>
              <w:rPr>
                <w:rFonts w:ascii="Calibri" w:hAnsi="Calibri"/>
                <w:b/>
                <w:bCs/>
                <w:kern w:val="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EB0" w:rsidRDefault="00E30EB0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00225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EB0" w:rsidRDefault="00E30EB0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Кирпиченко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EB0" w:rsidRDefault="00E30EB0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Ян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EB0" w:rsidRDefault="00E30EB0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Вячеславович</w:t>
            </w:r>
          </w:p>
        </w:tc>
      </w:tr>
      <w:tr w:rsidR="00E30EB0" w:rsidTr="00E30EB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EB0" w:rsidRDefault="00E30EB0">
            <w:pPr>
              <w:widowControl/>
              <w:suppressAutoHyphens w:val="0"/>
              <w:jc w:val="right"/>
              <w:rPr>
                <w:rFonts w:ascii="Calibri" w:hAnsi="Calibri"/>
                <w:b/>
                <w:bCs/>
                <w:kern w:val="0"/>
              </w:rPr>
            </w:pPr>
            <w:r>
              <w:rPr>
                <w:rFonts w:ascii="Calibri" w:hAnsi="Calibri"/>
                <w:b/>
                <w:bCs/>
                <w:kern w:val="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EB0" w:rsidRDefault="00E30EB0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00233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EB0" w:rsidRDefault="00E30EB0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Корочкин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EB0" w:rsidRDefault="00E30EB0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Дмитрий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EB0" w:rsidRDefault="00E30EB0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Игоревич</w:t>
            </w:r>
          </w:p>
        </w:tc>
      </w:tr>
      <w:tr w:rsidR="00E30EB0" w:rsidTr="00E30EB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EB0" w:rsidRDefault="00E30EB0">
            <w:pPr>
              <w:widowControl/>
              <w:suppressAutoHyphens w:val="0"/>
              <w:jc w:val="right"/>
              <w:rPr>
                <w:rFonts w:ascii="Calibri" w:hAnsi="Calibri"/>
                <w:b/>
                <w:bCs/>
                <w:kern w:val="0"/>
              </w:rPr>
            </w:pPr>
            <w:r>
              <w:rPr>
                <w:rFonts w:ascii="Calibri" w:hAnsi="Calibri"/>
                <w:b/>
                <w:bCs/>
                <w:kern w:val="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EB0" w:rsidRDefault="00E30EB0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00235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EB0" w:rsidRDefault="00E30EB0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Косян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EB0" w:rsidRDefault="00E30EB0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Микаэл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EB0" w:rsidRDefault="00E30EB0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Завенович</w:t>
            </w:r>
          </w:p>
        </w:tc>
      </w:tr>
      <w:tr w:rsidR="00E30EB0" w:rsidTr="00E30EB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EB0" w:rsidRDefault="00E30EB0">
            <w:pPr>
              <w:widowControl/>
              <w:suppressAutoHyphens w:val="0"/>
              <w:jc w:val="right"/>
              <w:rPr>
                <w:rFonts w:ascii="Calibri" w:hAnsi="Calibri"/>
                <w:b/>
                <w:bCs/>
                <w:kern w:val="0"/>
              </w:rPr>
            </w:pPr>
            <w:r>
              <w:rPr>
                <w:rFonts w:ascii="Calibri" w:hAnsi="Calibri"/>
                <w:b/>
                <w:bCs/>
                <w:kern w:val="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EB0" w:rsidRDefault="00E30EB0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00236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EB0" w:rsidRDefault="00E30EB0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Кочетов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EB0" w:rsidRDefault="00E30EB0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Александр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EB0" w:rsidRDefault="00E30EB0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Валентинович</w:t>
            </w:r>
          </w:p>
        </w:tc>
      </w:tr>
      <w:tr w:rsidR="00E30EB0" w:rsidTr="00E30EB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EB0" w:rsidRDefault="00E30EB0">
            <w:pPr>
              <w:widowControl/>
              <w:suppressAutoHyphens w:val="0"/>
              <w:jc w:val="right"/>
              <w:rPr>
                <w:rFonts w:ascii="Calibri" w:hAnsi="Calibri"/>
                <w:b/>
                <w:bCs/>
                <w:kern w:val="0"/>
              </w:rPr>
            </w:pPr>
            <w:r>
              <w:rPr>
                <w:rFonts w:ascii="Calibri" w:hAnsi="Calibri"/>
                <w:b/>
                <w:bCs/>
                <w:kern w:val="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EB0" w:rsidRDefault="00E30EB0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00237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EB0" w:rsidRDefault="00E30EB0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Краснова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EB0" w:rsidRDefault="00E30EB0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Ольга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EB0" w:rsidRDefault="00E30EB0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Михайловна</w:t>
            </w:r>
          </w:p>
        </w:tc>
      </w:tr>
      <w:tr w:rsidR="00E30EB0" w:rsidTr="00E30EB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EB0" w:rsidRDefault="00E30EB0">
            <w:pPr>
              <w:widowControl/>
              <w:suppressAutoHyphens w:val="0"/>
              <w:jc w:val="right"/>
              <w:rPr>
                <w:rFonts w:ascii="Calibri" w:hAnsi="Calibri"/>
                <w:b/>
                <w:bCs/>
                <w:kern w:val="0"/>
              </w:rPr>
            </w:pPr>
            <w:r>
              <w:rPr>
                <w:rFonts w:ascii="Calibri" w:hAnsi="Calibri"/>
                <w:b/>
                <w:bCs/>
                <w:kern w:val="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EB0" w:rsidRDefault="00E30EB0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00241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EB0" w:rsidRDefault="00E30EB0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Липин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EB0" w:rsidRDefault="00E30EB0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Владимир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EB0" w:rsidRDefault="00E30EB0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Александрович</w:t>
            </w:r>
          </w:p>
        </w:tc>
      </w:tr>
      <w:tr w:rsidR="00E30EB0" w:rsidTr="00E30EB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EB0" w:rsidRDefault="00E30EB0">
            <w:pPr>
              <w:widowControl/>
              <w:suppressAutoHyphens w:val="0"/>
              <w:jc w:val="right"/>
              <w:rPr>
                <w:rFonts w:ascii="Calibri" w:hAnsi="Calibri"/>
                <w:b/>
                <w:bCs/>
                <w:kern w:val="0"/>
              </w:rPr>
            </w:pPr>
            <w:r>
              <w:rPr>
                <w:rFonts w:ascii="Calibri" w:hAnsi="Calibri"/>
                <w:b/>
                <w:bCs/>
                <w:kern w:val="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EB0" w:rsidRDefault="00E30EB0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00244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EB0" w:rsidRDefault="00E30EB0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Лукиенко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EB0" w:rsidRDefault="00E30EB0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Наталья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EB0" w:rsidRDefault="00E30EB0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Павловна</w:t>
            </w:r>
          </w:p>
        </w:tc>
      </w:tr>
      <w:tr w:rsidR="00E30EB0" w:rsidTr="00E30EB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EB0" w:rsidRDefault="00E30EB0">
            <w:pPr>
              <w:widowControl/>
              <w:suppressAutoHyphens w:val="0"/>
              <w:jc w:val="right"/>
              <w:rPr>
                <w:rFonts w:ascii="Calibri" w:hAnsi="Calibri"/>
                <w:b/>
                <w:bCs/>
                <w:kern w:val="0"/>
              </w:rPr>
            </w:pPr>
            <w:r>
              <w:rPr>
                <w:rFonts w:ascii="Calibri" w:hAnsi="Calibri"/>
                <w:b/>
                <w:bCs/>
                <w:kern w:val="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EB0" w:rsidRDefault="00E30EB0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00246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EB0" w:rsidRDefault="00E30EB0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Максимовская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EB0" w:rsidRDefault="00E30EB0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Марина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EB0" w:rsidRDefault="00E30EB0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Васильевна</w:t>
            </w:r>
          </w:p>
        </w:tc>
      </w:tr>
      <w:tr w:rsidR="00E30EB0" w:rsidTr="00E30EB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EB0" w:rsidRDefault="00E30EB0">
            <w:pPr>
              <w:widowControl/>
              <w:suppressAutoHyphens w:val="0"/>
              <w:jc w:val="right"/>
              <w:rPr>
                <w:rFonts w:ascii="Calibri" w:hAnsi="Calibri"/>
                <w:b/>
                <w:bCs/>
                <w:kern w:val="0"/>
              </w:rPr>
            </w:pPr>
            <w:r>
              <w:rPr>
                <w:rFonts w:ascii="Calibri" w:hAnsi="Calibri"/>
                <w:b/>
                <w:bCs/>
                <w:kern w:val="0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EB0" w:rsidRDefault="00E30EB0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00253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EB0" w:rsidRDefault="00E30EB0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Маталаев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EB0" w:rsidRDefault="00E30EB0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Роман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EB0" w:rsidRDefault="00E30EB0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Вячеславович</w:t>
            </w:r>
          </w:p>
        </w:tc>
      </w:tr>
      <w:tr w:rsidR="00E30EB0" w:rsidTr="00E30EB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EB0" w:rsidRDefault="00E30EB0">
            <w:pPr>
              <w:widowControl/>
              <w:suppressAutoHyphens w:val="0"/>
              <w:jc w:val="right"/>
              <w:rPr>
                <w:rFonts w:ascii="Calibri" w:hAnsi="Calibri"/>
                <w:b/>
                <w:bCs/>
                <w:kern w:val="0"/>
              </w:rPr>
            </w:pPr>
            <w:r>
              <w:rPr>
                <w:rFonts w:ascii="Calibri" w:hAnsi="Calibri"/>
                <w:b/>
                <w:bCs/>
                <w:kern w:val="0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EB0" w:rsidRDefault="00E30EB0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00254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EB0" w:rsidRDefault="00E30EB0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Маталаева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EB0" w:rsidRDefault="00E30EB0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Вероника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EB0" w:rsidRDefault="00E30EB0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Владимировна</w:t>
            </w:r>
          </w:p>
        </w:tc>
      </w:tr>
      <w:tr w:rsidR="00E30EB0" w:rsidTr="00E30EB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EB0" w:rsidRDefault="00E30EB0">
            <w:pPr>
              <w:widowControl/>
              <w:suppressAutoHyphens w:val="0"/>
              <w:jc w:val="right"/>
              <w:rPr>
                <w:rFonts w:ascii="Calibri" w:hAnsi="Calibri"/>
                <w:b/>
                <w:bCs/>
                <w:kern w:val="0"/>
              </w:rPr>
            </w:pPr>
            <w:r>
              <w:rPr>
                <w:rFonts w:ascii="Calibri" w:hAnsi="Calibri"/>
                <w:b/>
                <w:bCs/>
                <w:kern w:val="0"/>
              </w:rPr>
              <w:lastRenderedPageBreak/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EB0" w:rsidRDefault="00E30EB0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00259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EB0" w:rsidRDefault="00E30EB0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Нестеренко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EB0" w:rsidRDefault="00E30EB0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Валерий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EB0" w:rsidRDefault="00E30EB0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Анатольевич</w:t>
            </w:r>
          </w:p>
        </w:tc>
      </w:tr>
      <w:tr w:rsidR="00E30EB0" w:rsidTr="00E30EB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EB0" w:rsidRDefault="00E30EB0">
            <w:pPr>
              <w:widowControl/>
              <w:suppressAutoHyphens w:val="0"/>
              <w:jc w:val="right"/>
              <w:rPr>
                <w:rFonts w:ascii="Calibri" w:hAnsi="Calibri"/>
                <w:b/>
                <w:bCs/>
                <w:kern w:val="0"/>
              </w:rPr>
            </w:pPr>
            <w:r>
              <w:rPr>
                <w:rFonts w:ascii="Calibri" w:hAnsi="Calibri"/>
                <w:b/>
                <w:bCs/>
                <w:kern w:val="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EB0" w:rsidRDefault="00E30EB0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00260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EB0" w:rsidRDefault="00E30EB0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Нестерова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EB0" w:rsidRDefault="00E30EB0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Надежда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EB0" w:rsidRDefault="00E30EB0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Юрьевна</w:t>
            </w:r>
          </w:p>
        </w:tc>
      </w:tr>
      <w:tr w:rsidR="00E30EB0" w:rsidTr="00E30EB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EB0" w:rsidRDefault="00E30EB0">
            <w:pPr>
              <w:widowControl/>
              <w:suppressAutoHyphens w:val="0"/>
              <w:jc w:val="right"/>
              <w:rPr>
                <w:rFonts w:ascii="Calibri" w:hAnsi="Calibri"/>
                <w:b/>
                <w:bCs/>
                <w:kern w:val="0"/>
              </w:rPr>
            </w:pPr>
            <w:r>
              <w:rPr>
                <w:rFonts w:ascii="Calibri" w:hAnsi="Calibri"/>
                <w:b/>
                <w:bCs/>
                <w:kern w:val="0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EB0" w:rsidRDefault="00E30EB0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00261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EB0" w:rsidRDefault="00E30EB0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Нискоромный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EB0" w:rsidRDefault="00E30EB0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Тимофей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EB0" w:rsidRDefault="00E30EB0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Николаевич</w:t>
            </w:r>
          </w:p>
        </w:tc>
      </w:tr>
      <w:tr w:rsidR="00E30EB0" w:rsidTr="00E30EB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EB0" w:rsidRDefault="00E30EB0">
            <w:pPr>
              <w:widowControl/>
              <w:suppressAutoHyphens w:val="0"/>
              <w:jc w:val="right"/>
              <w:rPr>
                <w:rFonts w:ascii="Calibri" w:hAnsi="Calibri"/>
                <w:b/>
                <w:bCs/>
                <w:kern w:val="0"/>
              </w:rPr>
            </w:pPr>
            <w:r>
              <w:rPr>
                <w:rFonts w:ascii="Calibri" w:hAnsi="Calibri"/>
                <w:b/>
                <w:bCs/>
                <w:kern w:val="0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EB0" w:rsidRDefault="00E30EB0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00262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EB0" w:rsidRDefault="00E30EB0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Новоселова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EB0" w:rsidRDefault="00E30EB0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Ирина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EB0" w:rsidRDefault="00E30EB0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Артемовна</w:t>
            </w:r>
          </w:p>
        </w:tc>
      </w:tr>
      <w:tr w:rsidR="00E30EB0" w:rsidTr="00E30EB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EB0" w:rsidRDefault="00E30EB0">
            <w:pPr>
              <w:widowControl/>
              <w:suppressAutoHyphens w:val="0"/>
              <w:jc w:val="right"/>
              <w:rPr>
                <w:rFonts w:ascii="Calibri" w:hAnsi="Calibri"/>
                <w:b/>
                <w:bCs/>
                <w:kern w:val="0"/>
              </w:rPr>
            </w:pPr>
            <w:r>
              <w:rPr>
                <w:rFonts w:ascii="Calibri" w:hAnsi="Calibri"/>
                <w:b/>
                <w:bCs/>
                <w:kern w:val="0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EB0" w:rsidRDefault="00E30EB0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00263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EB0" w:rsidRDefault="00E30EB0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Остапенко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EB0" w:rsidRDefault="00E30EB0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Алеся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EB0" w:rsidRDefault="00E30EB0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Николаевна</w:t>
            </w:r>
          </w:p>
        </w:tc>
      </w:tr>
      <w:tr w:rsidR="00E30EB0" w:rsidTr="00E30EB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EB0" w:rsidRDefault="00E30EB0">
            <w:pPr>
              <w:widowControl/>
              <w:suppressAutoHyphens w:val="0"/>
              <w:jc w:val="right"/>
              <w:rPr>
                <w:rFonts w:ascii="Calibri" w:hAnsi="Calibri"/>
                <w:b/>
                <w:bCs/>
                <w:kern w:val="0"/>
              </w:rPr>
            </w:pPr>
            <w:r>
              <w:rPr>
                <w:rFonts w:ascii="Calibri" w:hAnsi="Calibri"/>
                <w:b/>
                <w:bCs/>
                <w:kern w:val="0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EB0" w:rsidRDefault="00E30EB0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00264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EB0" w:rsidRDefault="00E30EB0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Пефтиев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EB0" w:rsidRDefault="00E30EB0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Иван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EB0" w:rsidRDefault="00E30EB0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Иванович</w:t>
            </w:r>
          </w:p>
        </w:tc>
      </w:tr>
      <w:tr w:rsidR="00E30EB0" w:rsidTr="00E30EB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EB0" w:rsidRDefault="00E30EB0">
            <w:pPr>
              <w:widowControl/>
              <w:suppressAutoHyphens w:val="0"/>
              <w:jc w:val="right"/>
              <w:rPr>
                <w:rFonts w:ascii="Calibri" w:hAnsi="Calibri"/>
                <w:b/>
                <w:bCs/>
                <w:kern w:val="0"/>
              </w:rPr>
            </w:pPr>
            <w:r>
              <w:rPr>
                <w:rFonts w:ascii="Calibri" w:hAnsi="Calibri"/>
                <w:b/>
                <w:bCs/>
                <w:kern w:val="0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EB0" w:rsidRDefault="00E30EB0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00265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EB0" w:rsidRDefault="00E30EB0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Печеная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EB0" w:rsidRDefault="00E30EB0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Татьяна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EB0" w:rsidRDefault="00E30EB0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Анатольевна</w:t>
            </w:r>
          </w:p>
        </w:tc>
      </w:tr>
      <w:tr w:rsidR="00E30EB0" w:rsidTr="00E30EB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EB0" w:rsidRDefault="00E30EB0">
            <w:pPr>
              <w:widowControl/>
              <w:suppressAutoHyphens w:val="0"/>
              <w:jc w:val="right"/>
              <w:rPr>
                <w:rFonts w:ascii="Calibri" w:hAnsi="Calibri"/>
                <w:b/>
                <w:bCs/>
                <w:kern w:val="0"/>
              </w:rPr>
            </w:pPr>
            <w:r>
              <w:rPr>
                <w:rFonts w:ascii="Calibri" w:hAnsi="Calibri"/>
                <w:b/>
                <w:bCs/>
                <w:kern w:val="0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EB0" w:rsidRDefault="00E30EB0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00266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EB0" w:rsidRDefault="00E30EB0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Половинка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EB0" w:rsidRDefault="00E30EB0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Ирина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EB0" w:rsidRDefault="00E30EB0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Владимировна</w:t>
            </w:r>
          </w:p>
        </w:tc>
      </w:tr>
      <w:tr w:rsidR="00E30EB0" w:rsidTr="00E30EB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EB0" w:rsidRDefault="00E30EB0">
            <w:pPr>
              <w:widowControl/>
              <w:suppressAutoHyphens w:val="0"/>
              <w:jc w:val="right"/>
              <w:rPr>
                <w:rFonts w:ascii="Calibri" w:hAnsi="Calibri"/>
                <w:b/>
                <w:bCs/>
                <w:kern w:val="0"/>
              </w:rPr>
            </w:pPr>
            <w:r>
              <w:rPr>
                <w:rFonts w:ascii="Calibri" w:hAnsi="Calibri"/>
                <w:b/>
                <w:bCs/>
                <w:kern w:val="0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EB0" w:rsidRDefault="00E30EB0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00267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EB0" w:rsidRDefault="00E30EB0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Половинка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EB0" w:rsidRDefault="00E30EB0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Сергей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EB0" w:rsidRDefault="00E30EB0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Николаевич</w:t>
            </w:r>
          </w:p>
        </w:tc>
      </w:tr>
      <w:tr w:rsidR="00E30EB0" w:rsidTr="00E30EB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EB0" w:rsidRDefault="00E30EB0">
            <w:pPr>
              <w:widowControl/>
              <w:suppressAutoHyphens w:val="0"/>
              <w:jc w:val="right"/>
              <w:rPr>
                <w:rFonts w:ascii="Calibri" w:hAnsi="Calibri"/>
                <w:b/>
                <w:bCs/>
                <w:kern w:val="0"/>
              </w:rPr>
            </w:pPr>
            <w:r>
              <w:rPr>
                <w:rFonts w:ascii="Calibri" w:hAnsi="Calibri"/>
                <w:b/>
                <w:bCs/>
                <w:kern w:val="0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EB0" w:rsidRDefault="00E30EB0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00269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EB0" w:rsidRDefault="00E30EB0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Резниченко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EB0" w:rsidRDefault="00E30EB0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Алексей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EB0" w:rsidRDefault="00E30EB0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Андреевич</w:t>
            </w:r>
          </w:p>
        </w:tc>
      </w:tr>
      <w:tr w:rsidR="00E30EB0" w:rsidTr="00E30EB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EB0" w:rsidRDefault="00E30EB0">
            <w:pPr>
              <w:widowControl/>
              <w:suppressAutoHyphens w:val="0"/>
              <w:jc w:val="right"/>
              <w:rPr>
                <w:rFonts w:ascii="Calibri" w:hAnsi="Calibri"/>
                <w:b/>
                <w:bCs/>
                <w:kern w:val="0"/>
              </w:rPr>
            </w:pPr>
            <w:r>
              <w:rPr>
                <w:rFonts w:ascii="Calibri" w:hAnsi="Calibri"/>
                <w:b/>
                <w:bCs/>
                <w:kern w:val="0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EB0" w:rsidRDefault="00E30EB0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00270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EB0" w:rsidRDefault="00E30EB0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Резниченко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EB0" w:rsidRDefault="00E30EB0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Максим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EB0" w:rsidRDefault="00E30EB0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Витальевич</w:t>
            </w:r>
          </w:p>
        </w:tc>
      </w:tr>
      <w:tr w:rsidR="00E30EB0" w:rsidTr="00E30EB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EB0" w:rsidRDefault="00E30EB0">
            <w:pPr>
              <w:widowControl/>
              <w:suppressAutoHyphens w:val="0"/>
              <w:jc w:val="right"/>
              <w:rPr>
                <w:rFonts w:ascii="Calibri" w:hAnsi="Calibri"/>
                <w:b/>
                <w:bCs/>
                <w:kern w:val="0"/>
              </w:rPr>
            </w:pPr>
            <w:r>
              <w:rPr>
                <w:rFonts w:ascii="Calibri" w:hAnsi="Calibri"/>
                <w:b/>
                <w:bCs/>
                <w:kern w:val="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EB0" w:rsidRDefault="00E30EB0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00271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EB0" w:rsidRDefault="00E30EB0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Романенко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EB0" w:rsidRDefault="00E30EB0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Максим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EB0" w:rsidRDefault="00E30EB0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Алексеевич</w:t>
            </w:r>
          </w:p>
        </w:tc>
      </w:tr>
      <w:tr w:rsidR="00E30EB0" w:rsidTr="00E30EB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EB0" w:rsidRDefault="00E30EB0">
            <w:pPr>
              <w:widowControl/>
              <w:suppressAutoHyphens w:val="0"/>
              <w:jc w:val="right"/>
              <w:rPr>
                <w:rFonts w:ascii="Calibri" w:hAnsi="Calibri"/>
                <w:b/>
                <w:bCs/>
                <w:kern w:val="0"/>
              </w:rPr>
            </w:pPr>
            <w:r>
              <w:rPr>
                <w:rFonts w:ascii="Calibri" w:hAnsi="Calibri"/>
                <w:b/>
                <w:bCs/>
                <w:kern w:val="0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EB0" w:rsidRDefault="00E30EB0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00272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EB0" w:rsidRDefault="00E30EB0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Романова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EB0" w:rsidRDefault="00E30EB0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Анастасия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EB0" w:rsidRDefault="00E30EB0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Александровна</w:t>
            </w:r>
          </w:p>
        </w:tc>
      </w:tr>
      <w:tr w:rsidR="00E30EB0" w:rsidTr="00E30EB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EB0" w:rsidRDefault="00E30EB0">
            <w:pPr>
              <w:widowControl/>
              <w:suppressAutoHyphens w:val="0"/>
              <w:jc w:val="right"/>
              <w:rPr>
                <w:rFonts w:ascii="Calibri" w:hAnsi="Calibri"/>
                <w:b/>
                <w:bCs/>
                <w:kern w:val="0"/>
              </w:rPr>
            </w:pPr>
            <w:r>
              <w:rPr>
                <w:rFonts w:ascii="Calibri" w:hAnsi="Calibri"/>
                <w:b/>
                <w:bCs/>
                <w:kern w:val="0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EB0" w:rsidRDefault="00E30EB0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00276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EB0" w:rsidRDefault="00E30EB0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Свищёв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EB0" w:rsidRDefault="00E30EB0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Иван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EB0" w:rsidRDefault="00E30EB0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Петрович</w:t>
            </w:r>
          </w:p>
        </w:tc>
      </w:tr>
      <w:tr w:rsidR="00E30EB0" w:rsidTr="00E30EB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EB0" w:rsidRDefault="00E30EB0">
            <w:pPr>
              <w:widowControl/>
              <w:suppressAutoHyphens w:val="0"/>
              <w:jc w:val="right"/>
              <w:rPr>
                <w:rFonts w:ascii="Calibri" w:hAnsi="Calibri"/>
                <w:b/>
                <w:bCs/>
                <w:kern w:val="0"/>
              </w:rPr>
            </w:pPr>
            <w:r>
              <w:rPr>
                <w:rFonts w:ascii="Calibri" w:hAnsi="Calibri"/>
                <w:b/>
                <w:bCs/>
                <w:kern w:val="0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EB0" w:rsidRDefault="00E30EB0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00282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EB0" w:rsidRDefault="00E30EB0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Славинская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EB0" w:rsidRDefault="00E30EB0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Ольга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EB0" w:rsidRDefault="00E30EB0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Анатольевна</w:t>
            </w:r>
          </w:p>
        </w:tc>
      </w:tr>
      <w:tr w:rsidR="00E30EB0" w:rsidTr="00E30EB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EB0" w:rsidRDefault="00E30EB0">
            <w:pPr>
              <w:widowControl/>
              <w:suppressAutoHyphens w:val="0"/>
              <w:jc w:val="right"/>
              <w:rPr>
                <w:rFonts w:ascii="Calibri" w:hAnsi="Calibri"/>
                <w:b/>
                <w:bCs/>
                <w:kern w:val="0"/>
              </w:rPr>
            </w:pPr>
            <w:r>
              <w:rPr>
                <w:rFonts w:ascii="Calibri" w:hAnsi="Calibri"/>
                <w:b/>
                <w:bCs/>
                <w:kern w:val="0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EB0" w:rsidRDefault="00E30EB0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00284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EB0" w:rsidRDefault="00E30EB0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Стадникова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EB0" w:rsidRDefault="00E30EB0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Юлия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EB0" w:rsidRDefault="00E30EB0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Викторовна</w:t>
            </w:r>
          </w:p>
        </w:tc>
      </w:tr>
      <w:tr w:rsidR="00E30EB0" w:rsidTr="00E30EB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EB0" w:rsidRDefault="00E30EB0">
            <w:pPr>
              <w:widowControl/>
              <w:suppressAutoHyphens w:val="0"/>
              <w:jc w:val="right"/>
              <w:rPr>
                <w:rFonts w:ascii="Calibri" w:hAnsi="Calibri"/>
                <w:b/>
                <w:bCs/>
                <w:kern w:val="0"/>
              </w:rPr>
            </w:pPr>
            <w:r>
              <w:rPr>
                <w:rFonts w:ascii="Calibri" w:hAnsi="Calibri"/>
                <w:b/>
                <w:bCs/>
                <w:kern w:val="0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EB0" w:rsidRDefault="00E30EB0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00286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EB0" w:rsidRDefault="00E30EB0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Тепляева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EB0" w:rsidRDefault="00E30EB0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Любовь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EB0" w:rsidRDefault="00E30EB0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Васильевна</w:t>
            </w:r>
          </w:p>
        </w:tc>
      </w:tr>
      <w:tr w:rsidR="00E30EB0" w:rsidTr="00E30EB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EB0" w:rsidRDefault="00E30EB0">
            <w:pPr>
              <w:widowControl/>
              <w:suppressAutoHyphens w:val="0"/>
              <w:jc w:val="right"/>
              <w:rPr>
                <w:rFonts w:ascii="Calibri" w:hAnsi="Calibri"/>
                <w:b/>
                <w:bCs/>
                <w:kern w:val="0"/>
              </w:rPr>
            </w:pPr>
            <w:r>
              <w:rPr>
                <w:rFonts w:ascii="Calibri" w:hAnsi="Calibri"/>
                <w:b/>
                <w:bCs/>
                <w:kern w:val="0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EB0" w:rsidRDefault="00E30EB0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00288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EB0" w:rsidRDefault="00E30EB0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Федоренко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EB0" w:rsidRDefault="00E30EB0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Александр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EB0" w:rsidRDefault="00E30EB0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Григорьевич</w:t>
            </w:r>
          </w:p>
        </w:tc>
      </w:tr>
      <w:tr w:rsidR="00E30EB0" w:rsidTr="00E30EB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EB0" w:rsidRDefault="00E30EB0">
            <w:pPr>
              <w:widowControl/>
              <w:suppressAutoHyphens w:val="0"/>
              <w:jc w:val="right"/>
              <w:rPr>
                <w:rFonts w:ascii="Calibri" w:hAnsi="Calibri"/>
                <w:b/>
                <w:bCs/>
                <w:kern w:val="0"/>
              </w:rPr>
            </w:pPr>
            <w:r>
              <w:rPr>
                <w:rFonts w:ascii="Calibri" w:hAnsi="Calibri"/>
                <w:b/>
                <w:bCs/>
                <w:kern w:val="0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EB0" w:rsidRDefault="00E30EB0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00289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EB0" w:rsidRDefault="00E30EB0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Федоренко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EB0" w:rsidRDefault="00E30EB0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Игорь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EB0" w:rsidRDefault="00E30EB0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Александрович</w:t>
            </w:r>
          </w:p>
        </w:tc>
      </w:tr>
      <w:tr w:rsidR="00E30EB0" w:rsidTr="00E30EB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EB0" w:rsidRDefault="00E30EB0">
            <w:pPr>
              <w:widowControl/>
              <w:suppressAutoHyphens w:val="0"/>
              <w:jc w:val="right"/>
              <w:rPr>
                <w:rFonts w:ascii="Calibri" w:hAnsi="Calibri"/>
                <w:b/>
                <w:bCs/>
                <w:kern w:val="0"/>
              </w:rPr>
            </w:pPr>
            <w:r>
              <w:rPr>
                <w:rFonts w:ascii="Calibri" w:hAnsi="Calibri"/>
                <w:b/>
                <w:bCs/>
                <w:kern w:val="0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EB0" w:rsidRDefault="00E30EB0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00290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EB0" w:rsidRDefault="00E30EB0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Федоровская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EB0" w:rsidRDefault="00E30EB0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Светлана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EB0" w:rsidRDefault="00E30EB0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Юрьевна</w:t>
            </w:r>
          </w:p>
        </w:tc>
      </w:tr>
      <w:tr w:rsidR="00E30EB0" w:rsidTr="00E30EB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EB0" w:rsidRDefault="00E30EB0">
            <w:pPr>
              <w:widowControl/>
              <w:suppressAutoHyphens w:val="0"/>
              <w:jc w:val="right"/>
              <w:rPr>
                <w:rFonts w:ascii="Calibri" w:hAnsi="Calibri"/>
                <w:b/>
                <w:bCs/>
                <w:kern w:val="0"/>
              </w:rPr>
            </w:pPr>
            <w:r>
              <w:rPr>
                <w:rFonts w:ascii="Calibri" w:hAnsi="Calibri"/>
                <w:b/>
                <w:bCs/>
                <w:kern w:val="0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EB0" w:rsidRDefault="00E30EB0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00291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EB0" w:rsidRDefault="00E30EB0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Фролов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EB0" w:rsidRDefault="00E30EB0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Виталий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EB0" w:rsidRDefault="00E30EB0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Юрьевич</w:t>
            </w:r>
          </w:p>
        </w:tc>
      </w:tr>
      <w:tr w:rsidR="00E30EB0" w:rsidTr="00E30EB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EB0" w:rsidRDefault="00E30EB0">
            <w:pPr>
              <w:widowControl/>
              <w:suppressAutoHyphens w:val="0"/>
              <w:jc w:val="right"/>
              <w:rPr>
                <w:rFonts w:ascii="Calibri" w:hAnsi="Calibri"/>
                <w:b/>
                <w:bCs/>
                <w:kern w:val="0"/>
              </w:rPr>
            </w:pPr>
            <w:r>
              <w:rPr>
                <w:rFonts w:ascii="Calibri" w:hAnsi="Calibri"/>
                <w:b/>
                <w:bCs/>
                <w:kern w:val="0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EB0" w:rsidRDefault="00E30EB0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00295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EB0" w:rsidRDefault="00E30EB0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Чус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EB0" w:rsidRDefault="00E30EB0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Александр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EB0" w:rsidRDefault="00E30EB0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Александрович</w:t>
            </w:r>
          </w:p>
        </w:tc>
      </w:tr>
      <w:tr w:rsidR="00E30EB0" w:rsidTr="00E30EB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EB0" w:rsidRDefault="00E30EB0">
            <w:pPr>
              <w:widowControl/>
              <w:suppressAutoHyphens w:val="0"/>
              <w:jc w:val="right"/>
              <w:rPr>
                <w:rFonts w:ascii="Calibri" w:hAnsi="Calibri"/>
                <w:b/>
                <w:bCs/>
                <w:kern w:val="0"/>
              </w:rPr>
            </w:pPr>
            <w:r>
              <w:rPr>
                <w:rFonts w:ascii="Calibri" w:hAnsi="Calibri"/>
                <w:b/>
                <w:bCs/>
                <w:kern w:val="0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EB0" w:rsidRDefault="00E30EB0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00301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EB0" w:rsidRDefault="00E30EB0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Щеткин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EB0" w:rsidRDefault="00E30EB0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Валерий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EB0" w:rsidRDefault="00E30EB0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Павлович</w:t>
            </w:r>
          </w:p>
        </w:tc>
      </w:tr>
      <w:tr w:rsidR="00E30EB0" w:rsidTr="00E30EB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EB0" w:rsidRDefault="00E30EB0">
            <w:pPr>
              <w:widowControl/>
              <w:suppressAutoHyphens w:val="0"/>
              <w:jc w:val="right"/>
              <w:rPr>
                <w:rFonts w:ascii="Calibri" w:hAnsi="Calibri"/>
                <w:b/>
                <w:bCs/>
                <w:kern w:val="0"/>
              </w:rPr>
            </w:pPr>
            <w:r>
              <w:rPr>
                <w:rFonts w:ascii="Calibri" w:hAnsi="Calibri"/>
                <w:b/>
                <w:bCs/>
                <w:kern w:val="0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EB0" w:rsidRDefault="00E30EB0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00306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EB0" w:rsidRDefault="00E30EB0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Юсупов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EB0" w:rsidRDefault="00E30EB0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Александр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EB0" w:rsidRDefault="00E30EB0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Георгиевич</w:t>
            </w:r>
          </w:p>
        </w:tc>
      </w:tr>
      <w:tr w:rsidR="00E30EB0" w:rsidTr="00E30EB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EB0" w:rsidRDefault="00E30EB0">
            <w:pPr>
              <w:widowControl/>
              <w:suppressAutoHyphens w:val="0"/>
              <w:jc w:val="right"/>
              <w:rPr>
                <w:rFonts w:ascii="Calibri" w:hAnsi="Calibri"/>
                <w:b/>
                <w:bCs/>
                <w:kern w:val="0"/>
              </w:rPr>
            </w:pPr>
            <w:r>
              <w:rPr>
                <w:rFonts w:ascii="Calibri" w:hAnsi="Calibri"/>
                <w:b/>
                <w:bCs/>
                <w:kern w:val="0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EB0" w:rsidRDefault="00E30EB0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00411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EB0" w:rsidRDefault="00E30EB0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Медведев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EB0" w:rsidRDefault="00E30EB0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Иван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EB0" w:rsidRDefault="00E30EB0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Львович</w:t>
            </w:r>
          </w:p>
        </w:tc>
      </w:tr>
      <w:tr w:rsidR="00E30EB0" w:rsidTr="00E30EB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EB0" w:rsidRDefault="00E30EB0">
            <w:pPr>
              <w:widowControl/>
              <w:suppressAutoHyphens w:val="0"/>
              <w:jc w:val="right"/>
              <w:rPr>
                <w:rFonts w:ascii="Calibri" w:hAnsi="Calibri"/>
                <w:b/>
                <w:bCs/>
                <w:kern w:val="0"/>
              </w:rPr>
            </w:pPr>
            <w:r>
              <w:rPr>
                <w:rFonts w:ascii="Calibri" w:hAnsi="Calibri"/>
                <w:b/>
                <w:bCs/>
                <w:kern w:val="0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EB0" w:rsidRDefault="00E30EB0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00423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EB0" w:rsidRDefault="00E30EB0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Никитченко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EB0" w:rsidRDefault="00E30EB0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Мария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EB0" w:rsidRDefault="00E30EB0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Александровна</w:t>
            </w:r>
          </w:p>
        </w:tc>
      </w:tr>
      <w:tr w:rsidR="00E30EB0" w:rsidTr="00E30EB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EB0" w:rsidRDefault="00E30EB0">
            <w:pPr>
              <w:widowControl/>
              <w:suppressAutoHyphens w:val="0"/>
              <w:jc w:val="right"/>
              <w:rPr>
                <w:rFonts w:ascii="Calibri" w:hAnsi="Calibri"/>
                <w:b/>
                <w:bCs/>
                <w:kern w:val="0"/>
              </w:rPr>
            </w:pPr>
            <w:r>
              <w:rPr>
                <w:rFonts w:ascii="Calibri" w:hAnsi="Calibri"/>
                <w:b/>
                <w:bCs/>
                <w:kern w:val="0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EB0" w:rsidRDefault="00E30EB0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00424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EB0" w:rsidRDefault="00E30EB0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Чирухин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EB0" w:rsidRDefault="00E30EB0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Анатолий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EB0" w:rsidRDefault="00E30EB0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Викторович</w:t>
            </w:r>
          </w:p>
        </w:tc>
      </w:tr>
      <w:tr w:rsidR="00E30EB0" w:rsidTr="00E30EB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EB0" w:rsidRDefault="00E30EB0">
            <w:pPr>
              <w:widowControl/>
              <w:suppressAutoHyphens w:val="0"/>
              <w:jc w:val="right"/>
              <w:rPr>
                <w:rFonts w:ascii="Calibri" w:hAnsi="Calibri"/>
                <w:b/>
                <w:bCs/>
                <w:kern w:val="0"/>
              </w:rPr>
            </w:pPr>
            <w:r>
              <w:rPr>
                <w:rFonts w:ascii="Calibri" w:hAnsi="Calibri"/>
                <w:b/>
                <w:bCs/>
                <w:kern w:val="0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EB0" w:rsidRDefault="00E30EB0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00558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EB0" w:rsidRDefault="00E30EB0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Горелик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EB0" w:rsidRDefault="00E30EB0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Лидия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EB0" w:rsidRDefault="00E30EB0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Павловна</w:t>
            </w:r>
          </w:p>
        </w:tc>
      </w:tr>
      <w:tr w:rsidR="00E30EB0" w:rsidTr="00E30EB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EB0" w:rsidRDefault="00E30EB0">
            <w:pPr>
              <w:widowControl/>
              <w:suppressAutoHyphens w:val="0"/>
              <w:jc w:val="right"/>
              <w:rPr>
                <w:rFonts w:ascii="Calibri" w:hAnsi="Calibri"/>
                <w:b/>
                <w:bCs/>
                <w:kern w:val="0"/>
              </w:rPr>
            </w:pPr>
            <w:r>
              <w:rPr>
                <w:rFonts w:ascii="Calibri" w:hAnsi="Calibri"/>
                <w:b/>
                <w:bCs/>
                <w:kern w:val="0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EB0" w:rsidRDefault="00E30EB0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00570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EB0" w:rsidRDefault="00E30EB0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Фатеев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EB0" w:rsidRDefault="00E30EB0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Артем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EB0" w:rsidRDefault="00E30EB0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Игоревич</w:t>
            </w:r>
          </w:p>
        </w:tc>
      </w:tr>
      <w:tr w:rsidR="00E30EB0" w:rsidTr="00E30EB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EB0" w:rsidRDefault="00E30EB0">
            <w:pPr>
              <w:widowControl/>
              <w:suppressAutoHyphens w:val="0"/>
              <w:jc w:val="right"/>
              <w:rPr>
                <w:rFonts w:ascii="Calibri" w:hAnsi="Calibri"/>
                <w:b/>
                <w:bCs/>
                <w:kern w:val="0"/>
              </w:rPr>
            </w:pPr>
            <w:r>
              <w:rPr>
                <w:rFonts w:ascii="Calibri" w:hAnsi="Calibri"/>
                <w:b/>
                <w:bCs/>
                <w:kern w:val="0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EB0" w:rsidRDefault="00E30EB0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00572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EB0" w:rsidRDefault="00E30EB0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Левченко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EB0" w:rsidRDefault="00E30EB0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Елена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EB0" w:rsidRDefault="00E30EB0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Михайловна</w:t>
            </w:r>
          </w:p>
        </w:tc>
      </w:tr>
      <w:tr w:rsidR="00E30EB0" w:rsidTr="00E30EB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EB0" w:rsidRDefault="00E30EB0">
            <w:pPr>
              <w:widowControl/>
              <w:suppressAutoHyphens w:val="0"/>
              <w:jc w:val="right"/>
              <w:rPr>
                <w:rFonts w:ascii="Calibri" w:hAnsi="Calibri"/>
                <w:b/>
                <w:bCs/>
                <w:kern w:val="0"/>
              </w:rPr>
            </w:pPr>
            <w:r>
              <w:rPr>
                <w:rFonts w:ascii="Calibri" w:hAnsi="Calibri"/>
                <w:b/>
                <w:bCs/>
                <w:kern w:val="0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EB0" w:rsidRDefault="00E30EB0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00598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EB0" w:rsidRDefault="00E30EB0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Шурыгина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EB0" w:rsidRDefault="00E30EB0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Виктория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EB0" w:rsidRDefault="00E30EB0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Вячеславовна</w:t>
            </w:r>
          </w:p>
        </w:tc>
      </w:tr>
      <w:tr w:rsidR="00E30EB0" w:rsidTr="00E30EB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EB0" w:rsidRDefault="00E30EB0">
            <w:pPr>
              <w:widowControl/>
              <w:suppressAutoHyphens w:val="0"/>
              <w:jc w:val="right"/>
              <w:rPr>
                <w:rFonts w:ascii="Calibri" w:hAnsi="Calibri"/>
                <w:b/>
                <w:bCs/>
                <w:kern w:val="0"/>
              </w:rPr>
            </w:pPr>
            <w:r>
              <w:rPr>
                <w:rFonts w:ascii="Calibri" w:hAnsi="Calibri"/>
                <w:b/>
                <w:bCs/>
                <w:kern w:val="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EB0" w:rsidRDefault="00E30EB0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00649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EB0" w:rsidRDefault="00E30EB0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Рамаева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EB0" w:rsidRDefault="00E30EB0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Эльвира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EB0" w:rsidRDefault="00E30EB0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Наильевна</w:t>
            </w:r>
          </w:p>
        </w:tc>
      </w:tr>
    </w:tbl>
    <w:p w:rsidR="00E30EB0" w:rsidRDefault="00E30EB0" w:rsidP="00E30EB0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2"/>
          <w:szCs w:val="22"/>
          <w:lang w:eastAsia="hi-IN" w:bidi="hi-IN"/>
        </w:rPr>
      </w:pPr>
    </w:p>
    <w:p w:rsidR="00E30EB0" w:rsidRDefault="00E30EB0" w:rsidP="00E30EB0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b/>
          <w:bCs/>
          <w:sz w:val="22"/>
          <w:szCs w:val="22"/>
          <w:lang w:eastAsia="hi-IN" w:bidi="hi-IN"/>
        </w:rPr>
      </w:pPr>
      <w:r>
        <w:rPr>
          <w:rFonts w:eastAsia="Lucida Sans Unicode" w:cs="Tahoma"/>
          <w:b/>
          <w:bCs/>
          <w:sz w:val="22"/>
          <w:szCs w:val="22"/>
          <w:lang w:eastAsia="hi-IN" w:bidi="hi-IN"/>
        </w:rPr>
        <w:t>Голосовали:</w:t>
      </w:r>
    </w:p>
    <w:p w:rsidR="00E30EB0" w:rsidRDefault="00E30EB0" w:rsidP="00E30EB0">
      <w:pPr>
        <w:widowControl/>
        <w:numPr>
          <w:ilvl w:val="0"/>
          <w:numId w:val="11"/>
        </w:numPr>
        <w:tabs>
          <w:tab w:val="left" w:pos="707"/>
        </w:tabs>
        <w:rPr>
          <w:rFonts w:eastAsia="Lucida Sans Unicode" w:cs="Tahoma"/>
          <w:sz w:val="22"/>
          <w:szCs w:val="22"/>
          <w:lang w:eastAsia="hi-IN" w:bidi="hi-IN"/>
        </w:rPr>
      </w:pPr>
      <w:r>
        <w:rPr>
          <w:rFonts w:eastAsia="Lucida Sans Unicode" w:cs="Tahoma"/>
          <w:sz w:val="22"/>
          <w:szCs w:val="22"/>
          <w:lang w:eastAsia="hi-IN" w:bidi="hi-IN"/>
        </w:rPr>
        <w:t>За - 4;</w:t>
      </w:r>
    </w:p>
    <w:p w:rsidR="00E30EB0" w:rsidRDefault="00E30EB0" w:rsidP="00E30EB0">
      <w:pPr>
        <w:widowControl/>
        <w:numPr>
          <w:ilvl w:val="0"/>
          <w:numId w:val="11"/>
        </w:numPr>
        <w:tabs>
          <w:tab w:val="left" w:pos="707"/>
        </w:tabs>
        <w:rPr>
          <w:rFonts w:eastAsia="Lucida Sans Unicode" w:cs="Tahoma"/>
          <w:sz w:val="22"/>
          <w:szCs w:val="22"/>
          <w:lang w:eastAsia="hi-IN" w:bidi="hi-IN"/>
        </w:rPr>
      </w:pPr>
      <w:r>
        <w:rPr>
          <w:rFonts w:eastAsia="Lucida Sans Unicode" w:cs="Tahoma"/>
          <w:sz w:val="22"/>
          <w:szCs w:val="22"/>
          <w:lang w:eastAsia="hi-IN" w:bidi="hi-IN"/>
        </w:rPr>
        <w:t>Против - 0;</w:t>
      </w:r>
    </w:p>
    <w:p w:rsidR="00E30EB0" w:rsidRDefault="00E30EB0" w:rsidP="00E30EB0">
      <w:pPr>
        <w:widowControl/>
        <w:numPr>
          <w:ilvl w:val="0"/>
          <w:numId w:val="11"/>
        </w:numPr>
        <w:tabs>
          <w:tab w:val="left" w:pos="707"/>
        </w:tabs>
        <w:rPr>
          <w:rFonts w:eastAsia="Lucida Sans Unicode" w:cs="Tahoma"/>
          <w:sz w:val="22"/>
          <w:szCs w:val="22"/>
          <w:lang w:eastAsia="hi-IN" w:bidi="hi-IN"/>
        </w:rPr>
      </w:pPr>
      <w:r>
        <w:rPr>
          <w:rFonts w:eastAsia="Lucida Sans Unicode" w:cs="Tahoma"/>
          <w:sz w:val="22"/>
          <w:szCs w:val="22"/>
          <w:lang w:eastAsia="hi-IN" w:bidi="hi-IN"/>
        </w:rPr>
        <w:t>Воздержалось — 0.</w:t>
      </w:r>
    </w:p>
    <w:p w:rsidR="00E30EB0" w:rsidRDefault="00E30EB0" w:rsidP="00E30EB0">
      <w:pPr>
        <w:widowControl/>
        <w:tabs>
          <w:tab w:val="left" w:pos="990"/>
        </w:tabs>
        <w:ind w:firstLine="705"/>
        <w:jc w:val="both"/>
        <w:rPr>
          <w:color w:val="000000"/>
          <w:sz w:val="22"/>
          <w:szCs w:val="22"/>
          <w:lang w:eastAsia="hi-IN" w:bidi="hi-IN"/>
        </w:rPr>
      </w:pPr>
      <w:r>
        <w:rPr>
          <w:rFonts w:eastAsia="Lucida Sans Unicode" w:cs="Tahoma"/>
          <w:b/>
          <w:bCs/>
          <w:sz w:val="22"/>
          <w:szCs w:val="22"/>
          <w:lang w:eastAsia="hi-IN" w:bidi="hi-IN"/>
        </w:rPr>
        <w:t xml:space="preserve">Решили: </w:t>
      </w:r>
      <w:r>
        <w:rPr>
          <w:rFonts w:eastAsia="Lucida Sans Unicode" w:cs="Tahoma"/>
          <w:sz w:val="22"/>
          <w:szCs w:val="22"/>
          <w:lang w:eastAsia="hi-IN" w:bidi="hi-IN"/>
        </w:rPr>
        <w:t>Исключить из членов</w:t>
      </w:r>
      <w:r>
        <w:rPr>
          <w:color w:val="000000"/>
          <w:sz w:val="22"/>
          <w:szCs w:val="22"/>
          <w:lang w:eastAsia="hi-IN" w:bidi="hi-IN"/>
        </w:rPr>
        <w:t xml:space="preserve"> Саморегулируемой организации Региональной ассоциации оценщиков:</w:t>
      </w:r>
    </w:p>
    <w:tbl>
      <w:tblPr>
        <w:tblW w:w="6059" w:type="dxa"/>
        <w:tblInd w:w="113" w:type="dxa"/>
        <w:tblLook w:val="04A0" w:firstRow="1" w:lastRow="0" w:firstColumn="1" w:lastColumn="0" w:noHBand="0" w:noVBand="1"/>
      </w:tblPr>
      <w:tblGrid>
        <w:gridCol w:w="960"/>
        <w:gridCol w:w="960"/>
        <w:gridCol w:w="1473"/>
        <w:gridCol w:w="1131"/>
        <w:gridCol w:w="1535"/>
      </w:tblGrid>
      <w:tr w:rsidR="00E30EB0" w:rsidTr="00E30EB0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EB0" w:rsidRDefault="00E30EB0">
            <w:pPr>
              <w:widowControl/>
              <w:suppressAutoHyphens w:val="0"/>
              <w:jc w:val="right"/>
              <w:rPr>
                <w:rFonts w:ascii="Calibri" w:hAnsi="Calibri"/>
                <w:b/>
                <w:bCs/>
                <w:kern w:val="0"/>
              </w:rPr>
            </w:pPr>
            <w:r>
              <w:rPr>
                <w:rFonts w:ascii="Calibri" w:hAnsi="Calibri"/>
                <w:b/>
                <w:bCs/>
                <w:kern w:val="0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EB0" w:rsidRDefault="00E30EB0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00197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EB0" w:rsidRDefault="00E30EB0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Васькова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EB0" w:rsidRDefault="00E30EB0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Елена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EB0" w:rsidRDefault="00E30EB0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Викторовна</w:t>
            </w:r>
          </w:p>
        </w:tc>
      </w:tr>
      <w:tr w:rsidR="00E30EB0" w:rsidTr="00E30EB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EB0" w:rsidRDefault="00E30EB0">
            <w:pPr>
              <w:widowControl/>
              <w:suppressAutoHyphens w:val="0"/>
              <w:jc w:val="right"/>
              <w:rPr>
                <w:rFonts w:ascii="Calibri" w:hAnsi="Calibri"/>
                <w:b/>
                <w:bCs/>
                <w:kern w:val="0"/>
              </w:rPr>
            </w:pPr>
            <w:r>
              <w:rPr>
                <w:rFonts w:ascii="Calibri" w:hAnsi="Calibri"/>
                <w:b/>
                <w:bCs/>
                <w:kern w:val="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EB0" w:rsidRDefault="00E30EB0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00198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EB0" w:rsidRDefault="00E30EB0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Васюкова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EB0" w:rsidRDefault="00E30EB0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Виктория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EB0" w:rsidRDefault="00E30EB0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Викторовна</w:t>
            </w:r>
          </w:p>
        </w:tc>
      </w:tr>
      <w:tr w:rsidR="00E30EB0" w:rsidTr="00E30EB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EB0" w:rsidRDefault="00E30EB0">
            <w:pPr>
              <w:widowControl/>
              <w:suppressAutoHyphens w:val="0"/>
              <w:jc w:val="right"/>
              <w:rPr>
                <w:rFonts w:ascii="Calibri" w:hAnsi="Calibri"/>
                <w:b/>
                <w:bCs/>
                <w:kern w:val="0"/>
              </w:rPr>
            </w:pPr>
            <w:r>
              <w:rPr>
                <w:rFonts w:ascii="Calibri" w:hAnsi="Calibri"/>
                <w:b/>
                <w:bCs/>
                <w:kern w:val="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EB0" w:rsidRDefault="00E30EB0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00201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EB0" w:rsidRDefault="00E30EB0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Гаврилова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EB0" w:rsidRDefault="00E30EB0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Алёна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EB0" w:rsidRDefault="00E30EB0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Валерьевна</w:t>
            </w:r>
          </w:p>
        </w:tc>
      </w:tr>
      <w:tr w:rsidR="00E30EB0" w:rsidTr="00E30EB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EB0" w:rsidRDefault="00E30EB0">
            <w:pPr>
              <w:widowControl/>
              <w:suppressAutoHyphens w:val="0"/>
              <w:jc w:val="right"/>
              <w:rPr>
                <w:rFonts w:ascii="Calibri" w:hAnsi="Calibri"/>
                <w:b/>
                <w:bCs/>
                <w:kern w:val="0"/>
              </w:rPr>
            </w:pPr>
            <w:r>
              <w:rPr>
                <w:rFonts w:ascii="Calibri" w:hAnsi="Calibri"/>
                <w:b/>
                <w:bCs/>
                <w:kern w:val="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EB0" w:rsidRDefault="00E30EB0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00205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EB0" w:rsidRDefault="00E30EB0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Гордиевская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EB0" w:rsidRDefault="00E30EB0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Анастасия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EB0" w:rsidRDefault="00E30EB0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Сергеевна</w:t>
            </w:r>
          </w:p>
        </w:tc>
      </w:tr>
      <w:tr w:rsidR="00E30EB0" w:rsidTr="00E30EB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EB0" w:rsidRDefault="00E30EB0">
            <w:pPr>
              <w:widowControl/>
              <w:suppressAutoHyphens w:val="0"/>
              <w:jc w:val="right"/>
              <w:rPr>
                <w:rFonts w:ascii="Calibri" w:hAnsi="Calibri"/>
                <w:b/>
                <w:bCs/>
                <w:kern w:val="0"/>
              </w:rPr>
            </w:pPr>
            <w:r>
              <w:rPr>
                <w:rFonts w:ascii="Calibri" w:hAnsi="Calibri"/>
                <w:b/>
                <w:bCs/>
                <w:kern w:val="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EB0" w:rsidRDefault="00E30EB0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00210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EB0" w:rsidRDefault="00E30EB0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Давыдова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EB0" w:rsidRDefault="00E30EB0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Елена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EB0" w:rsidRDefault="00E30EB0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Викторовна</w:t>
            </w:r>
          </w:p>
        </w:tc>
      </w:tr>
      <w:tr w:rsidR="00E30EB0" w:rsidTr="00E30EB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EB0" w:rsidRDefault="00E30EB0">
            <w:pPr>
              <w:widowControl/>
              <w:suppressAutoHyphens w:val="0"/>
              <w:jc w:val="right"/>
              <w:rPr>
                <w:rFonts w:ascii="Calibri" w:hAnsi="Calibri"/>
                <w:b/>
                <w:bCs/>
                <w:kern w:val="0"/>
              </w:rPr>
            </w:pPr>
            <w:r>
              <w:rPr>
                <w:rFonts w:ascii="Calibri" w:hAnsi="Calibri"/>
                <w:b/>
                <w:bCs/>
                <w:kern w:val="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EB0" w:rsidRDefault="00E30EB0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00211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EB0" w:rsidRDefault="00E30EB0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Дмитрук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EB0" w:rsidRDefault="00E30EB0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Сергей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EB0" w:rsidRDefault="00E30EB0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Владимирович</w:t>
            </w:r>
          </w:p>
        </w:tc>
      </w:tr>
      <w:tr w:rsidR="00E30EB0" w:rsidTr="00E30EB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EB0" w:rsidRDefault="00E30EB0">
            <w:pPr>
              <w:widowControl/>
              <w:suppressAutoHyphens w:val="0"/>
              <w:jc w:val="right"/>
              <w:rPr>
                <w:rFonts w:ascii="Calibri" w:hAnsi="Calibri"/>
                <w:b/>
                <w:bCs/>
                <w:kern w:val="0"/>
              </w:rPr>
            </w:pPr>
            <w:r>
              <w:rPr>
                <w:rFonts w:ascii="Calibri" w:hAnsi="Calibri"/>
                <w:b/>
                <w:bCs/>
                <w:kern w:val="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EB0" w:rsidRDefault="00E30EB0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00220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EB0" w:rsidRDefault="00E30EB0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Ишкова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EB0" w:rsidRDefault="00E30EB0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Ирина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EB0" w:rsidRDefault="00E30EB0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Вячеславовна</w:t>
            </w:r>
          </w:p>
        </w:tc>
      </w:tr>
      <w:tr w:rsidR="00E30EB0" w:rsidTr="00E30EB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EB0" w:rsidRDefault="00E30EB0">
            <w:pPr>
              <w:widowControl/>
              <w:suppressAutoHyphens w:val="0"/>
              <w:jc w:val="right"/>
              <w:rPr>
                <w:rFonts w:ascii="Calibri" w:hAnsi="Calibri"/>
                <w:b/>
                <w:bCs/>
                <w:kern w:val="0"/>
              </w:rPr>
            </w:pPr>
            <w:r>
              <w:rPr>
                <w:rFonts w:ascii="Calibri" w:hAnsi="Calibri"/>
                <w:b/>
                <w:bCs/>
                <w:kern w:val="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EB0" w:rsidRDefault="00E30EB0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00223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EB0" w:rsidRDefault="00E30EB0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Карпушина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EB0" w:rsidRDefault="00E30EB0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Светлана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EB0" w:rsidRDefault="00E30EB0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Павловна</w:t>
            </w:r>
          </w:p>
        </w:tc>
      </w:tr>
      <w:tr w:rsidR="00E30EB0" w:rsidTr="00E30EB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EB0" w:rsidRDefault="00E30EB0">
            <w:pPr>
              <w:widowControl/>
              <w:suppressAutoHyphens w:val="0"/>
              <w:jc w:val="right"/>
              <w:rPr>
                <w:rFonts w:ascii="Calibri" w:hAnsi="Calibri"/>
                <w:b/>
                <w:bCs/>
                <w:kern w:val="0"/>
              </w:rPr>
            </w:pPr>
            <w:r>
              <w:rPr>
                <w:rFonts w:ascii="Calibri" w:hAnsi="Calibri"/>
                <w:b/>
                <w:bCs/>
                <w:kern w:val="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EB0" w:rsidRDefault="00E30EB0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00225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EB0" w:rsidRDefault="00E30EB0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Кирпиченко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EB0" w:rsidRDefault="00E30EB0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Ян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EB0" w:rsidRDefault="00E30EB0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Вячеславович</w:t>
            </w:r>
          </w:p>
        </w:tc>
      </w:tr>
      <w:tr w:rsidR="00E30EB0" w:rsidTr="00E30EB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EB0" w:rsidRDefault="00E30EB0">
            <w:pPr>
              <w:widowControl/>
              <w:suppressAutoHyphens w:val="0"/>
              <w:jc w:val="right"/>
              <w:rPr>
                <w:rFonts w:ascii="Calibri" w:hAnsi="Calibri"/>
                <w:b/>
                <w:bCs/>
                <w:kern w:val="0"/>
              </w:rPr>
            </w:pPr>
            <w:r>
              <w:rPr>
                <w:rFonts w:ascii="Calibri" w:hAnsi="Calibri"/>
                <w:b/>
                <w:bCs/>
                <w:kern w:val="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EB0" w:rsidRDefault="00E30EB0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00233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EB0" w:rsidRDefault="00E30EB0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Корочкин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EB0" w:rsidRDefault="00E30EB0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Дмитрий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EB0" w:rsidRDefault="00E30EB0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Игоревич</w:t>
            </w:r>
          </w:p>
        </w:tc>
      </w:tr>
      <w:tr w:rsidR="00E30EB0" w:rsidTr="00E30EB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EB0" w:rsidRDefault="00E30EB0">
            <w:pPr>
              <w:widowControl/>
              <w:suppressAutoHyphens w:val="0"/>
              <w:jc w:val="right"/>
              <w:rPr>
                <w:rFonts w:ascii="Calibri" w:hAnsi="Calibri"/>
                <w:b/>
                <w:bCs/>
                <w:kern w:val="0"/>
              </w:rPr>
            </w:pPr>
            <w:r>
              <w:rPr>
                <w:rFonts w:ascii="Calibri" w:hAnsi="Calibri"/>
                <w:b/>
                <w:bCs/>
                <w:kern w:val="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EB0" w:rsidRDefault="00E30EB0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00235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EB0" w:rsidRDefault="00E30EB0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Косян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EB0" w:rsidRDefault="00E30EB0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Микаэл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EB0" w:rsidRDefault="00E30EB0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Завенович</w:t>
            </w:r>
          </w:p>
        </w:tc>
      </w:tr>
      <w:tr w:rsidR="00E30EB0" w:rsidTr="00E30EB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EB0" w:rsidRDefault="00E30EB0">
            <w:pPr>
              <w:widowControl/>
              <w:suppressAutoHyphens w:val="0"/>
              <w:jc w:val="right"/>
              <w:rPr>
                <w:rFonts w:ascii="Calibri" w:hAnsi="Calibri"/>
                <w:b/>
                <w:bCs/>
                <w:kern w:val="0"/>
              </w:rPr>
            </w:pPr>
            <w:r>
              <w:rPr>
                <w:rFonts w:ascii="Calibri" w:hAnsi="Calibri"/>
                <w:b/>
                <w:bCs/>
                <w:kern w:val="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EB0" w:rsidRDefault="00E30EB0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00236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EB0" w:rsidRDefault="00E30EB0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Кочетов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EB0" w:rsidRDefault="00E30EB0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Александр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EB0" w:rsidRDefault="00E30EB0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Валентинович</w:t>
            </w:r>
          </w:p>
        </w:tc>
      </w:tr>
      <w:tr w:rsidR="00E30EB0" w:rsidTr="00E30EB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EB0" w:rsidRDefault="00E30EB0">
            <w:pPr>
              <w:widowControl/>
              <w:suppressAutoHyphens w:val="0"/>
              <w:jc w:val="right"/>
              <w:rPr>
                <w:rFonts w:ascii="Calibri" w:hAnsi="Calibri"/>
                <w:b/>
                <w:bCs/>
                <w:kern w:val="0"/>
              </w:rPr>
            </w:pPr>
            <w:r>
              <w:rPr>
                <w:rFonts w:ascii="Calibri" w:hAnsi="Calibri"/>
                <w:b/>
                <w:bCs/>
                <w:kern w:val="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EB0" w:rsidRDefault="00E30EB0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00237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EB0" w:rsidRDefault="00E30EB0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Краснова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EB0" w:rsidRDefault="00E30EB0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Ольга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EB0" w:rsidRDefault="00E30EB0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Михайловна</w:t>
            </w:r>
          </w:p>
        </w:tc>
      </w:tr>
      <w:tr w:rsidR="00E30EB0" w:rsidTr="00E30EB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EB0" w:rsidRDefault="00E30EB0">
            <w:pPr>
              <w:widowControl/>
              <w:suppressAutoHyphens w:val="0"/>
              <w:jc w:val="right"/>
              <w:rPr>
                <w:rFonts w:ascii="Calibri" w:hAnsi="Calibri"/>
                <w:b/>
                <w:bCs/>
                <w:kern w:val="0"/>
              </w:rPr>
            </w:pPr>
            <w:r>
              <w:rPr>
                <w:rFonts w:ascii="Calibri" w:hAnsi="Calibri"/>
                <w:b/>
                <w:bCs/>
                <w:kern w:val="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EB0" w:rsidRDefault="00E30EB0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00241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EB0" w:rsidRDefault="00E30EB0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Липин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EB0" w:rsidRDefault="00E30EB0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Владимир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EB0" w:rsidRDefault="00E30EB0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Александрович</w:t>
            </w:r>
          </w:p>
        </w:tc>
      </w:tr>
      <w:tr w:rsidR="00E30EB0" w:rsidTr="00E30EB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EB0" w:rsidRDefault="00E30EB0">
            <w:pPr>
              <w:widowControl/>
              <w:suppressAutoHyphens w:val="0"/>
              <w:jc w:val="right"/>
              <w:rPr>
                <w:rFonts w:ascii="Calibri" w:hAnsi="Calibri"/>
                <w:b/>
                <w:bCs/>
                <w:kern w:val="0"/>
              </w:rPr>
            </w:pPr>
            <w:r>
              <w:rPr>
                <w:rFonts w:ascii="Calibri" w:hAnsi="Calibri"/>
                <w:b/>
                <w:bCs/>
                <w:kern w:val="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EB0" w:rsidRDefault="00E30EB0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00244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EB0" w:rsidRDefault="00E30EB0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Лукиенко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EB0" w:rsidRDefault="00E30EB0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Наталья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EB0" w:rsidRDefault="00E30EB0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Павловна</w:t>
            </w:r>
          </w:p>
        </w:tc>
      </w:tr>
      <w:tr w:rsidR="00E30EB0" w:rsidTr="00E30EB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EB0" w:rsidRDefault="00E30EB0">
            <w:pPr>
              <w:widowControl/>
              <w:suppressAutoHyphens w:val="0"/>
              <w:jc w:val="right"/>
              <w:rPr>
                <w:rFonts w:ascii="Calibri" w:hAnsi="Calibri"/>
                <w:b/>
                <w:bCs/>
                <w:kern w:val="0"/>
              </w:rPr>
            </w:pPr>
            <w:r>
              <w:rPr>
                <w:rFonts w:ascii="Calibri" w:hAnsi="Calibri"/>
                <w:b/>
                <w:bCs/>
                <w:kern w:val="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EB0" w:rsidRDefault="00E30EB0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00246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EB0" w:rsidRDefault="00E30EB0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Максимовская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EB0" w:rsidRDefault="00E30EB0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Марина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EB0" w:rsidRDefault="00E30EB0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Васильевна</w:t>
            </w:r>
          </w:p>
        </w:tc>
      </w:tr>
      <w:tr w:rsidR="00E30EB0" w:rsidTr="00E30EB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EB0" w:rsidRDefault="00E30EB0">
            <w:pPr>
              <w:widowControl/>
              <w:suppressAutoHyphens w:val="0"/>
              <w:jc w:val="right"/>
              <w:rPr>
                <w:rFonts w:ascii="Calibri" w:hAnsi="Calibri"/>
                <w:b/>
                <w:bCs/>
                <w:kern w:val="0"/>
              </w:rPr>
            </w:pPr>
            <w:r>
              <w:rPr>
                <w:rFonts w:ascii="Calibri" w:hAnsi="Calibri"/>
                <w:b/>
                <w:bCs/>
                <w:kern w:val="0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EB0" w:rsidRDefault="00E30EB0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00253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EB0" w:rsidRDefault="00E30EB0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Маталаев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EB0" w:rsidRDefault="00E30EB0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Роман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EB0" w:rsidRDefault="00E30EB0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Вячеславович</w:t>
            </w:r>
          </w:p>
        </w:tc>
      </w:tr>
      <w:tr w:rsidR="00E30EB0" w:rsidTr="00E30EB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EB0" w:rsidRDefault="00E30EB0">
            <w:pPr>
              <w:widowControl/>
              <w:suppressAutoHyphens w:val="0"/>
              <w:jc w:val="right"/>
              <w:rPr>
                <w:rFonts w:ascii="Calibri" w:hAnsi="Calibri"/>
                <w:b/>
                <w:bCs/>
                <w:kern w:val="0"/>
              </w:rPr>
            </w:pPr>
            <w:r>
              <w:rPr>
                <w:rFonts w:ascii="Calibri" w:hAnsi="Calibri"/>
                <w:b/>
                <w:bCs/>
                <w:kern w:val="0"/>
              </w:rPr>
              <w:lastRenderedPageBreak/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EB0" w:rsidRDefault="00E30EB0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00254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EB0" w:rsidRDefault="00E30EB0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Маталаева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EB0" w:rsidRDefault="00E30EB0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Вероника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EB0" w:rsidRDefault="00E30EB0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Владимировна</w:t>
            </w:r>
          </w:p>
        </w:tc>
      </w:tr>
      <w:tr w:rsidR="00E30EB0" w:rsidTr="00E30EB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EB0" w:rsidRDefault="00E30EB0">
            <w:pPr>
              <w:widowControl/>
              <w:suppressAutoHyphens w:val="0"/>
              <w:jc w:val="right"/>
              <w:rPr>
                <w:rFonts w:ascii="Calibri" w:hAnsi="Calibri"/>
                <w:b/>
                <w:bCs/>
                <w:kern w:val="0"/>
              </w:rPr>
            </w:pPr>
            <w:r>
              <w:rPr>
                <w:rFonts w:ascii="Calibri" w:hAnsi="Calibri"/>
                <w:b/>
                <w:bCs/>
                <w:kern w:val="0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EB0" w:rsidRDefault="00E30EB0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00259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EB0" w:rsidRDefault="00E30EB0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Нестеренко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EB0" w:rsidRDefault="00E30EB0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Валерий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EB0" w:rsidRDefault="00E30EB0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Анатольевич</w:t>
            </w:r>
          </w:p>
        </w:tc>
      </w:tr>
      <w:tr w:rsidR="00E30EB0" w:rsidTr="00E30EB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EB0" w:rsidRDefault="00E30EB0">
            <w:pPr>
              <w:widowControl/>
              <w:suppressAutoHyphens w:val="0"/>
              <w:jc w:val="right"/>
              <w:rPr>
                <w:rFonts w:ascii="Calibri" w:hAnsi="Calibri"/>
                <w:b/>
                <w:bCs/>
                <w:kern w:val="0"/>
              </w:rPr>
            </w:pPr>
            <w:r>
              <w:rPr>
                <w:rFonts w:ascii="Calibri" w:hAnsi="Calibri"/>
                <w:b/>
                <w:bCs/>
                <w:kern w:val="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EB0" w:rsidRDefault="00E30EB0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00260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EB0" w:rsidRDefault="00E30EB0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Нестерова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EB0" w:rsidRDefault="00E30EB0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Надежда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EB0" w:rsidRDefault="00E30EB0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Юрьевна</w:t>
            </w:r>
          </w:p>
        </w:tc>
      </w:tr>
      <w:tr w:rsidR="00E30EB0" w:rsidTr="00E30EB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EB0" w:rsidRDefault="00E30EB0">
            <w:pPr>
              <w:widowControl/>
              <w:suppressAutoHyphens w:val="0"/>
              <w:jc w:val="right"/>
              <w:rPr>
                <w:rFonts w:ascii="Calibri" w:hAnsi="Calibri"/>
                <w:b/>
                <w:bCs/>
                <w:kern w:val="0"/>
              </w:rPr>
            </w:pPr>
            <w:r>
              <w:rPr>
                <w:rFonts w:ascii="Calibri" w:hAnsi="Calibri"/>
                <w:b/>
                <w:bCs/>
                <w:kern w:val="0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EB0" w:rsidRDefault="00E30EB0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00261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EB0" w:rsidRDefault="00E30EB0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Нискоромный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EB0" w:rsidRDefault="00E30EB0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Тимофей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EB0" w:rsidRDefault="00E30EB0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Николаевич</w:t>
            </w:r>
          </w:p>
        </w:tc>
      </w:tr>
      <w:tr w:rsidR="00E30EB0" w:rsidTr="00E30EB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EB0" w:rsidRDefault="00E30EB0">
            <w:pPr>
              <w:widowControl/>
              <w:suppressAutoHyphens w:val="0"/>
              <w:jc w:val="right"/>
              <w:rPr>
                <w:rFonts w:ascii="Calibri" w:hAnsi="Calibri"/>
                <w:b/>
                <w:bCs/>
                <w:kern w:val="0"/>
              </w:rPr>
            </w:pPr>
            <w:r>
              <w:rPr>
                <w:rFonts w:ascii="Calibri" w:hAnsi="Calibri"/>
                <w:b/>
                <w:bCs/>
                <w:kern w:val="0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EB0" w:rsidRDefault="00E30EB0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00262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EB0" w:rsidRDefault="00E30EB0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Новоселова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EB0" w:rsidRDefault="00E30EB0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Ирина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EB0" w:rsidRDefault="00E30EB0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Артемовна</w:t>
            </w:r>
          </w:p>
        </w:tc>
      </w:tr>
      <w:tr w:rsidR="00E30EB0" w:rsidTr="00E30EB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EB0" w:rsidRDefault="00E30EB0">
            <w:pPr>
              <w:widowControl/>
              <w:suppressAutoHyphens w:val="0"/>
              <w:jc w:val="right"/>
              <w:rPr>
                <w:rFonts w:ascii="Calibri" w:hAnsi="Calibri"/>
                <w:b/>
                <w:bCs/>
                <w:kern w:val="0"/>
              </w:rPr>
            </w:pPr>
            <w:r>
              <w:rPr>
                <w:rFonts w:ascii="Calibri" w:hAnsi="Calibri"/>
                <w:b/>
                <w:bCs/>
                <w:kern w:val="0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EB0" w:rsidRDefault="00E30EB0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00263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EB0" w:rsidRDefault="00E30EB0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Остапенко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EB0" w:rsidRDefault="00E30EB0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Алеся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EB0" w:rsidRDefault="00E30EB0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Николаевна</w:t>
            </w:r>
          </w:p>
        </w:tc>
      </w:tr>
      <w:tr w:rsidR="00E30EB0" w:rsidTr="00E30EB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EB0" w:rsidRDefault="00E30EB0">
            <w:pPr>
              <w:widowControl/>
              <w:suppressAutoHyphens w:val="0"/>
              <w:jc w:val="right"/>
              <w:rPr>
                <w:rFonts w:ascii="Calibri" w:hAnsi="Calibri"/>
                <w:b/>
                <w:bCs/>
                <w:kern w:val="0"/>
              </w:rPr>
            </w:pPr>
            <w:r>
              <w:rPr>
                <w:rFonts w:ascii="Calibri" w:hAnsi="Calibri"/>
                <w:b/>
                <w:bCs/>
                <w:kern w:val="0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EB0" w:rsidRDefault="00E30EB0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00264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EB0" w:rsidRDefault="00E30EB0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Пефтиев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EB0" w:rsidRDefault="00E30EB0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Иван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EB0" w:rsidRDefault="00E30EB0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Иванович</w:t>
            </w:r>
          </w:p>
        </w:tc>
      </w:tr>
      <w:tr w:rsidR="00E30EB0" w:rsidTr="00E30EB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EB0" w:rsidRDefault="00E30EB0">
            <w:pPr>
              <w:widowControl/>
              <w:suppressAutoHyphens w:val="0"/>
              <w:jc w:val="right"/>
              <w:rPr>
                <w:rFonts w:ascii="Calibri" w:hAnsi="Calibri"/>
                <w:b/>
                <w:bCs/>
                <w:kern w:val="0"/>
              </w:rPr>
            </w:pPr>
            <w:r>
              <w:rPr>
                <w:rFonts w:ascii="Calibri" w:hAnsi="Calibri"/>
                <w:b/>
                <w:bCs/>
                <w:kern w:val="0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EB0" w:rsidRDefault="00E30EB0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00265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EB0" w:rsidRDefault="00E30EB0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Печеная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EB0" w:rsidRDefault="00E30EB0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Татьяна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EB0" w:rsidRDefault="00E30EB0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Анатольевна</w:t>
            </w:r>
          </w:p>
        </w:tc>
      </w:tr>
      <w:tr w:rsidR="00E30EB0" w:rsidTr="00E30EB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EB0" w:rsidRDefault="00E30EB0">
            <w:pPr>
              <w:widowControl/>
              <w:suppressAutoHyphens w:val="0"/>
              <w:jc w:val="right"/>
              <w:rPr>
                <w:rFonts w:ascii="Calibri" w:hAnsi="Calibri"/>
                <w:b/>
                <w:bCs/>
                <w:kern w:val="0"/>
              </w:rPr>
            </w:pPr>
            <w:r>
              <w:rPr>
                <w:rFonts w:ascii="Calibri" w:hAnsi="Calibri"/>
                <w:b/>
                <w:bCs/>
                <w:kern w:val="0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EB0" w:rsidRDefault="00E30EB0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00266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EB0" w:rsidRDefault="00E30EB0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Половинка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EB0" w:rsidRDefault="00E30EB0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Ирина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EB0" w:rsidRDefault="00E30EB0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Владимировна</w:t>
            </w:r>
          </w:p>
        </w:tc>
      </w:tr>
      <w:tr w:rsidR="00E30EB0" w:rsidTr="00E30EB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EB0" w:rsidRDefault="00E30EB0">
            <w:pPr>
              <w:widowControl/>
              <w:suppressAutoHyphens w:val="0"/>
              <w:jc w:val="right"/>
              <w:rPr>
                <w:rFonts w:ascii="Calibri" w:hAnsi="Calibri"/>
                <w:b/>
                <w:bCs/>
                <w:kern w:val="0"/>
              </w:rPr>
            </w:pPr>
            <w:r>
              <w:rPr>
                <w:rFonts w:ascii="Calibri" w:hAnsi="Calibri"/>
                <w:b/>
                <w:bCs/>
                <w:kern w:val="0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EB0" w:rsidRDefault="00E30EB0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00267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EB0" w:rsidRDefault="00E30EB0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Половинка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EB0" w:rsidRDefault="00E30EB0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Сергей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EB0" w:rsidRDefault="00E30EB0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Николаевич</w:t>
            </w:r>
          </w:p>
        </w:tc>
      </w:tr>
      <w:tr w:rsidR="00E30EB0" w:rsidTr="00E30EB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EB0" w:rsidRDefault="00E30EB0">
            <w:pPr>
              <w:widowControl/>
              <w:suppressAutoHyphens w:val="0"/>
              <w:jc w:val="right"/>
              <w:rPr>
                <w:rFonts w:ascii="Calibri" w:hAnsi="Calibri"/>
                <w:b/>
                <w:bCs/>
                <w:kern w:val="0"/>
              </w:rPr>
            </w:pPr>
            <w:r>
              <w:rPr>
                <w:rFonts w:ascii="Calibri" w:hAnsi="Calibri"/>
                <w:b/>
                <w:bCs/>
                <w:kern w:val="0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EB0" w:rsidRDefault="00E30EB0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00269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EB0" w:rsidRDefault="00E30EB0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Резниченко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EB0" w:rsidRDefault="00E30EB0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Алексей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EB0" w:rsidRDefault="00E30EB0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Андреевич</w:t>
            </w:r>
          </w:p>
        </w:tc>
      </w:tr>
      <w:tr w:rsidR="00E30EB0" w:rsidTr="00E30EB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EB0" w:rsidRDefault="00E30EB0">
            <w:pPr>
              <w:widowControl/>
              <w:suppressAutoHyphens w:val="0"/>
              <w:jc w:val="right"/>
              <w:rPr>
                <w:rFonts w:ascii="Calibri" w:hAnsi="Calibri"/>
                <w:b/>
                <w:bCs/>
                <w:kern w:val="0"/>
              </w:rPr>
            </w:pPr>
            <w:r>
              <w:rPr>
                <w:rFonts w:ascii="Calibri" w:hAnsi="Calibri"/>
                <w:b/>
                <w:bCs/>
                <w:kern w:val="0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EB0" w:rsidRDefault="00E30EB0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00270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EB0" w:rsidRDefault="00E30EB0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Резниченко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EB0" w:rsidRDefault="00E30EB0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Максим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EB0" w:rsidRDefault="00E30EB0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Витальевич</w:t>
            </w:r>
          </w:p>
        </w:tc>
      </w:tr>
      <w:tr w:rsidR="00E30EB0" w:rsidTr="00E30EB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EB0" w:rsidRDefault="00E30EB0">
            <w:pPr>
              <w:widowControl/>
              <w:suppressAutoHyphens w:val="0"/>
              <w:jc w:val="right"/>
              <w:rPr>
                <w:rFonts w:ascii="Calibri" w:hAnsi="Calibri"/>
                <w:b/>
                <w:bCs/>
                <w:kern w:val="0"/>
              </w:rPr>
            </w:pPr>
            <w:r>
              <w:rPr>
                <w:rFonts w:ascii="Calibri" w:hAnsi="Calibri"/>
                <w:b/>
                <w:bCs/>
                <w:kern w:val="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EB0" w:rsidRDefault="00E30EB0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00271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EB0" w:rsidRDefault="00E30EB0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Романенко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EB0" w:rsidRDefault="00E30EB0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Максим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EB0" w:rsidRDefault="00E30EB0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Алексеевич</w:t>
            </w:r>
          </w:p>
        </w:tc>
      </w:tr>
      <w:tr w:rsidR="00E30EB0" w:rsidTr="00E30EB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EB0" w:rsidRDefault="00E30EB0">
            <w:pPr>
              <w:widowControl/>
              <w:suppressAutoHyphens w:val="0"/>
              <w:jc w:val="right"/>
              <w:rPr>
                <w:rFonts w:ascii="Calibri" w:hAnsi="Calibri"/>
                <w:b/>
                <w:bCs/>
                <w:kern w:val="0"/>
              </w:rPr>
            </w:pPr>
            <w:r>
              <w:rPr>
                <w:rFonts w:ascii="Calibri" w:hAnsi="Calibri"/>
                <w:b/>
                <w:bCs/>
                <w:kern w:val="0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EB0" w:rsidRDefault="00E30EB0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00272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EB0" w:rsidRDefault="00E30EB0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Романова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EB0" w:rsidRDefault="00E30EB0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Анастасия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EB0" w:rsidRDefault="00E30EB0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Александровна</w:t>
            </w:r>
          </w:p>
        </w:tc>
      </w:tr>
      <w:tr w:rsidR="00E30EB0" w:rsidTr="00E30EB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EB0" w:rsidRDefault="00E30EB0">
            <w:pPr>
              <w:widowControl/>
              <w:suppressAutoHyphens w:val="0"/>
              <w:jc w:val="right"/>
              <w:rPr>
                <w:rFonts w:ascii="Calibri" w:hAnsi="Calibri"/>
                <w:b/>
                <w:bCs/>
                <w:kern w:val="0"/>
              </w:rPr>
            </w:pPr>
            <w:r>
              <w:rPr>
                <w:rFonts w:ascii="Calibri" w:hAnsi="Calibri"/>
                <w:b/>
                <w:bCs/>
                <w:kern w:val="0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EB0" w:rsidRDefault="00E30EB0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00276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EB0" w:rsidRDefault="00E30EB0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Свищёв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EB0" w:rsidRDefault="00E30EB0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Иван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EB0" w:rsidRDefault="00E30EB0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Петрович</w:t>
            </w:r>
          </w:p>
        </w:tc>
      </w:tr>
      <w:tr w:rsidR="00E30EB0" w:rsidTr="00E30EB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EB0" w:rsidRDefault="00E30EB0">
            <w:pPr>
              <w:widowControl/>
              <w:suppressAutoHyphens w:val="0"/>
              <w:jc w:val="right"/>
              <w:rPr>
                <w:rFonts w:ascii="Calibri" w:hAnsi="Calibri"/>
                <w:b/>
                <w:bCs/>
                <w:kern w:val="0"/>
              </w:rPr>
            </w:pPr>
            <w:r>
              <w:rPr>
                <w:rFonts w:ascii="Calibri" w:hAnsi="Calibri"/>
                <w:b/>
                <w:bCs/>
                <w:kern w:val="0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EB0" w:rsidRDefault="00E30EB0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00282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EB0" w:rsidRDefault="00E30EB0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Славинская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EB0" w:rsidRDefault="00E30EB0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Ольга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EB0" w:rsidRDefault="00E30EB0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Анатольевна</w:t>
            </w:r>
          </w:p>
        </w:tc>
      </w:tr>
      <w:tr w:rsidR="00E30EB0" w:rsidTr="00E30EB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EB0" w:rsidRDefault="00E30EB0">
            <w:pPr>
              <w:widowControl/>
              <w:suppressAutoHyphens w:val="0"/>
              <w:jc w:val="right"/>
              <w:rPr>
                <w:rFonts w:ascii="Calibri" w:hAnsi="Calibri"/>
                <w:b/>
                <w:bCs/>
                <w:kern w:val="0"/>
              </w:rPr>
            </w:pPr>
            <w:r>
              <w:rPr>
                <w:rFonts w:ascii="Calibri" w:hAnsi="Calibri"/>
                <w:b/>
                <w:bCs/>
                <w:kern w:val="0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EB0" w:rsidRDefault="00E30EB0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00284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EB0" w:rsidRDefault="00E30EB0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Стадникова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EB0" w:rsidRDefault="00E30EB0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Юлия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EB0" w:rsidRDefault="00E30EB0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Викторовна</w:t>
            </w:r>
          </w:p>
        </w:tc>
      </w:tr>
      <w:tr w:rsidR="00E30EB0" w:rsidTr="00E30EB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EB0" w:rsidRDefault="00E30EB0">
            <w:pPr>
              <w:widowControl/>
              <w:suppressAutoHyphens w:val="0"/>
              <w:jc w:val="right"/>
              <w:rPr>
                <w:rFonts w:ascii="Calibri" w:hAnsi="Calibri"/>
                <w:b/>
                <w:bCs/>
                <w:kern w:val="0"/>
              </w:rPr>
            </w:pPr>
            <w:r>
              <w:rPr>
                <w:rFonts w:ascii="Calibri" w:hAnsi="Calibri"/>
                <w:b/>
                <w:bCs/>
                <w:kern w:val="0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EB0" w:rsidRDefault="00E30EB0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00286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EB0" w:rsidRDefault="00E30EB0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Тепляева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EB0" w:rsidRDefault="00E30EB0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Любовь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EB0" w:rsidRDefault="00E30EB0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Васильевна</w:t>
            </w:r>
          </w:p>
        </w:tc>
      </w:tr>
      <w:tr w:rsidR="00E30EB0" w:rsidTr="00E30EB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EB0" w:rsidRDefault="00E30EB0">
            <w:pPr>
              <w:widowControl/>
              <w:suppressAutoHyphens w:val="0"/>
              <w:jc w:val="right"/>
              <w:rPr>
                <w:rFonts w:ascii="Calibri" w:hAnsi="Calibri"/>
                <w:b/>
                <w:bCs/>
                <w:kern w:val="0"/>
              </w:rPr>
            </w:pPr>
            <w:r>
              <w:rPr>
                <w:rFonts w:ascii="Calibri" w:hAnsi="Calibri"/>
                <w:b/>
                <w:bCs/>
                <w:kern w:val="0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EB0" w:rsidRDefault="00E30EB0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00288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EB0" w:rsidRDefault="00E30EB0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Федоренко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EB0" w:rsidRDefault="00E30EB0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Александр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EB0" w:rsidRDefault="00E30EB0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Григорьевич</w:t>
            </w:r>
          </w:p>
        </w:tc>
      </w:tr>
      <w:tr w:rsidR="00E30EB0" w:rsidTr="00E30EB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EB0" w:rsidRDefault="00E30EB0">
            <w:pPr>
              <w:widowControl/>
              <w:suppressAutoHyphens w:val="0"/>
              <w:jc w:val="right"/>
              <w:rPr>
                <w:rFonts w:ascii="Calibri" w:hAnsi="Calibri"/>
                <w:b/>
                <w:bCs/>
                <w:kern w:val="0"/>
              </w:rPr>
            </w:pPr>
            <w:r>
              <w:rPr>
                <w:rFonts w:ascii="Calibri" w:hAnsi="Calibri"/>
                <w:b/>
                <w:bCs/>
                <w:kern w:val="0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EB0" w:rsidRDefault="00E30EB0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00289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EB0" w:rsidRDefault="00E30EB0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Федоренко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EB0" w:rsidRDefault="00E30EB0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Игорь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EB0" w:rsidRDefault="00E30EB0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Александрович</w:t>
            </w:r>
          </w:p>
        </w:tc>
      </w:tr>
      <w:tr w:rsidR="00E30EB0" w:rsidTr="00E30EB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EB0" w:rsidRDefault="00E30EB0">
            <w:pPr>
              <w:widowControl/>
              <w:suppressAutoHyphens w:val="0"/>
              <w:jc w:val="right"/>
              <w:rPr>
                <w:rFonts w:ascii="Calibri" w:hAnsi="Calibri"/>
                <w:b/>
                <w:bCs/>
                <w:kern w:val="0"/>
              </w:rPr>
            </w:pPr>
            <w:r>
              <w:rPr>
                <w:rFonts w:ascii="Calibri" w:hAnsi="Calibri"/>
                <w:b/>
                <w:bCs/>
                <w:kern w:val="0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EB0" w:rsidRDefault="00E30EB0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00290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EB0" w:rsidRDefault="00E30EB0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Федоровская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EB0" w:rsidRDefault="00E30EB0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Светлана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EB0" w:rsidRDefault="00E30EB0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Юрьевна</w:t>
            </w:r>
          </w:p>
        </w:tc>
      </w:tr>
      <w:tr w:rsidR="00E30EB0" w:rsidTr="00E30EB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EB0" w:rsidRDefault="00E30EB0">
            <w:pPr>
              <w:widowControl/>
              <w:suppressAutoHyphens w:val="0"/>
              <w:jc w:val="right"/>
              <w:rPr>
                <w:rFonts w:ascii="Calibri" w:hAnsi="Calibri"/>
                <w:b/>
                <w:bCs/>
                <w:kern w:val="0"/>
              </w:rPr>
            </w:pPr>
            <w:r>
              <w:rPr>
                <w:rFonts w:ascii="Calibri" w:hAnsi="Calibri"/>
                <w:b/>
                <w:bCs/>
                <w:kern w:val="0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EB0" w:rsidRDefault="00E30EB0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00291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EB0" w:rsidRDefault="00E30EB0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Фролов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EB0" w:rsidRDefault="00E30EB0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Виталий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EB0" w:rsidRDefault="00E30EB0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Юрьевич</w:t>
            </w:r>
          </w:p>
        </w:tc>
      </w:tr>
      <w:tr w:rsidR="00E30EB0" w:rsidTr="00E30EB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EB0" w:rsidRDefault="00E30EB0">
            <w:pPr>
              <w:widowControl/>
              <w:suppressAutoHyphens w:val="0"/>
              <w:jc w:val="right"/>
              <w:rPr>
                <w:rFonts w:ascii="Calibri" w:hAnsi="Calibri"/>
                <w:b/>
                <w:bCs/>
                <w:kern w:val="0"/>
              </w:rPr>
            </w:pPr>
            <w:r>
              <w:rPr>
                <w:rFonts w:ascii="Calibri" w:hAnsi="Calibri"/>
                <w:b/>
                <w:bCs/>
                <w:kern w:val="0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EB0" w:rsidRDefault="00E30EB0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00295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EB0" w:rsidRDefault="00E30EB0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Чус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EB0" w:rsidRDefault="00E30EB0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Александр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EB0" w:rsidRDefault="00E30EB0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Александрович</w:t>
            </w:r>
          </w:p>
        </w:tc>
      </w:tr>
      <w:tr w:rsidR="00E30EB0" w:rsidTr="00E30EB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EB0" w:rsidRDefault="00E30EB0">
            <w:pPr>
              <w:widowControl/>
              <w:suppressAutoHyphens w:val="0"/>
              <w:jc w:val="right"/>
              <w:rPr>
                <w:rFonts w:ascii="Calibri" w:hAnsi="Calibri"/>
                <w:b/>
                <w:bCs/>
                <w:kern w:val="0"/>
              </w:rPr>
            </w:pPr>
            <w:r>
              <w:rPr>
                <w:rFonts w:ascii="Calibri" w:hAnsi="Calibri"/>
                <w:b/>
                <w:bCs/>
                <w:kern w:val="0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EB0" w:rsidRDefault="00E30EB0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00301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EB0" w:rsidRDefault="00E30EB0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Щеткин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EB0" w:rsidRDefault="00E30EB0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Валерий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EB0" w:rsidRDefault="00E30EB0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Павлович</w:t>
            </w:r>
          </w:p>
        </w:tc>
      </w:tr>
      <w:tr w:rsidR="00E30EB0" w:rsidTr="00E30EB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EB0" w:rsidRDefault="00E30EB0">
            <w:pPr>
              <w:widowControl/>
              <w:suppressAutoHyphens w:val="0"/>
              <w:jc w:val="right"/>
              <w:rPr>
                <w:rFonts w:ascii="Calibri" w:hAnsi="Calibri"/>
                <w:b/>
                <w:bCs/>
                <w:kern w:val="0"/>
              </w:rPr>
            </w:pPr>
            <w:r>
              <w:rPr>
                <w:rFonts w:ascii="Calibri" w:hAnsi="Calibri"/>
                <w:b/>
                <w:bCs/>
                <w:kern w:val="0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EB0" w:rsidRDefault="00E30EB0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00306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EB0" w:rsidRDefault="00E30EB0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Юсупов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EB0" w:rsidRDefault="00E30EB0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Александр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EB0" w:rsidRDefault="00E30EB0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Георгиевич</w:t>
            </w:r>
          </w:p>
        </w:tc>
      </w:tr>
      <w:tr w:rsidR="00E30EB0" w:rsidTr="00E30EB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EB0" w:rsidRDefault="00E30EB0">
            <w:pPr>
              <w:widowControl/>
              <w:suppressAutoHyphens w:val="0"/>
              <w:jc w:val="right"/>
              <w:rPr>
                <w:rFonts w:ascii="Calibri" w:hAnsi="Calibri"/>
                <w:b/>
                <w:bCs/>
                <w:kern w:val="0"/>
              </w:rPr>
            </w:pPr>
            <w:r>
              <w:rPr>
                <w:rFonts w:ascii="Calibri" w:hAnsi="Calibri"/>
                <w:b/>
                <w:bCs/>
                <w:kern w:val="0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EB0" w:rsidRDefault="00E30EB0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00411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EB0" w:rsidRDefault="00E30EB0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Медведев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EB0" w:rsidRDefault="00E30EB0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Иван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EB0" w:rsidRDefault="00E30EB0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Львович</w:t>
            </w:r>
          </w:p>
        </w:tc>
      </w:tr>
      <w:tr w:rsidR="00E30EB0" w:rsidTr="00E30EB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EB0" w:rsidRDefault="00E30EB0">
            <w:pPr>
              <w:widowControl/>
              <w:suppressAutoHyphens w:val="0"/>
              <w:jc w:val="right"/>
              <w:rPr>
                <w:rFonts w:ascii="Calibri" w:hAnsi="Calibri"/>
                <w:b/>
                <w:bCs/>
                <w:kern w:val="0"/>
              </w:rPr>
            </w:pPr>
            <w:r>
              <w:rPr>
                <w:rFonts w:ascii="Calibri" w:hAnsi="Calibri"/>
                <w:b/>
                <w:bCs/>
                <w:kern w:val="0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EB0" w:rsidRDefault="00E30EB0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00423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EB0" w:rsidRDefault="00E30EB0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Никитченко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EB0" w:rsidRDefault="00E30EB0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Мария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EB0" w:rsidRDefault="00E30EB0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Александровна</w:t>
            </w:r>
          </w:p>
        </w:tc>
      </w:tr>
      <w:tr w:rsidR="00E30EB0" w:rsidTr="00E30EB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EB0" w:rsidRDefault="00E30EB0">
            <w:pPr>
              <w:widowControl/>
              <w:suppressAutoHyphens w:val="0"/>
              <w:jc w:val="right"/>
              <w:rPr>
                <w:rFonts w:ascii="Calibri" w:hAnsi="Calibri"/>
                <w:b/>
                <w:bCs/>
                <w:kern w:val="0"/>
              </w:rPr>
            </w:pPr>
            <w:r>
              <w:rPr>
                <w:rFonts w:ascii="Calibri" w:hAnsi="Calibri"/>
                <w:b/>
                <w:bCs/>
                <w:kern w:val="0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EB0" w:rsidRDefault="00E30EB0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00424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EB0" w:rsidRDefault="00E30EB0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Чирухин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EB0" w:rsidRDefault="00E30EB0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Анатолий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EB0" w:rsidRDefault="00E30EB0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Викторович</w:t>
            </w:r>
          </w:p>
        </w:tc>
      </w:tr>
      <w:tr w:rsidR="00E30EB0" w:rsidTr="00E30EB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EB0" w:rsidRDefault="00E30EB0">
            <w:pPr>
              <w:widowControl/>
              <w:suppressAutoHyphens w:val="0"/>
              <w:jc w:val="right"/>
              <w:rPr>
                <w:rFonts w:ascii="Calibri" w:hAnsi="Calibri"/>
                <w:b/>
                <w:bCs/>
                <w:kern w:val="0"/>
              </w:rPr>
            </w:pPr>
            <w:r>
              <w:rPr>
                <w:rFonts w:ascii="Calibri" w:hAnsi="Calibri"/>
                <w:b/>
                <w:bCs/>
                <w:kern w:val="0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EB0" w:rsidRDefault="00E30EB0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00558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EB0" w:rsidRDefault="00E30EB0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Горелик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EB0" w:rsidRDefault="00E30EB0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Лидия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EB0" w:rsidRDefault="00E30EB0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Павловна</w:t>
            </w:r>
          </w:p>
        </w:tc>
      </w:tr>
      <w:tr w:rsidR="00E30EB0" w:rsidTr="00E30EB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EB0" w:rsidRDefault="00E30EB0">
            <w:pPr>
              <w:widowControl/>
              <w:suppressAutoHyphens w:val="0"/>
              <w:jc w:val="right"/>
              <w:rPr>
                <w:rFonts w:ascii="Calibri" w:hAnsi="Calibri"/>
                <w:b/>
                <w:bCs/>
                <w:kern w:val="0"/>
              </w:rPr>
            </w:pPr>
            <w:r>
              <w:rPr>
                <w:rFonts w:ascii="Calibri" w:hAnsi="Calibri"/>
                <w:b/>
                <w:bCs/>
                <w:kern w:val="0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EB0" w:rsidRDefault="00E30EB0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00570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EB0" w:rsidRDefault="00E30EB0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Фатеев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EB0" w:rsidRDefault="00E30EB0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Артем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EB0" w:rsidRDefault="00E30EB0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Игоревич</w:t>
            </w:r>
          </w:p>
        </w:tc>
      </w:tr>
      <w:tr w:rsidR="00E30EB0" w:rsidTr="00E30EB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EB0" w:rsidRDefault="00E30EB0">
            <w:pPr>
              <w:widowControl/>
              <w:suppressAutoHyphens w:val="0"/>
              <w:jc w:val="right"/>
              <w:rPr>
                <w:rFonts w:ascii="Calibri" w:hAnsi="Calibri"/>
                <w:b/>
                <w:bCs/>
                <w:kern w:val="0"/>
              </w:rPr>
            </w:pPr>
            <w:r>
              <w:rPr>
                <w:rFonts w:ascii="Calibri" w:hAnsi="Calibri"/>
                <w:b/>
                <w:bCs/>
                <w:kern w:val="0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EB0" w:rsidRDefault="00E30EB0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00572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EB0" w:rsidRDefault="00E30EB0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Левченко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EB0" w:rsidRDefault="00E30EB0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Елена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EB0" w:rsidRDefault="00E30EB0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Михайловна</w:t>
            </w:r>
          </w:p>
        </w:tc>
      </w:tr>
      <w:tr w:rsidR="00E30EB0" w:rsidTr="00E30EB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EB0" w:rsidRDefault="00E30EB0">
            <w:pPr>
              <w:widowControl/>
              <w:suppressAutoHyphens w:val="0"/>
              <w:jc w:val="right"/>
              <w:rPr>
                <w:rFonts w:ascii="Calibri" w:hAnsi="Calibri"/>
                <w:b/>
                <w:bCs/>
                <w:kern w:val="0"/>
              </w:rPr>
            </w:pPr>
            <w:r>
              <w:rPr>
                <w:rFonts w:ascii="Calibri" w:hAnsi="Calibri"/>
                <w:b/>
                <w:bCs/>
                <w:kern w:val="0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EB0" w:rsidRDefault="00E30EB0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00598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EB0" w:rsidRDefault="00E30EB0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Шурыгина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EB0" w:rsidRDefault="00E30EB0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Виктория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EB0" w:rsidRDefault="00E30EB0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Вячеславовна</w:t>
            </w:r>
          </w:p>
        </w:tc>
      </w:tr>
      <w:tr w:rsidR="00E30EB0" w:rsidTr="00E30EB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EB0" w:rsidRDefault="00E30EB0">
            <w:pPr>
              <w:widowControl/>
              <w:suppressAutoHyphens w:val="0"/>
              <w:jc w:val="right"/>
              <w:rPr>
                <w:rFonts w:ascii="Calibri" w:hAnsi="Calibri"/>
                <w:b/>
                <w:bCs/>
                <w:kern w:val="0"/>
              </w:rPr>
            </w:pPr>
            <w:r>
              <w:rPr>
                <w:rFonts w:ascii="Calibri" w:hAnsi="Calibri"/>
                <w:b/>
                <w:bCs/>
                <w:kern w:val="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EB0" w:rsidRDefault="00E30EB0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00649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EB0" w:rsidRDefault="00E30EB0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Рамаева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EB0" w:rsidRDefault="00E30EB0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Эльвира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EB0" w:rsidRDefault="00E30EB0">
            <w:pPr>
              <w:widowControl/>
              <w:suppressAutoHyphens w:val="0"/>
              <w:rPr>
                <w:rFonts w:ascii="Calibri" w:hAnsi="Calibri"/>
                <w:kern w:val="0"/>
              </w:rPr>
            </w:pPr>
            <w:r>
              <w:rPr>
                <w:rFonts w:ascii="Calibri" w:hAnsi="Calibri"/>
                <w:kern w:val="0"/>
              </w:rPr>
              <w:t>Наильевна</w:t>
            </w:r>
          </w:p>
        </w:tc>
      </w:tr>
    </w:tbl>
    <w:p w:rsidR="00E30EB0" w:rsidRDefault="00E30EB0" w:rsidP="00E30EB0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2"/>
          <w:szCs w:val="22"/>
          <w:lang w:eastAsia="hi-IN" w:bidi="hi-IN"/>
        </w:rPr>
      </w:pPr>
    </w:p>
    <w:p w:rsidR="00E30EB0" w:rsidRDefault="00E30EB0" w:rsidP="00E30EB0">
      <w:pPr>
        <w:pStyle w:val="Standard"/>
        <w:tabs>
          <w:tab w:val="left" w:pos="990"/>
        </w:tabs>
        <w:ind w:firstLine="705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Председатель заседания                                                       К. И. Овчинников</w:t>
      </w:r>
    </w:p>
    <w:p w:rsidR="00E30EB0" w:rsidRDefault="00E30EB0" w:rsidP="00E30EB0">
      <w:pPr>
        <w:pStyle w:val="Standard"/>
        <w:tabs>
          <w:tab w:val="left" w:pos="990"/>
        </w:tabs>
        <w:ind w:firstLine="705"/>
        <w:jc w:val="both"/>
        <w:rPr>
          <w:b/>
          <w:bCs/>
          <w:sz w:val="22"/>
          <w:szCs w:val="22"/>
        </w:rPr>
      </w:pPr>
    </w:p>
    <w:p w:rsidR="00E30EB0" w:rsidRDefault="00E30EB0" w:rsidP="00E30EB0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b/>
          <w:bCs/>
          <w:color w:val="000000"/>
          <w:sz w:val="22"/>
          <w:szCs w:val="22"/>
        </w:rPr>
      </w:pPr>
      <w:r>
        <w:rPr>
          <w:rFonts w:eastAsia="Times New Roman" w:cs="Times New Roman"/>
          <w:b/>
          <w:bCs/>
          <w:color w:val="000000"/>
          <w:sz w:val="22"/>
          <w:szCs w:val="22"/>
        </w:rPr>
        <w:t>Секретарь заседания                                                            М. Г. Абрамян</w:t>
      </w:r>
    </w:p>
    <w:p w:rsidR="00E30EB0" w:rsidRDefault="00E30EB0" w:rsidP="00E30EB0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b/>
          <w:bCs/>
          <w:color w:val="000000"/>
          <w:sz w:val="22"/>
          <w:szCs w:val="22"/>
        </w:rPr>
      </w:pPr>
    </w:p>
    <w:p w:rsidR="007A6B83" w:rsidRPr="00E93B6D" w:rsidRDefault="007A6B83" w:rsidP="00E30EB0">
      <w:pPr>
        <w:pStyle w:val="Standard"/>
        <w:jc w:val="both"/>
      </w:pPr>
    </w:p>
    <w:sectPr w:rsidR="007A6B83" w:rsidRPr="00E93B6D" w:rsidSect="002D058D">
      <w:pgSz w:w="11906" w:h="16838"/>
      <w:pgMar w:top="709" w:right="707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15E6" w:rsidRDefault="00F015E6">
      <w:r>
        <w:separator/>
      </w:r>
    </w:p>
  </w:endnote>
  <w:endnote w:type="continuationSeparator" w:id="0">
    <w:p w:rsidR="00F015E6" w:rsidRDefault="00F01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15E6" w:rsidRDefault="00F015E6">
      <w:r>
        <w:rPr>
          <w:color w:val="000000"/>
        </w:rPr>
        <w:separator/>
      </w:r>
    </w:p>
  </w:footnote>
  <w:footnote w:type="continuationSeparator" w:id="0">
    <w:p w:rsidR="00F015E6" w:rsidRDefault="00F015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00C4186B"/>
    <w:multiLevelType w:val="multilevel"/>
    <w:tmpl w:val="CAF00600"/>
    <w:styleLink w:val="WWNum2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" w15:restartNumberingAfterBreak="0">
    <w:nsid w:val="14B5241F"/>
    <w:multiLevelType w:val="hybridMultilevel"/>
    <w:tmpl w:val="3ED0279A"/>
    <w:lvl w:ilvl="0" w:tplc="C3C86DB6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 w15:restartNumberingAfterBreak="0">
    <w:nsid w:val="1C5D4EE8"/>
    <w:multiLevelType w:val="multilevel"/>
    <w:tmpl w:val="CFD4A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59B4923"/>
    <w:multiLevelType w:val="multilevel"/>
    <w:tmpl w:val="FB185542"/>
    <w:styleLink w:val="WWNum4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5" w15:restartNumberingAfterBreak="0">
    <w:nsid w:val="409F5133"/>
    <w:multiLevelType w:val="multilevel"/>
    <w:tmpl w:val="A41A21DC"/>
    <w:styleLink w:val="WWNum1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6" w15:restartNumberingAfterBreak="0">
    <w:nsid w:val="4FF5381D"/>
    <w:multiLevelType w:val="multilevel"/>
    <w:tmpl w:val="BB449B4E"/>
    <w:styleLink w:val="WWNum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5179451C"/>
    <w:multiLevelType w:val="multilevel"/>
    <w:tmpl w:val="E9E0D6C0"/>
    <w:styleLink w:val="WWNum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8" w15:restartNumberingAfterBreak="0">
    <w:nsid w:val="5CD050CF"/>
    <w:multiLevelType w:val="multilevel"/>
    <w:tmpl w:val="C4048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6"/>
  </w:num>
  <w:num w:numId="5">
    <w:abstractNumId w:val="5"/>
  </w:num>
  <w:num w:numId="6">
    <w:abstractNumId w:val="7"/>
  </w:num>
  <w:num w:numId="7">
    <w:abstractNumId w:val="2"/>
  </w:num>
  <w:num w:numId="8">
    <w:abstractNumId w:val="6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9">
    <w:abstractNumId w:val="3"/>
  </w:num>
  <w:num w:numId="10">
    <w:abstractNumId w:val="8"/>
  </w:num>
  <w:num w:numId="11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264"/>
    <w:rsid w:val="0000129D"/>
    <w:rsid w:val="00001664"/>
    <w:rsid w:val="00003A83"/>
    <w:rsid w:val="000077ED"/>
    <w:rsid w:val="00010A60"/>
    <w:rsid w:val="00011663"/>
    <w:rsid w:val="0001282F"/>
    <w:rsid w:val="00017187"/>
    <w:rsid w:val="0002054A"/>
    <w:rsid w:val="000405B9"/>
    <w:rsid w:val="00042246"/>
    <w:rsid w:val="00042853"/>
    <w:rsid w:val="00046816"/>
    <w:rsid w:val="00052BAA"/>
    <w:rsid w:val="00060F17"/>
    <w:rsid w:val="00061CA5"/>
    <w:rsid w:val="00064853"/>
    <w:rsid w:val="00070445"/>
    <w:rsid w:val="00070BCD"/>
    <w:rsid w:val="000751B0"/>
    <w:rsid w:val="00082220"/>
    <w:rsid w:val="000843F3"/>
    <w:rsid w:val="00091205"/>
    <w:rsid w:val="00096825"/>
    <w:rsid w:val="000A344B"/>
    <w:rsid w:val="000A3FFF"/>
    <w:rsid w:val="000A7177"/>
    <w:rsid w:val="000A7A8F"/>
    <w:rsid w:val="000C7692"/>
    <w:rsid w:val="000D08E5"/>
    <w:rsid w:val="000D261B"/>
    <w:rsid w:val="000E5EC4"/>
    <w:rsid w:val="000F3049"/>
    <w:rsid w:val="000F34BE"/>
    <w:rsid w:val="000F487C"/>
    <w:rsid w:val="000F4B5B"/>
    <w:rsid w:val="000F7449"/>
    <w:rsid w:val="00100433"/>
    <w:rsid w:val="00124F24"/>
    <w:rsid w:val="00126571"/>
    <w:rsid w:val="00130E2F"/>
    <w:rsid w:val="0013231F"/>
    <w:rsid w:val="00151069"/>
    <w:rsid w:val="001516BC"/>
    <w:rsid w:val="001521F6"/>
    <w:rsid w:val="0016362A"/>
    <w:rsid w:val="001649AA"/>
    <w:rsid w:val="00164CDD"/>
    <w:rsid w:val="001739BA"/>
    <w:rsid w:val="00196DDF"/>
    <w:rsid w:val="001A211D"/>
    <w:rsid w:val="001A22CF"/>
    <w:rsid w:val="001A2805"/>
    <w:rsid w:val="001A3FBD"/>
    <w:rsid w:val="001A4FC4"/>
    <w:rsid w:val="001B1C3B"/>
    <w:rsid w:val="001B57CA"/>
    <w:rsid w:val="001B5A4B"/>
    <w:rsid w:val="001D147D"/>
    <w:rsid w:val="001D6788"/>
    <w:rsid w:val="001E3597"/>
    <w:rsid w:val="001E41E4"/>
    <w:rsid w:val="001E4CDA"/>
    <w:rsid w:val="001E6951"/>
    <w:rsid w:val="001F7317"/>
    <w:rsid w:val="00201C72"/>
    <w:rsid w:val="00202AD5"/>
    <w:rsid w:val="00213590"/>
    <w:rsid w:val="00215467"/>
    <w:rsid w:val="002250EC"/>
    <w:rsid w:val="00227980"/>
    <w:rsid w:val="00231049"/>
    <w:rsid w:val="002323CB"/>
    <w:rsid w:val="00233775"/>
    <w:rsid w:val="002375E5"/>
    <w:rsid w:val="00242913"/>
    <w:rsid w:val="0024626C"/>
    <w:rsid w:val="00255E75"/>
    <w:rsid w:val="00262646"/>
    <w:rsid w:val="00262BF0"/>
    <w:rsid w:val="00265112"/>
    <w:rsid w:val="00267FCF"/>
    <w:rsid w:val="002750D7"/>
    <w:rsid w:val="00275AD7"/>
    <w:rsid w:val="002819A0"/>
    <w:rsid w:val="00282A2C"/>
    <w:rsid w:val="00291E20"/>
    <w:rsid w:val="00297E69"/>
    <w:rsid w:val="002A0DF4"/>
    <w:rsid w:val="002A1E4A"/>
    <w:rsid w:val="002A3E39"/>
    <w:rsid w:val="002A4165"/>
    <w:rsid w:val="002A51DF"/>
    <w:rsid w:val="002A6C6E"/>
    <w:rsid w:val="002B0AD9"/>
    <w:rsid w:val="002B3E86"/>
    <w:rsid w:val="002B5A67"/>
    <w:rsid w:val="002B694A"/>
    <w:rsid w:val="002B7BD2"/>
    <w:rsid w:val="002D058D"/>
    <w:rsid w:val="002D07DC"/>
    <w:rsid w:val="002D4116"/>
    <w:rsid w:val="002D41A7"/>
    <w:rsid w:val="002E7285"/>
    <w:rsid w:val="002E76A3"/>
    <w:rsid w:val="002F13DC"/>
    <w:rsid w:val="002F4525"/>
    <w:rsid w:val="002F4741"/>
    <w:rsid w:val="0030068E"/>
    <w:rsid w:val="0030198B"/>
    <w:rsid w:val="00304F32"/>
    <w:rsid w:val="003215BF"/>
    <w:rsid w:val="00321C5E"/>
    <w:rsid w:val="00330B40"/>
    <w:rsid w:val="00330BF7"/>
    <w:rsid w:val="00336FDF"/>
    <w:rsid w:val="00337681"/>
    <w:rsid w:val="0034457E"/>
    <w:rsid w:val="00346C6B"/>
    <w:rsid w:val="00351488"/>
    <w:rsid w:val="00351A4F"/>
    <w:rsid w:val="00351EC3"/>
    <w:rsid w:val="00355FED"/>
    <w:rsid w:val="0035679E"/>
    <w:rsid w:val="00362BF8"/>
    <w:rsid w:val="00363194"/>
    <w:rsid w:val="003708FA"/>
    <w:rsid w:val="003714F2"/>
    <w:rsid w:val="00372BA9"/>
    <w:rsid w:val="00374829"/>
    <w:rsid w:val="00381C4D"/>
    <w:rsid w:val="00385FA6"/>
    <w:rsid w:val="00386B3D"/>
    <w:rsid w:val="003907EE"/>
    <w:rsid w:val="003A1C5C"/>
    <w:rsid w:val="003A3751"/>
    <w:rsid w:val="003A47B1"/>
    <w:rsid w:val="003A7F6B"/>
    <w:rsid w:val="003B0B41"/>
    <w:rsid w:val="003B0DDD"/>
    <w:rsid w:val="003B1D0C"/>
    <w:rsid w:val="003B4155"/>
    <w:rsid w:val="003B78F4"/>
    <w:rsid w:val="003C17E2"/>
    <w:rsid w:val="003D086D"/>
    <w:rsid w:val="003E00F3"/>
    <w:rsid w:val="003E0A14"/>
    <w:rsid w:val="003E1656"/>
    <w:rsid w:val="003E467E"/>
    <w:rsid w:val="003E7473"/>
    <w:rsid w:val="004017AC"/>
    <w:rsid w:val="00412DBD"/>
    <w:rsid w:val="004136C8"/>
    <w:rsid w:val="0041429F"/>
    <w:rsid w:val="004174AC"/>
    <w:rsid w:val="00421966"/>
    <w:rsid w:val="00423011"/>
    <w:rsid w:val="00431599"/>
    <w:rsid w:val="00432F7C"/>
    <w:rsid w:val="0043341A"/>
    <w:rsid w:val="00435447"/>
    <w:rsid w:val="0044098A"/>
    <w:rsid w:val="00442FE6"/>
    <w:rsid w:val="004457C9"/>
    <w:rsid w:val="0044616C"/>
    <w:rsid w:val="0045098B"/>
    <w:rsid w:val="00455D39"/>
    <w:rsid w:val="00461796"/>
    <w:rsid w:val="004630BD"/>
    <w:rsid w:val="00467344"/>
    <w:rsid w:val="00467389"/>
    <w:rsid w:val="00475AAE"/>
    <w:rsid w:val="004762B4"/>
    <w:rsid w:val="00476A70"/>
    <w:rsid w:val="00477099"/>
    <w:rsid w:val="00485AB7"/>
    <w:rsid w:val="00490CE9"/>
    <w:rsid w:val="004A0D09"/>
    <w:rsid w:val="004A1F68"/>
    <w:rsid w:val="004B02CE"/>
    <w:rsid w:val="004B1455"/>
    <w:rsid w:val="004B5CDD"/>
    <w:rsid w:val="004C6299"/>
    <w:rsid w:val="004C64FA"/>
    <w:rsid w:val="004D6427"/>
    <w:rsid w:val="004D694E"/>
    <w:rsid w:val="004D6ADB"/>
    <w:rsid w:val="004D7FF5"/>
    <w:rsid w:val="004F461B"/>
    <w:rsid w:val="004F4CDC"/>
    <w:rsid w:val="004F54D2"/>
    <w:rsid w:val="004F6732"/>
    <w:rsid w:val="00507281"/>
    <w:rsid w:val="0050755D"/>
    <w:rsid w:val="00511130"/>
    <w:rsid w:val="005129E0"/>
    <w:rsid w:val="005250C8"/>
    <w:rsid w:val="00526EF1"/>
    <w:rsid w:val="00532F32"/>
    <w:rsid w:val="00537F8B"/>
    <w:rsid w:val="005511E7"/>
    <w:rsid w:val="0055203A"/>
    <w:rsid w:val="005546D1"/>
    <w:rsid w:val="00554992"/>
    <w:rsid w:val="005550B0"/>
    <w:rsid w:val="005570E8"/>
    <w:rsid w:val="00566CF3"/>
    <w:rsid w:val="00571959"/>
    <w:rsid w:val="00572264"/>
    <w:rsid w:val="00573F1F"/>
    <w:rsid w:val="00574864"/>
    <w:rsid w:val="00582CC6"/>
    <w:rsid w:val="00586CE7"/>
    <w:rsid w:val="00591AC1"/>
    <w:rsid w:val="005A07E2"/>
    <w:rsid w:val="005A0C7C"/>
    <w:rsid w:val="005A2152"/>
    <w:rsid w:val="005A3FDD"/>
    <w:rsid w:val="005A60F0"/>
    <w:rsid w:val="005B2A55"/>
    <w:rsid w:val="005C06AA"/>
    <w:rsid w:val="005C63DE"/>
    <w:rsid w:val="005D1610"/>
    <w:rsid w:val="005D22B9"/>
    <w:rsid w:val="005D5235"/>
    <w:rsid w:val="005F2EE7"/>
    <w:rsid w:val="005F3024"/>
    <w:rsid w:val="0060661F"/>
    <w:rsid w:val="00610572"/>
    <w:rsid w:val="0061206B"/>
    <w:rsid w:val="00612073"/>
    <w:rsid w:val="00616CF1"/>
    <w:rsid w:val="006373C2"/>
    <w:rsid w:val="00650149"/>
    <w:rsid w:val="006535AE"/>
    <w:rsid w:val="0065529A"/>
    <w:rsid w:val="006614F6"/>
    <w:rsid w:val="00662768"/>
    <w:rsid w:val="00663F8C"/>
    <w:rsid w:val="006727B7"/>
    <w:rsid w:val="00677E45"/>
    <w:rsid w:val="00680DBA"/>
    <w:rsid w:val="00683E9F"/>
    <w:rsid w:val="00684C89"/>
    <w:rsid w:val="006974AE"/>
    <w:rsid w:val="006A0331"/>
    <w:rsid w:val="006A08FA"/>
    <w:rsid w:val="006A3A06"/>
    <w:rsid w:val="006A60E1"/>
    <w:rsid w:val="006B1D0B"/>
    <w:rsid w:val="006B3567"/>
    <w:rsid w:val="006B76BE"/>
    <w:rsid w:val="006C3AF9"/>
    <w:rsid w:val="006D0F76"/>
    <w:rsid w:val="006D3CC4"/>
    <w:rsid w:val="006E12CB"/>
    <w:rsid w:val="006E1C45"/>
    <w:rsid w:val="006E3751"/>
    <w:rsid w:val="006E6868"/>
    <w:rsid w:val="006F1251"/>
    <w:rsid w:val="0070337D"/>
    <w:rsid w:val="0070350C"/>
    <w:rsid w:val="00707E06"/>
    <w:rsid w:val="00711D69"/>
    <w:rsid w:val="00712100"/>
    <w:rsid w:val="00714BFB"/>
    <w:rsid w:val="00717C09"/>
    <w:rsid w:val="00722446"/>
    <w:rsid w:val="00723DC8"/>
    <w:rsid w:val="007248B1"/>
    <w:rsid w:val="0072742F"/>
    <w:rsid w:val="007279B9"/>
    <w:rsid w:val="00731B7A"/>
    <w:rsid w:val="007331C6"/>
    <w:rsid w:val="00733942"/>
    <w:rsid w:val="00735C97"/>
    <w:rsid w:val="00737585"/>
    <w:rsid w:val="00746E0E"/>
    <w:rsid w:val="00747B46"/>
    <w:rsid w:val="007510DE"/>
    <w:rsid w:val="007542AF"/>
    <w:rsid w:val="0077116F"/>
    <w:rsid w:val="00776EB7"/>
    <w:rsid w:val="00780C2E"/>
    <w:rsid w:val="00782B2D"/>
    <w:rsid w:val="007847B5"/>
    <w:rsid w:val="00791841"/>
    <w:rsid w:val="007969B6"/>
    <w:rsid w:val="00796CD2"/>
    <w:rsid w:val="00796FC8"/>
    <w:rsid w:val="00797249"/>
    <w:rsid w:val="007A6B83"/>
    <w:rsid w:val="007C0B4C"/>
    <w:rsid w:val="007C3B85"/>
    <w:rsid w:val="007C6AED"/>
    <w:rsid w:val="007C76CF"/>
    <w:rsid w:val="007D2052"/>
    <w:rsid w:val="007D4538"/>
    <w:rsid w:val="007D5BAC"/>
    <w:rsid w:val="007E1570"/>
    <w:rsid w:val="007E396F"/>
    <w:rsid w:val="007E4C19"/>
    <w:rsid w:val="007E756E"/>
    <w:rsid w:val="007F324C"/>
    <w:rsid w:val="007F4DE5"/>
    <w:rsid w:val="007F7AB5"/>
    <w:rsid w:val="00801886"/>
    <w:rsid w:val="00801DC3"/>
    <w:rsid w:val="00802141"/>
    <w:rsid w:val="00805CB5"/>
    <w:rsid w:val="00814CEC"/>
    <w:rsid w:val="00815323"/>
    <w:rsid w:val="00817B63"/>
    <w:rsid w:val="00825962"/>
    <w:rsid w:val="0083091F"/>
    <w:rsid w:val="008501E2"/>
    <w:rsid w:val="0085051F"/>
    <w:rsid w:val="00851E24"/>
    <w:rsid w:val="00871407"/>
    <w:rsid w:val="0087737F"/>
    <w:rsid w:val="008804E3"/>
    <w:rsid w:val="008850FE"/>
    <w:rsid w:val="00891B6E"/>
    <w:rsid w:val="00891F96"/>
    <w:rsid w:val="008934C1"/>
    <w:rsid w:val="008A3D9B"/>
    <w:rsid w:val="008A47C6"/>
    <w:rsid w:val="008A5B46"/>
    <w:rsid w:val="008B34B4"/>
    <w:rsid w:val="008B46FE"/>
    <w:rsid w:val="008B49AA"/>
    <w:rsid w:val="008B596A"/>
    <w:rsid w:val="008B70AD"/>
    <w:rsid w:val="008C047B"/>
    <w:rsid w:val="008C28F5"/>
    <w:rsid w:val="008C3C07"/>
    <w:rsid w:val="008C56F1"/>
    <w:rsid w:val="008C745E"/>
    <w:rsid w:val="008E203B"/>
    <w:rsid w:val="008E3001"/>
    <w:rsid w:val="008E7C9B"/>
    <w:rsid w:val="008F1459"/>
    <w:rsid w:val="008F34FF"/>
    <w:rsid w:val="00900511"/>
    <w:rsid w:val="0090395D"/>
    <w:rsid w:val="0090788E"/>
    <w:rsid w:val="009108E1"/>
    <w:rsid w:val="00911086"/>
    <w:rsid w:val="00914AE9"/>
    <w:rsid w:val="0091635F"/>
    <w:rsid w:val="009210DD"/>
    <w:rsid w:val="009234B7"/>
    <w:rsid w:val="00925E53"/>
    <w:rsid w:val="00933AC1"/>
    <w:rsid w:val="00935DD5"/>
    <w:rsid w:val="0094409A"/>
    <w:rsid w:val="00960260"/>
    <w:rsid w:val="00960EBF"/>
    <w:rsid w:val="0096239A"/>
    <w:rsid w:val="00965180"/>
    <w:rsid w:val="009655AE"/>
    <w:rsid w:val="00966487"/>
    <w:rsid w:val="00974A3B"/>
    <w:rsid w:val="00977D96"/>
    <w:rsid w:val="00982421"/>
    <w:rsid w:val="00994DCC"/>
    <w:rsid w:val="00996D9E"/>
    <w:rsid w:val="009A0354"/>
    <w:rsid w:val="009A241A"/>
    <w:rsid w:val="009B2FF5"/>
    <w:rsid w:val="009B3323"/>
    <w:rsid w:val="009C23C0"/>
    <w:rsid w:val="009D0316"/>
    <w:rsid w:val="009E46B7"/>
    <w:rsid w:val="009F2A12"/>
    <w:rsid w:val="009F6898"/>
    <w:rsid w:val="009F71A9"/>
    <w:rsid w:val="00A00714"/>
    <w:rsid w:val="00A0171F"/>
    <w:rsid w:val="00A120FD"/>
    <w:rsid w:val="00A13798"/>
    <w:rsid w:val="00A204DB"/>
    <w:rsid w:val="00A20813"/>
    <w:rsid w:val="00A21C7B"/>
    <w:rsid w:val="00A24080"/>
    <w:rsid w:val="00A27D7C"/>
    <w:rsid w:val="00A34C5D"/>
    <w:rsid w:val="00A37EBD"/>
    <w:rsid w:val="00A5528F"/>
    <w:rsid w:val="00A608CE"/>
    <w:rsid w:val="00A608E9"/>
    <w:rsid w:val="00A72E88"/>
    <w:rsid w:val="00A765FD"/>
    <w:rsid w:val="00A80849"/>
    <w:rsid w:val="00A83202"/>
    <w:rsid w:val="00AA2398"/>
    <w:rsid w:val="00AA6FB6"/>
    <w:rsid w:val="00AB1CBC"/>
    <w:rsid w:val="00AB1E60"/>
    <w:rsid w:val="00AB2FA3"/>
    <w:rsid w:val="00AC270A"/>
    <w:rsid w:val="00AC2DE3"/>
    <w:rsid w:val="00AC5814"/>
    <w:rsid w:val="00AD3950"/>
    <w:rsid w:val="00AD4582"/>
    <w:rsid w:val="00AD52EF"/>
    <w:rsid w:val="00AE211B"/>
    <w:rsid w:val="00AF1896"/>
    <w:rsid w:val="00AF1EF9"/>
    <w:rsid w:val="00AF4C77"/>
    <w:rsid w:val="00B1014B"/>
    <w:rsid w:val="00B15099"/>
    <w:rsid w:val="00B151C5"/>
    <w:rsid w:val="00B15B17"/>
    <w:rsid w:val="00B178EB"/>
    <w:rsid w:val="00B25A41"/>
    <w:rsid w:val="00B347DD"/>
    <w:rsid w:val="00B41B47"/>
    <w:rsid w:val="00B43E28"/>
    <w:rsid w:val="00B50593"/>
    <w:rsid w:val="00B5179A"/>
    <w:rsid w:val="00B54FE7"/>
    <w:rsid w:val="00B76355"/>
    <w:rsid w:val="00B76673"/>
    <w:rsid w:val="00B808CF"/>
    <w:rsid w:val="00B81BAE"/>
    <w:rsid w:val="00B86B64"/>
    <w:rsid w:val="00B90858"/>
    <w:rsid w:val="00B90EC9"/>
    <w:rsid w:val="00B91924"/>
    <w:rsid w:val="00BA2B81"/>
    <w:rsid w:val="00BB29D2"/>
    <w:rsid w:val="00BB2C50"/>
    <w:rsid w:val="00BB5323"/>
    <w:rsid w:val="00BB5625"/>
    <w:rsid w:val="00BB7962"/>
    <w:rsid w:val="00BC1D95"/>
    <w:rsid w:val="00BC2982"/>
    <w:rsid w:val="00BC5B8F"/>
    <w:rsid w:val="00BC5BF9"/>
    <w:rsid w:val="00BD0C5A"/>
    <w:rsid w:val="00BD1BAC"/>
    <w:rsid w:val="00BD3DBB"/>
    <w:rsid w:val="00BD5665"/>
    <w:rsid w:val="00BD6920"/>
    <w:rsid w:val="00BE0637"/>
    <w:rsid w:val="00BE36F1"/>
    <w:rsid w:val="00BE397D"/>
    <w:rsid w:val="00BF034B"/>
    <w:rsid w:val="00BF0CDF"/>
    <w:rsid w:val="00BF24E2"/>
    <w:rsid w:val="00BF33D8"/>
    <w:rsid w:val="00BF5212"/>
    <w:rsid w:val="00BF5F03"/>
    <w:rsid w:val="00BF620D"/>
    <w:rsid w:val="00BF6D1A"/>
    <w:rsid w:val="00C00638"/>
    <w:rsid w:val="00C01D46"/>
    <w:rsid w:val="00C161D5"/>
    <w:rsid w:val="00C34837"/>
    <w:rsid w:val="00C372EA"/>
    <w:rsid w:val="00C409A4"/>
    <w:rsid w:val="00C459EC"/>
    <w:rsid w:val="00C55F7F"/>
    <w:rsid w:val="00C60B69"/>
    <w:rsid w:val="00C649EB"/>
    <w:rsid w:val="00C65C56"/>
    <w:rsid w:val="00C7093F"/>
    <w:rsid w:val="00C7318B"/>
    <w:rsid w:val="00C74680"/>
    <w:rsid w:val="00C76A09"/>
    <w:rsid w:val="00C80FC0"/>
    <w:rsid w:val="00C833EA"/>
    <w:rsid w:val="00C9007F"/>
    <w:rsid w:val="00C90615"/>
    <w:rsid w:val="00C97C85"/>
    <w:rsid w:val="00CA4ACA"/>
    <w:rsid w:val="00CA6D72"/>
    <w:rsid w:val="00CA77EC"/>
    <w:rsid w:val="00CB1C97"/>
    <w:rsid w:val="00CB1F86"/>
    <w:rsid w:val="00CB7DEF"/>
    <w:rsid w:val="00CC2DDB"/>
    <w:rsid w:val="00CC4CC4"/>
    <w:rsid w:val="00CD3348"/>
    <w:rsid w:val="00CD3F77"/>
    <w:rsid w:val="00CD5026"/>
    <w:rsid w:val="00CD5BE1"/>
    <w:rsid w:val="00CF0321"/>
    <w:rsid w:val="00CF034C"/>
    <w:rsid w:val="00CF0572"/>
    <w:rsid w:val="00D01BBC"/>
    <w:rsid w:val="00D149FF"/>
    <w:rsid w:val="00D14EA8"/>
    <w:rsid w:val="00D15EC0"/>
    <w:rsid w:val="00D17B09"/>
    <w:rsid w:val="00D20B37"/>
    <w:rsid w:val="00D2564D"/>
    <w:rsid w:val="00D30225"/>
    <w:rsid w:val="00D31E38"/>
    <w:rsid w:val="00D32C22"/>
    <w:rsid w:val="00D353C8"/>
    <w:rsid w:val="00D42270"/>
    <w:rsid w:val="00D43C81"/>
    <w:rsid w:val="00D440FB"/>
    <w:rsid w:val="00D567EF"/>
    <w:rsid w:val="00D65B05"/>
    <w:rsid w:val="00D65DDF"/>
    <w:rsid w:val="00D71EDC"/>
    <w:rsid w:val="00D72905"/>
    <w:rsid w:val="00D82D4F"/>
    <w:rsid w:val="00D8303A"/>
    <w:rsid w:val="00D9431C"/>
    <w:rsid w:val="00D97A99"/>
    <w:rsid w:val="00DA0C5E"/>
    <w:rsid w:val="00DA343B"/>
    <w:rsid w:val="00DB395C"/>
    <w:rsid w:val="00DB4143"/>
    <w:rsid w:val="00DB6780"/>
    <w:rsid w:val="00DB6CB0"/>
    <w:rsid w:val="00DB72D8"/>
    <w:rsid w:val="00DD3661"/>
    <w:rsid w:val="00DD5E9F"/>
    <w:rsid w:val="00DD6F38"/>
    <w:rsid w:val="00DE2F5B"/>
    <w:rsid w:val="00DE72E0"/>
    <w:rsid w:val="00DF6609"/>
    <w:rsid w:val="00E00EFF"/>
    <w:rsid w:val="00E02B0A"/>
    <w:rsid w:val="00E03EBB"/>
    <w:rsid w:val="00E06ECD"/>
    <w:rsid w:val="00E130C4"/>
    <w:rsid w:val="00E1311F"/>
    <w:rsid w:val="00E1392F"/>
    <w:rsid w:val="00E14D3A"/>
    <w:rsid w:val="00E222A7"/>
    <w:rsid w:val="00E232DD"/>
    <w:rsid w:val="00E24A51"/>
    <w:rsid w:val="00E27298"/>
    <w:rsid w:val="00E307FC"/>
    <w:rsid w:val="00E30EB0"/>
    <w:rsid w:val="00E32E85"/>
    <w:rsid w:val="00E3399E"/>
    <w:rsid w:val="00E41642"/>
    <w:rsid w:val="00E42F41"/>
    <w:rsid w:val="00E443FA"/>
    <w:rsid w:val="00E55A3E"/>
    <w:rsid w:val="00E72837"/>
    <w:rsid w:val="00E74D13"/>
    <w:rsid w:val="00E767A9"/>
    <w:rsid w:val="00E80CDD"/>
    <w:rsid w:val="00E83B58"/>
    <w:rsid w:val="00E93B6D"/>
    <w:rsid w:val="00E94A50"/>
    <w:rsid w:val="00EA09BA"/>
    <w:rsid w:val="00EB40D0"/>
    <w:rsid w:val="00EB4FE0"/>
    <w:rsid w:val="00EB6BB2"/>
    <w:rsid w:val="00ED2B23"/>
    <w:rsid w:val="00ED5C4C"/>
    <w:rsid w:val="00ED6CF3"/>
    <w:rsid w:val="00EE1A79"/>
    <w:rsid w:val="00EE3DD8"/>
    <w:rsid w:val="00EF29AD"/>
    <w:rsid w:val="00EF2B91"/>
    <w:rsid w:val="00EF4A89"/>
    <w:rsid w:val="00EF7B8A"/>
    <w:rsid w:val="00F015E6"/>
    <w:rsid w:val="00F040C5"/>
    <w:rsid w:val="00F21F43"/>
    <w:rsid w:val="00F303CC"/>
    <w:rsid w:val="00F32315"/>
    <w:rsid w:val="00F35E1F"/>
    <w:rsid w:val="00F41C64"/>
    <w:rsid w:val="00F570D7"/>
    <w:rsid w:val="00F577FD"/>
    <w:rsid w:val="00F600C1"/>
    <w:rsid w:val="00F62E1B"/>
    <w:rsid w:val="00F6327E"/>
    <w:rsid w:val="00F64DCF"/>
    <w:rsid w:val="00F73079"/>
    <w:rsid w:val="00F73A2A"/>
    <w:rsid w:val="00F74AED"/>
    <w:rsid w:val="00F77C4E"/>
    <w:rsid w:val="00F82CAA"/>
    <w:rsid w:val="00F83EC3"/>
    <w:rsid w:val="00F853DF"/>
    <w:rsid w:val="00F92033"/>
    <w:rsid w:val="00F960EB"/>
    <w:rsid w:val="00FA3893"/>
    <w:rsid w:val="00FB05FD"/>
    <w:rsid w:val="00FB5F4D"/>
    <w:rsid w:val="00FB6D25"/>
    <w:rsid w:val="00FC4CDE"/>
    <w:rsid w:val="00FC6590"/>
    <w:rsid w:val="00FC673E"/>
    <w:rsid w:val="00FD31B4"/>
    <w:rsid w:val="00FD6B78"/>
    <w:rsid w:val="00FE2216"/>
    <w:rsid w:val="00FE54E0"/>
    <w:rsid w:val="00FF1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D089FF-07B9-402B-9705-DA5A735A4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0EB0"/>
    <w:pPr>
      <w:widowControl w:val="0"/>
      <w:suppressAutoHyphens/>
      <w:autoSpaceDN w:val="0"/>
    </w:pPr>
    <w:rPr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eastAsia="hi-IN" w:bidi="hi-IN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1">
    <w:name w:val="Название1"/>
    <w:basedOn w:val="Standard"/>
  </w:style>
  <w:style w:type="paragraph" w:customStyle="1" w:styleId="10">
    <w:name w:val="Указатель1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Nonformat">
    <w:name w:val="ConsPlusNonformat"/>
    <w:pPr>
      <w:widowControl w:val="0"/>
      <w:suppressAutoHyphens/>
      <w:autoSpaceDE w:val="0"/>
      <w:autoSpaceDN w:val="0"/>
      <w:textAlignment w:val="baseline"/>
    </w:pPr>
    <w:rPr>
      <w:rFonts w:ascii="Courier New" w:hAnsi="Courier New" w:cs="Courier New"/>
      <w:kern w:val="3"/>
      <w:lang w:eastAsia="zh-CN"/>
    </w:rPr>
  </w:style>
  <w:style w:type="character" w:customStyle="1" w:styleId="ListLabel1">
    <w:name w:val="ListLabel 1"/>
    <w:rPr>
      <w:rFonts w:cs="OpenSymbol"/>
    </w:rPr>
  </w:style>
  <w:style w:type="character" w:customStyle="1" w:styleId="WW8Num1z0">
    <w:name w:val="WW8Num1z0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styleId="a7">
    <w:name w:val="List Paragraph"/>
    <w:basedOn w:val="a"/>
    <w:pPr>
      <w:ind w:left="720"/>
    </w:pPr>
  </w:style>
  <w:style w:type="paragraph" w:styleId="a8">
    <w:name w:val="Normal (Web)"/>
    <w:basedOn w:val="a"/>
    <w:pPr>
      <w:widowControl/>
      <w:suppressAutoHyphens w:val="0"/>
      <w:spacing w:before="100" w:after="100"/>
    </w:pPr>
    <w:rPr>
      <w:kern w:val="0"/>
      <w:sz w:val="24"/>
      <w:szCs w:val="24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rPr>
      <w:rFonts w:ascii="Tahoma" w:hAnsi="Tahoma" w:cs="Tahoma"/>
      <w:sz w:val="16"/>
      <w:szCs w:val="16"/>
    </w:rPr>
  </w:style>
  <w:style w:type="numbering" w:customStyle="1" w:styleId="WWNum11">
    <w:name w:val="WWNum11"/>
    <w:basedOn w:val="a2"/>
    <w:rsid w:val="00FB5F4D"/>
    <w:pPr>
      <w:numPr>
        <w:numId w:val="5"/>
      </w:numPr>
    </w:pPr>
  </w:style>
  <w:style w:type="numbering" w:customStyle="1" w:styleId="WWNum1">
    <w:name w:val="WWNum1"/>
    <w:basedOn w:val="a2"/>
    <w:pPr>
      <w:numPr>
        <w:numId w:val="6"/>
      </w:numPr>
    </w:pPr>
  </w:style>
  <w:style w:type="numbering" w:customStyle="1" w:styleId="WWNum2">
    <w:name w:val="WWNum2"/>
    <w:basedOn w:val="a2"/>
    <w:pPr>
      <w:numPr>
        <w:numId w:val="1"/>
      </w:numPr>
    </w:pPr>
  </w:style>
  <w:style w:type="numbering" w:customStyle="1" w:styleId="WWNum3">
    <w:name w:val="WWNum3"/>
    <w:basedOn w:val="a2"/>
    <w:pPr>
      <w:numPr>
        <w:numId w:val="4"/>
      </w:numPr>
    </w:pPr>
  </w:style>
  <w:style w:type="numbering" w:customStyle="1" w:styleId="WWNum4">
    <w:name w:val="WWNum4"/>
    <w:basedOn w:val="a2"/>
    <w:pPr>
      <w:numPr>
        <w:numId w:val="2"/>
      </w:numPr>
    </w:pPr>
  </w:style>
  <w:style w:type="numbering" w:customStyle="1" w:styleId="WWNum111">
    <w:name w:val="WWNum111"/>
    <w:basedOn w:val="a2"/>
    <w:rsid w:val="00151069"/>
  </w:style>
  <w:style w:type="numbering" w:customStyle="1" w:styleId="WWNum112">
    <w:name w:val="WWNum112"/>
    <w:basedOn w:val="a2"/>
    <w:rsid w:val="00780C2E"/>
  </w:style>
  <w:style w:type="character" w:customStyle="1" w:styleId="apple-converted-space">
    <w:name w:val="apple-converted-space"/>
    <w:rsid w:val="00BD6920"/>
  </w:style>
  <w:style w:type="numbering" w:customStyle="1" w:styleId="WWNum31">
    <w:name w:val="WWNum31"/>
    <w:basedOn w:val="a2"/>
    <w:rsid w:val="00E1392F"/>
  </w:style>
  <w:style w:type="character" w:customStyle="1" w:styleId="2">
    <w:name w:val="Основной текст (2)"/>
    <w:rsid w:val="007D20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11">
    <w:name w:val="Цитата1"/>
    <w:basedOn w:val="a"/>
    <w:rsid w:val="008850FE"/>
    <w:pPr>
      <w:widowControl/>
      <w:autoSpaceDN/>
      <w:spacing w:after="283"/>
      <w:ind w:left="567" w:right="567"/>
    </w:pPr>
    <w:rPr>
      <w:kern w:val="0"/>
      <w:sz w:val="24"/>
      <w:szCs w:val="24"/>
      <w:lang w:eastAsia="ar-SA"/>
    </w:rPr>
  </w:style>
  <w:style w:type="character" w:customStyle="1" w:styleId="WW-Absatz-Standardschriftart11111111111111111111111111111">
    <w:name w:val="WW-Absatz-Standardschriftart11111111111111111111111111111"/>
    <w:rsid w:val="000A7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8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4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21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9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4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3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88;&#1072;&#1086;\Desktop\&#1055;&#1088;&#1086;&#1090;&#1086;&#1082;&#1086;&#1083;&#1099;\2018\&#1055;&#1056;&#1054;&#1058;&#1054;&#1050;&#1054;&#1051;%2008.05.2018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7EFE93-BD09-4D7E-BC48-AA2E8FBDA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ПРОТОКОЛ 08.05.2018</Template>
  <TotalTime>0</TotalTime>
  <Pages>3</Pages>
  <Words>910</Words>
  <Characters>5192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рао юфо</dc:creator>
  <cp:keywords/>
  <cp:lastModifiedBy>рао юфо</cp:lastModifiedBy>
  <cp:revision>2</cp:revision>
  <cp:lastPrinted>2018-06-20T09:51:00Z</cp:lastPrinted>
  <dcterms:created xsi:type="dcterms:W3CDTF">2018-10-05T12:28:00Z</dcterms:created>
  <dcterms:modified xsi:type="dcterms:W3CDTF">2018-10-05T12:28:00Z</dcterms:modified>
</cp:coreProperties>
</file>