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0E2A5E">
      <w:pPr>
        <w:pStyle w:val="Standard"/>
        <w:jc w:val="both"/>
      </w:pPr>
      <w:r>
        <w:t>09</w:t>
      </w:r>
      <w:r w:rsidR="00DA0C5E">
        <w:t xml:space="preserve"> </w:t>
      </w:r>
      <w:r w:rsidR="00C65C56">
        <w:t xml:space="preserve">октября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A46DE" w:rsidTr="008A46DE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6DE" w:rsidRPr="00F570D7" w:rsidRDefault="008A46DE" w:rsidP="00336259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6DE" w:rsidRPr="00F570D7" w:rsidRDefault="008A46DE" w:rsidP="0033625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8A46DE" w:rsidRPr="001B57CA" w:rsidTr="008A46DE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6DE" w:rsidRPr="000E2A5E" w:rsidRDefault="008A46DE" w:rsidP="000E2A5E">
            <w:pPr>
              <w:pStyle w:val="11"/>
              <w:ind w:left="0" w:right="0"/>
              <w:jc w:val="center"/>
              <w:rPr>
                <w:bCs/>
              </w:rPr>
            </w:pPr>
            <w:r w:rsidRPr="000E2A5E">
              <w:rPr>
                <w:bCs/>
              </w:rPr>
              <w:t>Хасаров</w:t>
            </w:r>
          </w:p>
          <w:p w:rsidR="008A46DE" w:rsidRPr="000E2A5E" w:rsidRDefault="008A46DE" w:rsidP="000E2A5E">
            <w:pPr>
              <w:pStyle w:val="11"/>
              <w:ind w:left="0" w:right="0"/>
              <w:jc w:val="center"/>
              <w:rPr>
                <w:bCs/>
              </w:rPr>
            </w:pPr>
            <w:r w:rsidRPr="000E2A5E">
              <w:rPr>
                <w:bCs/>
              </w:rPr>
              <w:t>Анвар Моллаевич</w:t>
            </w:r>
          </w:p>
          <w:p w:rsidR="008A46DE" w:rsidRPr="000E2A5E" w:rsidRDefault="008A46DE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6DE" w:rsidRPr="000E2A5E" w:rsidRDefault="008A46DE" w:rsidP="000E2A5E">
            <w:pPr>
              <w:widowControl/>
              <w:suppressAutoHyphens w:val="0"/>
              <w:spacing w:line="27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Республика Дагестан</w:t>
            </w:r>
          </w:p>
          <w:p w:rsidR="008A46DE" w:rsidRPr="000E2A5E" w:rsidRDefault="008A46DE" w:rsidP="00507281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A46DE" w:rsidRPr="00F570D7" w:rsidTr="008A46DE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6DE" w:rsidRPr="00F570D7" w:rsidRDefault="008A46DE" w:rsidP="00694AE3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6DE" w:rsidRPr="00F570D7" w:rsidRDefault="008A46DE" w:rsidP="00694AE3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Адрес регистрации</w:t>
            </w:r>
          </w:p>
        </w:tc>
      </w:tr>
      <w:tr w:rsidR="008A46DE" w:rsidRPr="00F570D7" w:rsidTr="008A46DE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6DE" w:rsidRPr="000E2A5E" w:rsidRDefault="008A46DE" w:rsidP="008A46DE">
            <w:pPr>
              <w:pStyle w:val="11"/>
              <w:ind w:left="0" w:right="0"/>
              <w:jc w:val="center"/>
              <w:rPr>
                <w:bCs/>
              </w:rPr>
            </w:pPr>
            <w:bookmarkStart w:id="0" w:name="_GoBack" w:colFirst="0" w:colLast="1"/>
            <w:r w:rsidRPr="000E2A5E">
              <w:rPr>
                <w:bCs/>
              </w:rPr>
              <w:t>Хасаров</w:t>
            </w:r>
          </w:p>
          <w:p w:rsidR="008A46DE" w:rsidRPr="000E2A5E" w:rsidRDefault="008A46DE" w:rsidP="008A46DE">
            <w:pPr>
              <w:pStyle w:val="11"/>
              <w:ind w:left="0" w:right="0"/>
              <w:jc w:val="center"/>
              <w:rPr>
                <w:bCs/>
              </w:rPr>
            </w:pPr>
            <w:r w:rsidRPr="000E2A5E">
              <w:rPr>
                <w:bCs/>
              </w:rPr>
              <w:t>Анвар Моллаевич</w:t>
            </w:r>
          </w:p>
          <w:p w:rsidR="008A46DE" w:rsidRPr="000E2A5E" w:rsidRDefault="008A46DE" w:rsidP="008A46DE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6DE" w:rsidRPr="000E2A5E" w:rsidRDefault="008A46DE" w:rsidP="008A46DE">
            <w:pPr>
              <w:widowControl/>
              <w:suppressAutoHyphens w:val="0"/>
              <w:spacing w:line="27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Республика Дагестан</w:t>
            </w:r>
          </w:p>
          <w:p w:rsidR="008A46DE" w:rsidRPr="000E2A5E" w:rsidRDefault="008A46DE" w:rsidP="008A46DE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321C5E" w:rsidRDefault="00321C5E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E6" w:rsidRDefault="00F015E6">
      <w:r>
        <w:separator/>
      </w:r>
    </w:p>
  </w:endnote>
  <w:endnote w:type="continuationSeparator" w:id="0">
    <w:p w:rsidR="00F015E6" w:rsidRDefault="00F0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E6" w:rsidRDefault="00F015E6">
      <w:r>
        <w:rPr>
          <w:color w:val="000000"/>
        </w:rPr>
        <w:separator/>
      </w:r>
    </w:p>
  </w:footnote>
  <w:footnote w:type="continuationSeparator" w:id="0">
    <w:p w:rsidR="00F015E6" w:rsidRDefault="00F0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2A5E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6DDF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21C5E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D3CC4"/>
    <w:rsid w:val="006E12CB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6DE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9D2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212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65C56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0C5E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15E6"/>
    <w:rsid w:val="00F040C5"/>
    <w:rsid w:val="00F21F43"/>
    <w:rsid w:val="00F303CC"/>
    <w:rsid w:val="00F32315"/>
    <w:rsid w:val="00F35E1F"/>
    <w:rsid w:val="00F41C64"/>
    <w:rsid w:val="00F570D7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41BC-9353-4E00-95A7-FEDE029B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2018-10-11T11:53:00Z</dcterms:created>
  <dcterms:modified xsi:type="dcterms:W3CDTF">2018-10-11T11:53:00Z</dcterms:modified>
</cp:coreProperties>
</file>