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B6BB2">
      <w:pPr>
        <w:pStyle w:val="Standard"/>
        <w:jc w:val="both"/>
      </w:pPr>
      <w:r>
        <w:t>28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61D2D" w:rsidRDefault="00D61D2D" w:rsidP="00D61D2D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738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73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07D5" w:rsidRPr="001B57CA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EB6B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0D07D5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1B57CA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0D07D5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1B57CA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604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07D5" w:rsidRPr="00242913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242913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242913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D61D2D" w:rsidRDefault="00D61D2D" w:rsidP="00D61D2D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Апанов Евгений Савельевич с 28.06.2018</w:t>
            </w:r>
          </w:p>
        </w:tc>
      </w:tr>
    </w:tbl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D61D2D" w:rsidRDefault="00D61D2D" w:rsidP="00D61D2D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D61D2D" w:rsidRDefault="00D61D2D" w:rsidP="00D61D2D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D61D2D" w:rsidRDefault="00D61D2D" w:rsidP="00D61D2D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Апанов Евгений Савельевич с 28.06.2018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2D" w:rsidRDefault="004B4D2D">
      <w:r>
        <w:separator/>
      </w:r>
    </w:p>
  </w:endnote>
  <w:endnote w:type="continuationSeparator" w:id="0">
    <w:p w:rsidR="004B4D2D" w:rsidRDefault="004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2D" w:rsidRDefault="004B4D2D">
      <w:r>
        <w:rPr>
          <w:color w:val="000000"/>
        </w:rPr>
        <w:separator/>
      </w:r>
    </w:p>
  </w:footnote>
  <w:footnote w:type="continuationSeparator" w:id="0">
    <w:p w:rsidR="004B4D2D" w:rsidRDefault="004B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7D5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4D2D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1D2D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2934-4DB4-41F7-8D53-10D73C2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2018-06-20T09:51:00Z</cp:lastPrinted>
  <dcterms:created xsi:type="dcterms:W3CDTF">2018-07-02T13:44:00Z</dcterms:created>
  <dcterms:modified xsi:type="dcterms:W3CDTF">2020-02-28T12:09:00Z</dcterms:modified>
</cp:coreProperties>
</file>