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52CC9">
      <w:pPr>
        <w:pStyle w:val="Standard"/>
        <w:jc w:val="both"/>
      </w:pPr>
      <w:r>
        <w:t xml:space="preserve">03 сентября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3571" w:rsidRDefault="003E3571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1F7B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452CC9" w:rsidP="00817B63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Путин Дмитрий Алексеевич</w:t>
            </w:r>
          </w:p>
          <w:p w:rsidR="001F7B26" w:rsidRPr="00817B63" w:rsidRDefault="001F7B26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452CC9" w:rsidP="00817B63">
            <w:pPr>
              <w:pStyle w:val="11"/>
              <w:ind w:left="0" w:right="0"/>
              <w:jc w:val="center"/>
            </w:pPr>
            <w:r>
              <w:t xml:space="preserve">Брянская </w:t>
            </w:r>
            <w:r w:rsidR="001F7B26" w:rsidRPr="00817B63">
              <w:t>область</w:t>
            </w:r>
          </w:p>
          <w:p w:rsidR="001F7B26" w:rsidRPr="00817B63" w:rsidRDefault="001F7B26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452CC9" w:rsidP="00817B63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Кодорова Ирина Владимировна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452CC9" w:rsidP="001F7B26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  <w:p w:rsidR="001D1A39" w:rsidRPr="00817B63" w:rsidRDefault="001D1A39" w:rsidP="001F7B26">
            <w:pPr>
              <w:pStyle w:val="11"/>
              <w:ind w:left="0" w:right="0"/>
              <w:jc w:val="center"/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  <w:bookmarkStart w:id="0" w:name="_GoBack"/>
      <w:bookmarkEnd w:id="0"/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490E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52CC9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Путин Дмитрий Алексеевич</w:t>
            </w:r>
          </w:p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Pr="00817B63" w:rsidRDefault="00452CC9" w:rsidP="00452CC9">
            <w:pPr>
              <w:pStyle w:val="11"/>
              <w:ind w:left="0" w:right="0"/>
              <w:jc w:val="center"/>
            </w:pPr>
            <w:r>
              <w:t xml:space="preserve">Брянская </w:t>
            </w:r>
            <w:r w:rsidRPr="00817B63">
              <w:t>область</w:t>
            </w:r>
          </w:p>
          <w:p w:rsidR="00452CC9" w:rsidRPr="00817B63" w:rsidRDefault="00452CC9" w:rsidP="00452CC9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452CC9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  <w:r>
              <w:rPr>
                <w:bCs/>
              </w:rPr>
              <w:t>Кодорова Ирина Владимировна</w:t>
            </w:r>
          </w:p>
          <w:p w:rsidR="00452CC9" w:rsidRPr="00817B63" w:rsidRDefault="00452CC9" w:rsidP="00452CC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CC9" w:rsidRDefault="00452CC9" w:rsidP="00452CC9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  <w:p w:rsidR="00452CC9" w:rsidRPr="00817B63" w:rsidRDefault="00452CC9" w:rsidP="00452CC9">
            <w:pPr>
              <w:pStyle w:val="11"/>
              <w:ind w:left="0" w:right="0"/>
              <w:jc w:val="center"/>
            </w:pPr>
          </w:p>
        </w:tc>
      </w:tr>
    </w:tbl>
    <w:p w:rsidR="001F7B26" w:rsidRDefault="001F7B26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E3571" w:rsidRDefault="003E3571" w:rsidP="003E357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3E3571" w:rsidRDefault="003E3571" w:rsidP="003E357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3E3571" w:rsidRDefault="003E3571" w:rsidP="003E357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3E3571" w:rsidRDefault="003E3571" w:rsidP="003E357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3E3571" w:rsidRDefault="003E3571" w:rsidP="003E357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3E3571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E3571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00435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Захаров Павел Владимирович  с 21.08.2018</w:t>
            </w:r>
          </w:p>
        </w:tc>
      </w:tr>
    </w:tbl>
    <w:p w:rsidR="003E3571" w:rsidRDefault="003E3571" w:rsidP="003E357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E3571" w:rsidRDefault="003E3571" w:rsidP="003E3571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3E3571" w:rsidRDefault="003E3571" w:rsidP="003E3571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E3571" w:rsidRDefault="003E3571" w:rsidP="003E357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3E3571" w:rsidRDefault="003E3571" w:rsidP="003E357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3E3571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E3571" w:rsidTr="009477B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00435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3571" w:rsidRDefault="003E3571" w:rsidP="009477B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Захаров Павел Владимирович  с 21.08.2018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4E" w:rsidRDefault="00EE4D4E">
      <w:r>
        <w:separator/>
      </w:r>
    </w:p>
  </w:endnote>
  <w:endnote w:type="continuationSeparator" w:id="0">
    <w:p w:rsidR="00EE4D4E" w:rsidRDefault="00EE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4E" w:rsidRDefault="00EE4D4E">
      <w:r>
        <w:rPr>
          <w:color w:val="000000"/>
        </w:rPr>
        <w:separator/>
      </w:r>
    </w:p>
  </w:footnote>
  <w:footnote w:type="continuationSeparator" w:id="0">
    <w:p w:rsidR="00EE4D4E" w:rsidRDefault="00EE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1A39"/>
    <w:rsid w:val="001D6788"/>
    <w:rsid w:val="001E3597"/>
    <w:rsid w:val="001E41E4"/>
    <w:rsid w:val="001E4CDA"/>
    <w:rsid w:val="001E6951"/>
    <w:rsid w:val="001F7317"/>
    <w:rsid w:val="001F7B26"/>
    <w:rsid w:val="00200114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3571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2CC9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658CF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E4D4E"/>
    <w:rsid w:val="00EF29AD"/>
    <w:rsid w:val="00EF2B91"/>
    <w:rsid w:val="00EF4A89"/>
    <w:rsid w:val="00EF7B8A"/>
    <w:rsid w:val="00F040C5"/>
    <w:rsid w:val="00F2146E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0F91-AE5D-4559-828C-9DA157A3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3</cp:revision>
  <cp:lastPrinted>2018-06-20T09:51:00Z</cp:lastPrinted>
  <dcterms:created xsi:type="dcterms:W3CDTF">2018-09-03T13:08:00Z</dcterms:created>
  <dcterms:modified xsi:type="dcterms:W3CDTF">2020-02-28T12:38:00Z</dcterms:modified>
</cp:coreProperties>
</file>