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E41642">
      <w:pPr>
        <w:pStyle w:val="Standard"/>
        <w:jc w:val="both"/>
      </w:pPr>
      <w:r>
        <w:t>23</w:t>
      </w:r>
      <w:r w:rsidR="00C161D5">
        <w:t xml:space="preserve"> </w:t>
      </w:r>
      <w:r w:rsidR="00AD4582">
        <w:t>июл</w:t>
      </w:r>
      <w:r w:rsidR="00F73A2A">
        <w:t xml:space="preserve">я </w:t>
      </w:r>
      <w:r w:rsidR="00C161D5">
        <w:t>2018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Pr="00CD5026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BD6920" w:rsidRDefault="002A3E39" w:rsidP="00BD6920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6920">
        <w:t>Абрамян М.Г.</w:t>
      </w:r>
    </w:p>
    <w:p w:rsidR="00BD3DBB" w:rsidRDefault="00BD3DB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 w:rsidP="00D2564D">
      <w:pPr>
        <w:pStyle w:val="Standard"/>
        <w:tabs>
          <w:tab w:val="left" w:pos="990"/>
        </w:tabs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F35E1F" w:rsidRDefault="00AD52EF" w:rsidP="008A5B46">
      <w:pPr>
        <w:pStyle w:val="a7"/>
        <w:numPr>
          <w:ilvl w:val="0"/>
          <w:numId w:val="7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F600C1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B15564" w:rsidRDefault="00B15564" w:rsidP="00B15564">
      <w:pPr>
        <w:pStyle w:val="a7"/>
        <w:numPr>
          <w:ilvl w:val="0"/>
          <w:numId w:val="7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9E7EED">
        <w:rPr>
          <w:color w:val="000000"/>
          <w:sz w:val="24"/>
          <w:szCs w:val="24"/>
          <w:shd w:val="clear" w:color="auto" w:fill="FFFFFF"/>
          <w:lang w:eastAsia="hi-IN" w:bidi="hi-IN"/>
        </w:rPr>
        <w:t>О приостановлении права осуществления оценочной деятельности в Саморегулируемой организации Региональной ассоциации оценщиков.</w:t>
      </w:r>
    </w:p>
    <w:p w:rsidR="00B15564" w:rsidRDefault="00B15564" w:rsidP="00B15564">
      <w:pPr>
        <w:numPr>
          <w:ilvl w:val="0"/>
          <w:numId w:val="7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О восстановлении права осуществления оценочной деятельности в Саморегулируемой организации Региональной ассоциации оценщиков.</w:t>
      </w:r>
    </w:p>
    <w:p w:rsidR="00AD52EF" w:rsidRPr="00F040C5" w:rsidRDefault="00AD52EF" w:rsidP="00AD52EF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 w:rsidR="00ED5C4C">
        <w:rPr>
          <w:b/>
          <w:bCs/>
          <w:color w:val="000000"/>
          <w:u w:val="single"/>
          <w:shd w:val="clear" w:color="auto" w:fill="FFFFFF"/>
        </w:rPr>
        <w:t>о первому</w:t>
      </w:r>
      <w:r>
        <w:rPr>
          <w:b/>
          <w:bCs/>
          <w:color w:val="000000"/>
          <w:u w:val="single"/>
          <w:shd w:val="clear" w:color="auto" w:fill="FFFFFF"/>
        </w:rPr>
        <w:t xml:space="preserve"> вопросу повестки дня: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</w:t>
      </w:r>
      <w:r w:rsidR="003B1D0C">
        <w:rPr>
          <w:rFonts w:eastAsia="Times New Roman" w:cs="Times New Roman"/>
          <w:color w:val="000000"/>
        </w:rPr>
        <w:t>п</w:t>
      </w:r>
      <w:r w:rsidR="003708FA">
        <w:rPr>
          <w:rFonts w:eastAsia="Times New Roman" w:cs="Times New Roman"/>
          <w:color w:val="000000"/>
        </w:rPr>
        <w:t>ринятии в члены Ассоциации</w:t>
      </w:r>
      <w:r w:rsidRPr="00A80849">
        <w:rPr>
          <w:rFonts w:eastAsia="Times New Roman" w:cs="Times New Roman"/>
          <w:color w:val="000000"/>
        </w:rPr>
        <w:t>.</w:t>
      </w:r>
      <w:r w:rsidR="00574864">
        <w:rPr>
          <w:rFonts w:eastAsia="Times New Roman" w:cs="Times New Roman"/>
          <w:color w:val="000000"/>
        </w:rPr>
        <w:t xml:space="preserve"> Претендент</w:t>
      </w:r>
      <w:r w:rsidR="00E55A3E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 w:rsidR="001E4CDA">
        <w:rPr>
          <w:rFonts w:eastAsia="Times New Roman" w:cs="Times New Roman"/>
          <w:color w:val="000000"/>
        </w:rPr>
        <w:t xml:space="preserve"> оценщиков</w:t>
      </w:r>
      <w:r>
        <w:rPr>
          <w:rFonts w:eastAsia="Times New Roman" w:cs="Times New Roman"/>
          <w:color w:val="000000"/>
        </w:rPr>
        <w:t>:</w:t>
      </w:r>
    </w:p>
    <w:p w:rsidR="00F600C1" w:rsidRDefault="00F600C1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2"/>
        <w:gridCol w:w="5244"/>
      </w:tblGrid>
      <w:tr w:rsidR="00232E67" w:rsidTr="00232E67">
        <w:trPr>
          <w:trHeight w:val="661"/>
        </w:trPr>
        <w:tc>
          <w:tcPr>
            <w:tcW w:w="439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E67" w:rsidRDefault="00232E67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524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E67" w:rsidRDefault="00232E67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232E67" w:rsidRPr="001B57CA" w:rsidTr="00232E67">
        <w:trPr>
          <w:trHeight w:val="1127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E67" w:rsidRPr="00E41642" w:rsidRDefault="00232E67" w:rsidP="00E41642">
            <w:pPr>
              <w:pStyle w:val="11"/>
              <w:ind w:left="0" w:right="0"/>
              <w:jc w:val="center"/>
              <w:rPr>
                <w:bCs/>
              </w:rPr>
            </w:pPr>
            <w:r w:rsidRPr="00E41642">
              <w:rPr>
                <w:bCs/>
              </w:rPr>
              <w:t>Пономарева</w:t>
            </w:r>
          </w:p>
          <w:p w:rsidR="00232E67" w:rsidRPr="00E41642" w:rsidRDefault="00232E67" w:rsidP="00E41642">
            <w:pPr>
              <w:pStyle w:val="11"/>
              <w:ind w:left="0" w:right="0"/>
              <w:jc w:val="center"/>
              <w:rPr>
                <w:bCs/>
              </w:rPr>
            </w:pPr>
            <w:r w:rsidRPr="00E41642">
              <w:rPr>
                <w:bCs/>
              </w:rPr>
              <w:t>Анастасия Константиновна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E67" w:rsidRPr="00E41642" w:rsidRDefault="00232E67" w:rsidP="00232E67">
            <w:pPr>
              <w:pStyle w:val="11"/>
              <w:ind w:left="0" w:right="0"/>
              <w:jc w:val="center"/>
            </w:pPr>
            <w:r>
              <w:t>Краснодарский край</w:t>
            </w:r>
          </w:p>
        </w:tc>
      </w:tr>
      <w:tr w:rsidR="00232E67" w:rsidRPr="001B57CA" w:rsidTr="00232E67">
        <w:trPr>
          <w:trHeight w:val="1268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E67" w:rsidRPr="00E41642" w:rsidRDefault="00232E67" w:rsidP="00E41642">
            <w:pPr>
              <w:pStyle w:val="11"/>
              <w:ind w:left="0" w:right="0"/>
              <w:jc w:val="center"/>
              <w:rPr>
                <w:bCs/>
              </w:rPr>
            </w:pPr>
            <w:r w:rsidRPr="00E41642">
              <w:rPr>
                <w:bCs/>
              </w:rPr>
              <w:t>Ратникова</w:t>
            </w:r>
          </w:p>
          <w:p w:rsidR="00232E67" w:rsidRPr="00E41642" w:rsidRDefault="00232E67" w:rsidP="00E41642">
            <w:pPr>
              <w:pStyle w:val="11"/>
              <w:ind w:left="0" w:right="0"/>
              <w:jc w:val="center"/>
              <w:rPr>
                <w:bCs/>
              </w:rPr>
            </w:pPr>
            <w:r w:rsidRPr="00E41642">
              <w:rPr>
                <w:bCs/>
              </w:rPr>
              <w:t>Кристина Николаевна</w:t>
            </w:r>
          </w:p>
          <w:p w:rsidR="00232E67" w:rsidRPr="00E41642" w:rsidRDefault="00232E67" w:rsidP="00E41642">
            <w:pPr>
              <w:pStyle w:val="11"/>
              <w:ind w:left="0" w:right="0"/>
              <w:jc w:val="center"/>
              <w:rPr>
                <w:bCs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E67" w:rsidRPr="00E41642" w:rsidRDefault="00232E67" w:rsidP="00232E67">
            <w:pPr>
              <w:pStyle w:val="11"/>
              <w:ind w:left="0" w:right="0"/>
              <w:jc w:val="center"/>
            </w:pPr>
            <w:r w:rsidRPr="00E41642">
              <w:t>Брянская область</w:t>
            </w:r>
          </w:p>
        </w:tc>
      </w:tr>
      <w:tr w:rsidR="00232E67" w:rsidRPr="001B57CA" w:rsidTr="00232E67">
        <w:trPr>
          <w:trHeight w:val="1268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E67" w:rsidRPr="00E41642" w:rsidRDefault="00232E67" w:rsidP="00E41642">
            <w:pPr>
              <w:pStyle w:val="11"/>
              <w:ind w:left="0" w:right="0"/>
              <w:jc w:val="center"/>
              <w:rPr>
                <w:bCs/>
              </w:rPr>
            </w:pPr>
            <w:r w:rsidRPr="00E41642">
              <w:rPr>
                <w:bCs/>
              </w:rPr>
              <w:lastRenderedPageBreak/>
              <w:t>Фурсов</w:t>
            </w:r>
          </w:p>
          <w:p w:rsidR="00232E67" w:rsidRPr="00E41642" w:rsidRDefault="00232E67" w:rsidP="00E41642">
            <w:pPr>
              <w:pStyle w:val="11"/>
              <w:ind w:left="0" w:right="0"/>
              <w:jc w:val="center"/>
              <w:rPr>
                <w:bCs/>
              </w:rPr>
            </w:pPr>
            <w:r w:rsidRPr="00E41642">
              <w:rPr>
                <w:bCs/>
              </w:rPr>
              <w:t>Дмитрий Евгеньевич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E67" w:rsidRPr="00E41642" w:rsidRDefault="00232E67" w:rsidP="00232E67">
            <w:pPr>
              <w:pStyle w:val="11"/>
              <w:ind w:left="0" w:right="0"/>
              <w:jc w:val="center"/>
            </w:pPr>
            <w:r w:rsidRPr="00E41642">
              <w:t>Краснодарский край</w:t>
            </w:r>
          </w:p>
        </w:tc>
      </w:tr>
      <w:tr w:rsidR="00232E67" w:rsidRPr="001B57CA" w:rsidTr="00232E67">
        <w:trPr>
          <w:trHeight w:val="1268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E67" w:rsidRPr="00CF034C" w:rsidRDefault="00232E67" w:rsidP="00CF034C">
            <w:pPr>
              <w:pStyle w:val="11"/>
              <w:ind w:left="0" w:right="0"/>
              <w:jc w:val="center"/>
              <w:rPr>
                <w:bCs/>
              </w:rPr>
            </w:pPr>
            <w:r w:rsidRPr="00CF034C">
              <w:rPr>
                <w:bCs/>
              </w:rPr>
              <w:t>Киреева</w:t>
            </w:r>
          </w:p>
          <w:p w:rsidR="00232E67" w:rsidRPr="00CF034C" w:rsidRDefault="00232E67" w:rsidP="00CF034C">
            <w:pPr>
              <w:pStyle w:val="11"/>
              <w:ind w:left="0" w:right="0"/>
              <w:jc w:val="center"/>
              <w:rPr>
                <w:bCs/>
              </w:rPr>
            </w:pPr>
            <w:r w:rsidRPr="00CF034C">
              <w:rPr>
                <w:bCs/>
              </w:rPr>
              <w:t>Виктория Юрьевна</w:t>
            </w:r>
          </w:p>
          <w:p w:rsidR="00232E67" w:rsidRPr="00CF034C" w:rsidRDefault="00232E67" w:rsidP="00E41642">
            <w:pPr>
              <w:pStyle w:val="11"/>
              <w:ind w:left="0" w:right="0"/>
              <w:jc w:val="center"/>
              <w:rPr>
                <w:bCs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E67" w:rsidRPr="00CF034C" w:rsidRDefault="00232E67" w:rsidP="00232E67">
            <w:pPr>
              <w:pStyle w:val="11"/>
              <w:ind w:left="0" w:right="0"/>
              <w:jc w:val="center"/>
            </w:pPr>
            <w:r w:rsidRPr="00CF034C">
              <w:t>Краснодарский край</w:t>
            </w:r>
          </w:p>
          <w:p w:rsidR="00232E67" w:rsidRPr="00CF034C" w:rsidRDefault="00232E67" w:rsidP="00CF034C">
            <w:pPr>
              <w:pStyle w:val="11"/>
              <w:ind w:left="0" w:right="0"/>
              <w:jc w:val="center"/>
            </w:pPr>
          </w:p>
          <w:p w:rsidR="00232E67" w:rsidRPr="00CF034C" w:rsidRDefault="00232E67" w:rsidP="00E41642">
            <w:pPr>
              <w:pStyle w:val="11"/>
              <w:ind w:left="0" w:right="0"/>
              <w:jc w:val="center"/>
            </w:pPr>
          </w:p>
        </w:tc>
      </w:tr>
      <w:tr w:rsidR="00232E67" w:rsidRPr="001B57CA" w:rsidTr="00232E67">
        <w:trPr>
          <w:trHeight w:val="1268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E67" w:rsidRPr="00F74AED" w:rsidRDefault="00232E67" w:rsidP="00F74AED">
            <w:pPr>
              <w:pStyle w:val="11"/>
              <w:ind w:left="0" w:right="0"/>
              <w:jc w:val="center"/>
              <w:rPr>
                <w:bCs/>
              </w:rPr>
            </w:pPr>
            <w:r w:rsidRPr="00F74AED">
              <w:rPr>
                <w:bCs/>
              </w:rPr>
              <w:t>Редун</w:t>
            </w:r>
          </w:p>
          <w:p w:rsidR="00232E67" w:rsidRPr="00F74AED" w:rsidRDefault="00232E67" w:rsidP="00F74AED">
            <w:pPr>
              <w:pStyle w:val="11"/>
              <w:ind w:left="0" w:right="0"/>
              <w:jc w:val="center"/>
              <w:rPr>
                <w:bCs/>
              </w:rPr>
            </w:pPr>
            <w:r w:rsidRPr="00F74AED">
              <w:rPr>
                <w:bCs/>
              </w:rPr>
              <w:t>Виктория Юрьевна</w:t>
            </w:r>
          </w:p>
          <w:p w:rsidR="00232E67" w:rsidRPr="00F74AED" w:rsidRDefault="00232E67" w:rsidP="00CF034C">
            <w:pPr>
              <w:pStyle w:val="11"/>
              <w:ind w:left="0" w:right="0"/>
              <w:jc w:val="center"/>
              <w:rPr>
                <w:bCs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E67" w:rsidRPr="00F74AED" w:rsidRDefault="00232E67" w:rsidP="00232E67">
            <w:pPr>
              <w:pStyle w:val="11"/>
              <w:ind w:left="0" w:right="0"/>
              <w:jc w:val="center"/>
            </w:pPr>
            <w:r w:rsidRPr="00F74AED">
              <w:t>Краснодарс</w:t>
            </w:r>
            <w:r>
              <w:t>кий край</w:t>
            </w:r>
          </w:p>
        </w:tc>
      </w:tr>
    </w:tbl>
    <w:p w:rsidR="00507281" w:rsidRDefault="00507281" w:rsidP="00E41642">
      <w:pPr>
        <w:widowControl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</w:p>
    <w:p w:rsidR="00AD52EF" w:rsidRPr="002B7BD2" w:rsidRDefault="00AD52EF" w:rsidP="00AD52EF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AD52EF" w:rsidRDefault="00AD52EF" w:rsidP="00CD5026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507281" w:rsidRDefault="00507281" w:rsidP="00507281">
      <w:pPr>
        <w:widowControl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507281" w:rsidRDefault="00507281" w:rsidP="00507281">
      <w:pPr>
        <w:widowControl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507281" w:rsidRDefault="00507281" w:rsidP="00507281">
      <w:pPr>
        <w:widowControl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507281" w:rsidRDefault="00507281" w:rsidP="00507281">
      <w:pPr>
        <w:widowControl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2B7BD2">
        <w:rPr>
          <w:rFonts w:cs="Times New Roman"/>
          <w:b/>
          <w:bCs/>
        </w:rPr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3"/>
        <w:gridCol w:w="5103"/>
      </w:tblGrid>
      <w:tr w:rsidR="00232E67" w:rsidTr="00232E67">
        <w:trPr>
          <w:trHeight w:val="661"/>
        </w:trPr>
        <w:tc>
          <w:tcPr>
            <w:tcW w:w="4533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E67" w:rsidRDefault="00232E67" w:rsidP="0055592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E67" w:rsidRDefault="00232E67" w:rsidP="0055592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232E67" w:rsidRPr="001B57CA" w:rsidTr="00232E67">
        <w:trPr>
          <w:trHeight w:val="1127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E67" w:rsidRPr="00E41642" w:rsidRDefault="00232E67" w:rsidP="00555922">
            <w:pPr>
              <w:pStyle w:val="11"/>
              <w:ind w:left="0" w:right="0"/>
              <w:jc w:val="center"/>
              <w:rPr>
                <w:bCs/>
              </w:rPr>
            </w:pPr>
            <w:r w:rsidRPr="00E41642">
              <w:rPr>
                <w:bCs/>
              </w:rPr>
              <w:t>Пономарева</w:t>
            </w:r>
          </w:p>
          <w:p w:rsidR="00232E67" w:rsidRPr="00E41642" w:rsidRDefault="00232E67" w:rsidP="00555922">
            <w:pPr>
              <w:pStyle w:val="11"/>
              <w:ind w:left="0" w:right="0"/>
              <w:jc w:val="center"/>
              <w:rPr>
                <w:bCs/>
              </w:rPr>
            </w:pPr>
            <w:r w:rsidRPr="00E41642">
              <w:rPr>
                <w:bCs/>
              </w:rPr>
              <w:t>Анастасия Константиновна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E67" w:rsidRPr="00E41642" w:rsidRDefault="00232E67" w:rsidP="00555922">
            <w:pPr>
              <w:pStyle w:val="11"/>
              <w:ind w:left="0" w:right="0"/>
              <w:jc w:val="center"/>
            </w:pPr>
            <w:r>
              <w:t>Краснодарский край</w:t>
            </w:r>
          </w:p>
        </w:tc>
      </w:tr>
      <w:tr w:rsidR="00232E67" w:rsidRPr="001B57CA" w:rsidTr="00232E67">
        <w:trPr>
          <w:trHeight w:val="1268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E67" w:rsidRPr="00E41642" w:rsidRDefault="00232E67" w:rsidP="00555922">
            <w:pPr>
              <w:pStyle w:val="11"/>
              <w:ind w:left="0" w:right="0"/>
              <w:jc w:val="center"/>
              <w:rPr>
                <w:bCs/>
              </w:rPr>
            </w:pPr>
            <w:r w:rsidRPr="00E41642">
              <w:rPr>
                <w:bCs/>
              </w:rPr>
              <w:t>Ратникова</w:t>
            </w:r>
          </w:p>
          <w:p w:rsidR="00232E67" w:rsidRPr="00E41642" w:rsidRDefault="00232E67" w:rsidP="00555922">
            <w:pPr>
              <w:pStyle w:val="11"/>
              <w:ind w:left="0" w:right="0"/>
              <w:jc w:val="center"/>
              <w:rPr>
                <w:bCs/>
              </w:rPr>
            </w:pPr>
            <w:r w:rsidRPr="00E41642">
              <w:rPr>
                <w:bCs/>
              </w:rPr>
              <w:t>Кристина Николаевна</w:t>
            </w:r>
          </w:p>
          <w:p w:rsidR="00232E67" w:rsidRPr="00E41642" w:rsidRDefault="00232E67" w:rsidP="00555922">
            <w:pPr>
              <w:pStyle w:val="11"/>
              <w:ind w:left="0" w:right="0"/>
              <w:jc w:val="center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E67" w:rsidRPr="00E41642" w:rsidRDefault="00232E67" w:rsidP="00555922">
            <w:pPr>
              <w:pStyle w:val="11"/>
              <w:ind w:left="0" w:right="0"/>
              <w:jc w:val="center"/>
            </w:pPr>
            <w:r w:rsidRPr="00E41642">
              <w:t>Брянская область</w:t>
            </w:r>
          </w:p>
        </w:tc>
      </w:tr>
      <w:tr w:rsidR="00232E67" w:rsidRPr="001B57CA" w:rsidTr="00232E67">
        <w:trPr>
          <w:trHeight w:val="1268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E67" w:rsidRPr="00E41642" w:rsidRDefault="00232E67" w:rsidP="00555922">
            <w:pPr>
              <w:pStyle w:val="11"/>
              <w:ind w:left="0" w:right="0"/>
              <w:jc w:val="center"/>
              <w:rPr>
                <w:bCs/>
              </w:rPr>
            </w:pPr>
            <w:r w:rsidRPr="00E41642">
              <w:rPr>
                <w:bCs/>
              </w:rPr>
              <w:t>Фурсов</w:t>
            </w:r>
          </w:p>
          <w:p w:rsidR="00232E67" w:rsidRPr="00E41642" w:rsidRDefault="00232E67" w:rsidP="00555922">
            <w:pPr>
              <w:pStyle w:val="11"/>
              <w:ind w:left="0" w:right="0"/>
              <w:jc w:val="center"/>
              <w:rPr>
                <w:bCs/>
              </w:rPr>
            </w:pPr>
            <w:r w:rsidRPr="00E41642">
              <w:rPr>
                <w:bCs/>
              </w:rPr>
              <w:t>Дмитрий Евгеньевич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E67" w:rsidRPr="00E41642" w:rsidRDefault="00232E67" w:rsidP="00555922">
            <w:pPr>
              <w:pStyle w:val="11"/>
              <w:ind w:left="0" w:right="0"/>
              <w:jc w:val="center"/>
            </w:pPr>
            <w:r w:rsidRPr="00E41642">
              <w:t>Краснодарский край</w:t>
            </w:r>
          </w:p>
        </w:tc>
      </w:tr>
      <w:tr w:rsidR="00232E67" w:rsidRPr="001B57CA" w:rsidTr="00232E67">
        <w:trPr>
          <w:trHeight w:val="1268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E67" w:rsidRPr="00CF034C" w:rsidRDefault="00232E67" w:rsidP="00555922">
            <w:pPr>
              <w:pStyle w:val="11"/>
              <w:ind w:left="0" w:right="0"/>
              <w:jc w:val="center"/>
              <w:rPr>
                <w:bCs/>
              </w:rPr>
            </w:pPr>
            <w:r w:rsidRPr="00CF034C">
              <w:rPr>
                <w:bCs/>
              </w:rPr>
              <w:t>Киреева</w:t>
            </w:r>
          </w:p>
          <w:p w:rsidR="00232E67" w:rsidRPr="00CF034C" w:rsidRDefault="00232E67" w:rsidP="00555922">
            <w:pPr>
              <w:pStyle w:val="11"/>
              <w:ind w:left="0" w:right="0"/>
              <w:jc w:val="center"/>
              <w:rPr>
                <w:bCs/>
              </w:rPr>
            </w:pPr>
            <w:r w:rsidRPr="00CF034C">
              <w:rPr>
                <w:bCs/>
              </w:rPr>
              <w:t>Виктория Юрьевна</w:t>
            </w:r>
          </w:p>
          <w:p w:rsidR="00232E67" w:rsidRPr="00CF034C" w:rsidRDefault="00232E67" w:rsidP="00555922">
            <w:pPr>
              <w:pStyle w:val="11"/>
              <w:ind w:left="0" w:right="0"/>
              <w:jc w:val="center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E67" w:rsidRPr="00CF034C" w:rsidRDefault="00232E67" w:rsidP="00555922">
            <w:pPr>
              <w:pStyle w:val="11"/>
              <w:ind w:left="0" w:right="0"/>
              <w:jc w:val="center"/>
            </w:pPr>
            <w:r w:rsidRPr="00CF034C">
              <w:t>Краснодарский край</w:t>
            </w:r>
          </w:p>
          <w:p w:rsidR="00232E67" w:rsidRPr="00CF034C" w:rsidRDefault="00232E67" w:rsidP="00555922">
            <w:pPr>
              <w:pStyle w:val="11"/>
              <w:ind w:left="0" w:right="0"/>
              <w:jc w:val="center"/>
            </w:pPr>
          </w:p>
          <w:p w:rsidR="00232E67" w:rsidRPr="00CF034C" w:rsidRDefault="00232E67" w:rsidP="00555922">
            <w:pPr>
              <w:pStyle w:val="11"/>
              <w:ind w:left="0" w:right="0"/>
              <w:jc w:val="center"/>
            </w:pPr>
          </w:p>
        </w:tc>
      </w:tr>
      <w:tr w:rsidR="00232E67" w:rsidRPr="001B57CA" w:rsidTr="00232E67">
        <w:trPr>
          <w:trHeight w:val="1268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E67" w:rsidRPr="00F74AED" w:rsidRDefault="00232E67" w:rsidP="00555922">
            <w:pPr>
              <w:pStyle w:val="11"/>
              <w:ind w:left="0" w:right="0"/>
              <w:jc w:val="center"/>
              <w:rPr>
                <w:bCs/>
              </w:rPr>
            </w:pPr>
            <w:r w:rsidRPr="00F74AED">
              <w:rPr>
                <w:bCs/>
              </w:rPr>
              <w:lastRenderedPageBreak/>
              <w:t>Редун</w:t>
            </w:r>
          </w:p>
          <w:p w:rsidR="00232E67" w:rsidRPr="00F74AED" w:rsidRDefault="00232E67" w:rsidP="00555922">
            <w:pPr>
              <w:pStyle w:val="11"/>
              <w:ind w:left="0" w:right="0"/>
              <w:jc w:val="center"/>
              <w:rPr>
                <w:bCs/>
              </w:rPr>
            </w:pPr>
            <w:r w:rsidRPr="00F74AED">
              <w:rPr>
                <w:bCs/>
              </w:rPr>
              <w:t>Виктория Юрьевна</w:t>
            </w:r>
          </w:p>
          <w:p w:rsidR="00232E67" w:rsidRPr="00F74AED" w:rsidRDefault="00232E67" w:rsidP="00555922">
            <w:pPr>
              <w:pStyle w:val="11"/>
              <w:ind w:left="0" w:right="0"/>
              <w:jc w:val="center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E67" w:rsidRPr="00F74AED" w:rsidRDefault="00232E67" w:rsidP="00555922">
            <w:pPr>
              <w:pStyle w:val="11"/>
              <w:ind w:left="0" w:right="0"/>
              <w:jc w:val="center"/>
            </w:pPr>
            <w:r w:rsidRPr="00F74AED">
              <w:t>Краснодарс</w:t>
            </w:r>
            <w:r>
              <w:t>кий край</w:t>
            </w:r>
          </w:p>
        </w:tc>
      </w:tr>
    </w:tbl>
    <w:p w:rsidR="00B15564" w:rsidRPr="00F040C5" w:rsidRDefault="00B15564" w:rsidP="00B15564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>о второму вопросу повестки дня:</w:t>
      </w:r>
    </w:p>
    <w:p w:rsidR="00B15564" w:rsidRDefault="00B15564" w:rsidP="00B15564">
      <w:pPr>
        <w:widowControl/>
        <w:tabs>
          <w:tab w:val="left" w:pos="990"/>
        </w:tabs>
        <w:ind w:firstLine="705"/>
        <w:jc w:val="both"/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</w:pPr>
      <w:r w:rsidRPr="00F9767C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приостановлении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права осуществления оценочной деятельности в </w:t>
      </w:r>
      <w:r w:rsidRPr="00F9767C">
        <w:rPr>
          <w:color w:val="000000"/>
          <w:sz w:val="24"/>
          <w:szCs w:val="24"/>
          <w:shd w:val="clear" w:color="auto" w:fill="FFFFFF"/>
          <w:lang w:eastAsia="hi-IN" w:bidi="hi-IN"/>
        </w:rPr>
        <w:t>Саморегулируемой организации Региональной ассоциации оценщиков</w:t>
      </w:r>
      <w:r w:rsidRPr="00F9767C"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</w:p>
    <w:p w:rsidR="00B15564" w:rsidRPr="003C45EA" w:rsidRDefault="00B15564" w:rsidP="00B15564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3C45EA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 w:rsidRPr="003C45EA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3C45EA"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по состоянию на дату проведения </w:t>
      </w:r>
      <w:r>
        <w:rPr>
          <w:color w:val="000000"/>
          <w:sz w:val="24"/>
          <w:szCs w:val="24"/>
          <w:lang w:eastAsia="hi-IN" w:bidi="hi-IN"/>
        </w:rPr>
        <w:t>заседания в Ассоциацию поступило заявление</w:t>
      </w:r>
      <w:r w:rsidRPr="003C45EA">
        <w:rPr>
          <w:color w:val="000000"/>
          <w:sz w:val="24"/>
          <w:szCs w:val="24"/>
          <w:lang w:eastAsia="hi-IN" w:bidi="hi-IN"/>
        </w:rPr>
        <w:t xml:space="preserve"> </w:t>
      </w:r>
      <w:r>
        <w:rPr>
          <w:color w:val="000000"/>
          <w:sz w:val="24"/>
          <w:szCs w:val="24"/>
          <w:lang w:eastAsia="hi-IN" w:bidi="hi-IN"/>
        </w:rPr>
        <w:t>о приостановлении права осуществления оценочной деятельности в</w:t>
      </w:r>
      <w:r w:rsidRPr="003C45EA">
        <w:rPr>
          <w:color w:val="000000"/>
          <w:sz w:val="24"/>
          <w:szCs w:val="24"/>
          <w:lang w:eastAsia="hi-IN" w:bidi="hi-IN"/>
        </w:rPr>
        <w:t xml:space="preserve"> Саморегулируемой организации Региональной ассоциации оценщиков</w:t>
      </w:r>
      <w:r>
        <w:rPr>
          <w:color w:val="000000"/>
          <w:sz w:val="24"/>
          <w:szCs w:val="24"/>
          <w:lang w:eastAsia="hi-IN" w:bidi="hi-IN"/>
        </w:rPr>
        <w:t xml:space="preserve"> от 16</w:t>
      </w:r>
      <w:r w:rsidRPr="00E55A3E">
        <w:rPr>
          <w:color w:val="000000"/>
          <w:sz w:val="24"/>
          <w:szCs w:val="24"/>
          <w:lang w:eastAsia="hi-IN" w:bidi="hi-IN"/>
        </w:rPr>
        <w:t xml:space="preserve"> </w:t>
      </w:r>
      <w:r>
        <w:rPr>
          <w:color w:val="000000"/>
          <w:sz w:val="24"/>
          <w:szCs w:val="24"/>
          <w:lang w:eastAsia="hi-IN" w:bidi="hi-IN"/>
        </w:rPr>
        <w:t>человек</w:t>
      </w:r>
      <w:r w:rsidRPr="003C45EA">
        <w:rPr>
          <w:color w:val="000000"/>
          <w:sz w:val="24"/>
          <w:szCs w:val="24"/>
          <w:lang w:eastAsia="hi-IN" w:bidi="hi-IN"/>
        </w:rPr>
        <w:t xml:space="preserve">. В связи с чем, Председатель заседания Президент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 w:rsidRPr="003C45EA">
        <w:rPr>
          <w:color w:val="000000"/>
          <w:sz w:val="24"/>
          <w:szCs w:val="24"/>
          <w:lang w:eastAsia="hi-IN" w:bidi="hi-IN"/>
        </w:rPr>
        <w:t xml:space="preserve">Овчинников К.И. предложил </w:t>
      </w:r>
      <w:r>
        <w:rPr>
          <w:color w:val="000000"/>
          <w:sz w:val="24"/>
          <w:szCs w:val="24"/>
          <w:lang w:eastAsia="hi-IN" w:bidi="hi-IN"/>
        </w:rPr>
        <w:t>приостановить права осуществления оценочной деятельности в</w:t>
      </w:r>
      <w:r w:rsidRPr="003C45EA">
        <w:rPr>
          <w:color w:val="000000"/>
          <w:sz w:val="24"/>
          <w:szCs w:val="24"/>
          <w:lang w:eastAsia="hi-IN" w:bidi="hi-IN"/>
        </w:rPr>
        <w:t xml:space="preserve"> Саморегулируемой организации Региональной ассоциации оценщиков</w:t>
      </w:r>
      <w:r>
        <w:rPr>
          <w:rFonts w:eastAsia="Lucida Sans Unicode" w:cs="Tahoma"/>
          <w:sz w:val="24"/>
          <w:szCs w:val="24"/>
          <w:lang w:eastAsia="hi-IN" w:bidi="hi-IN"/>
        </w:rPr>
        <w:t>, связанной с осуществлением оценочной деятельности.</w:t>
      </w:r>
    </w:p>
    <w:p w:rsidR="00B15564" w:rsidRDefault="00B15564" w:rsidP="00B15564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</w:p>
    <w:p w:rsidR="00B15564" w:rsidRPr="00D2278C" w:rsidRDefault="00B15564" w:rsidP="00B15564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B15564" w:rsidRPr="00D2278C" w:rsidRDefault="00B15564" w:rsidP="00B15564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За - 4; </w:t>
      </w:r>
    </w:p>
    <w:p w:rsidR="00B15564" w:rsidRPr="00D2278C" w:rsidRDefault="00B15564" w:rsidP="00B15564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Против - 0; </w:t>
      </w:r>
    </w:p>
    <w:p w:rsidR="00B15564" w:rsidRPr="00D2278C" w:rsidRDefault="00B15564" w:rsidP="00B15564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Воздержалось — 0. </w:t>
      </w:r>
    </w:p>
    <w:p w:rsidR="00B15564" w:rsidRDefault="00B15564" w:rsidP="00B15564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B15564" w:rsidRDefault="00B15564" w:rsidP="00B15564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>
        <w:rPr>
          <w:rFonts w:eastAsia="Lucida Sans Unicode" w:cs="Tahoma"/>
          <w:sz w:val="24"/>
          <w:szCs w:val="24"/>
          <w:lang w:eastAsia="hi-IN" w:bidi="hi-IN"/>
        </w:rPr>
        <w:t>приостановить права осуществления оценочной деятельности</w:t>
      </w:r>
      <w:r w:rsidRPr="00F9767C">
        <w:rPr>
          <w:rFonts w:eastAsia="Lucida Sans Unicode" w:cs="Tahoma"/>
          <w:sz w:val="24"/>
          <w:szCs w:val="24"/>
          <w:lang w:eastAsia="hi-IN" w:bidi="hi-IN"/>
        </w:rPr>
        <w:t xml:space="preserve"> в Саморегулируемой организации Региональной ассоциации оценщиков</w:t>
      </w:r>
      <w:r>
        <w:rPr>
          <w:rFonts w:eastAsia="Lucida Sans Unicode" w:cs="Tahoma"/>
          <w:sz w:val="24"/>
          <w:szCs w:val="24"/>
          <w:lang w:eastAsia="hi-IN" w:bidi="hi-IN"/>
        </w:rPr>
        <w:t>: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7"/>
        <w:gridCol w:w="4536"/>
        <w:gridCol w:w="2835"/>
      </w:tblGrid>
      <w:tr w:rsidR="000728C5" w:rsidTr="000728C5">
        <w:trPr>
          <w:trHeight w:val="405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728C5" w:rsidRDefault="000728C5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728C5" w:rsidRDefault="000728C5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728C5" w:rsidRDefault="000728C5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 xml:space="preserve">Период приостановки членства </w:t>
            </w:r>
          </w:p>
        </w:tc>
      </w:tr>
      <w:tr w:rsidR="000728C5" w:rsidTr="000728C5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728C5" w:rsidRDefault="000728C5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00819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728C5" w:rsidRDefault="000728C5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Калюжная Наталья Юрьевна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728C5" w:rsidRDefault="000728C5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22.07.2018-01.01.2021</w:t>
            </w:r>
          </w:p>
        </w:tc>
      </w:tr>
      <w:tr w:rsidR="000728C5" w:rsidTr="000728C5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728C5" w:rsidRDefault="000728C5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00146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728C5" w:rsidRDefault="000728C5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Калюжный Сергей Викторович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728C5" w:rsidRDefault="000728C5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22.07.2018-01.01.2021</w:t>
            </w:r>
          </w:p>
        </w:tc>
      </w:tr>
    </w:tbl>
    <w:p w:rsidR="00B15564" w:rsidRPr="00F9767C" w:rsidRDefault="00B15564" w:rsidP="00B15564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bookmarkStart w:id="0" w:name="_GoBack"/>
      <w:bookmarkEnd w:id="0"/>
    </w:p>
    <w:p w:rsidR="00B15564" w:rsidRDefault="00B15564" w:rsidP="00B15564">
      <w:pPr>
        <w:widowControl/>
        <w:jc w:val="both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  <w:r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>По третьему вопросу повестки дня:</w:t>
      </w:r>
    </w:p>
    <w:p w:rsidR="00B15564" w:rsidRDefault="00B15564" w:rsidP="00B15564">
      <w:pPr>
        <w:widowControl/>
        <w:tabs>
          <w:tab w:val="left" w:pos="990"/>
        </w:tabs>
        <w:ind w:firstLine="705"/>
        <w:jc w:val="both"/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О восстановлении права осуществления оценочной деятельности в Саморегулируемой организации Региональной ассоциации оценщика</w:t>
      </w:r>
    </w:p>
    <w:p w:rsidR="00B15564" w:rsidRDefault="00B15564" w:rsidP="00B15564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по состоянию на дату проведения заседания в Ассоциацию поступило заявление о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восстановлении</w:t>
      </w:r>
      <w:r>
        <w:rPr>
          <w:color w:val="000000"/>
          <w:sz w:val="24"/>
          <w:szCs w:val="24"/>
          <w:lang w:eastAsia="hi-IN" w:bidi="hi-IN"/>
        </w:rPr>
        <w:t xml:space="preserve">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права осуществления оценочной деятельности</w:t>
      </w:r>
      <w:r>
        <w:rPr>
          <w:color w:val="000000"/>
          <w:sz w:val="24"/>
          <w:szCs w:val="24"/>
          <w:lang w:eastAsia="hi-IN" w:bidi="hi-IN"/>
        </w:rPr>
        <w:t xml:space="preserve"> членства в Саморегулируемой организации Региональной ассоциации оценщиков. </w:t>
      </w:r>
    </w:p>
    <w:p w:rsidR="00B15564" w:rsidRDefault="00B15564" w:rsidP="00B15564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 xml:space="preserve">В связи с чем, Председатель заседания Президент </w:t>
      </w:r>
      <w:r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>
        <w:rPr>
          <w:color w:val="000000"/>
          <w:sz w:val="24"/>
          <w:szCs w:val="24"/>
          <w:lang w:eastAsia="hi-IN" w:bidi="hi-IN"/>
        </w:rPr>
        <w:t xml:space="preserve">Овчинников К.И. предложил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восстановить право осуществления оценочной деятельности</w:t>
      </w:r>
      <w:r>
        <w:rPr>
          <w:color w:val="000000"/>
          <w:sz w:val="24"/>
          <w:szCs w:val="24"/>
          <w:lang w:eastAsia="hi-IN" w:bidi="hi-IN"/>
        </w:rPr>
        <w:t xml:space="preserve"> в Саморегулируемой организации Региональной ассоциации оценщиков </w:t>
      </w:r>
    </w:p>
    <w:p w:rsidR="00B15564" w:rsidRDefault="00B15564" w:rsidP="00B15564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B15564" w:rsidTr="00E45B3E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5564" w:rsidRDefault="00B15564" w:rsidP="00E45B3E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5564" w:rsidRDefault="00B15564" w:rsidP="00E45B3E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B15564" w:rsidTr="00E45B3E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5564" w:rsidRDefault="00B15564" w:rsidP="00E45B3E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00568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5564" w:rsidRDefault="00B15564" w:rsidP="00E45B3E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Литвинова Оксана Анатольевна  с 20.07.2018</w:t>
            </w:r>
          </w:p>
        </w:tc>
      </w:tr>
    </w:tbl>
    <w:p w:rsidR="00B15564" w:rsidRDefault="00B15564" w:rsidP="00B15564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B15564" w:rsidRDefault="00B15564" w:rsidP="00B15564">
      <w:pPr>
        <w:widowControl/>
        <w:numPr>
          <w:ilvl w:val="0"/>
          <w:numId w:val="5"/>
        </w:numPr>
        <w:tabs>
          <w:tab w:val="left" w:pos="707"/>
        </w:tabs>
        <w:textAlignment w:val="auto"/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За - 4;</w:t>
      </w:r>
    </w:p>
    <w:p w:rsidR="00B15564" w:rsidRDefault="00B15564" w:rsidP="00B15564">
      <w:pPr>
        <w:widowControl/>
        <w:numPr>
          <w:ilvl w:val="0"/>
          <w:numId w:val="5"/>
        </w:numPr>
        <w:tabs>
          <w:tab w:val="left" w:pos="707"/>
        </w:tabs>
        <w:textAlignment w:val="auto"/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B15564" w:rsidRDefault="00B15564" w:rsidP="00B15564">
      <w:pPr>
        <w:pStyle w:val="Standard"/>
        <w:tabs>
          <w:tab w:val="left" w:pos="990"/>
        </w:tabs>
        <w:ind w:firstLine="705"/>
        <w:jc w:val="both"/>
      </w:pPr>
      <w:r>
        <w:t>Воздержалось — 0</w:t>
      </w:r>
    </w:p>
    <w:p w:rsidR="00B15564" w:rsidRDefault="00B15564" w:rsidP="00B15564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>
        <w:rPr>
          <w:rFonts w:eastAsia="Lucida Sans Unicode" w:cs="Tahoma"/>
          <w:sz w:val="24"/>
          <w:szCs w:val="24"/>
          <w:lang w:eastAsia="hi-IN" w:bidi="hi-IN"/>
        </w:rPr>
        <w:t>восстановить право осуществления оценочной деятельности в Саморегулируемой организации Региональной ассоциации оценщиков: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B15564" w:rsidTr="00E45B3E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5564" w:rsidRDefault="00B15564" w:rsidP="00E45B3E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5564" w:rsidRDefault="00B15564" w:rsidP="00E45B3E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B15564" w:rsidTr="00E45B3E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5564" w:rsidRDefault="00B15564" w:rsidP="00E45B3E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00568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5564" w:rsidRDefault="00B15564" w:rsidP="00E45B3E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Литвинова Оксана Анатольевна  с 20.07.2018</w:t>
            </w:r>
          </w:p>
        </w:tc>
      </w:tr>
    </w:tbl>
    <w:p w:rsidR="00232E67" w:rsidRDefault="00232E67" w:rsidP="00232E67">
      <w:pPr>
        <w:widowControl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</w:p>
    <w:p w:rsidR="003E7473" w:rsidRDefault="003E7473" w:rsidP="00D2564D">
      <w:pPr>
        <w:pStyle w:val="Standard"/>
        <w:tabs>
          <w:tab w:val="left" w:pos="990"/>
        </w:tabs>
        <w:jc w:val="center"/>
        <w:rPr>
          <w:b/>
          <w:bCs/>
        </w:rPr>
      </w:pPr>
    </w:p>
    <w:p w:rsidR="00EB4FE0" w:rsidRDefault="00537F8B" w:rsidP="00D2564D">
      <w:pPr>
        <w:pStyle w:val="Standard"/>
        <w:tabs>
          <w:tab w:val="left" w:pos="990"/>
        </w:tabs>
        <w:jc w:val="center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Pr="00E93B6D" w:rsidRDefault="002A3E39" w:rsidP="001A22CF">
      <w:pPr>
        <w:pStyle w:val="Standard"/>
        <w:tabs>
          <w:tab w:val="left" w:pos="990"/>
        </w:tabs>
        <w:jc w:val="both"/>
      </w:pPr>
      <w:r>
        <w:rPr>
          <w:b/>
          <w:bCs/>
        </w:rPr>
        <w:t xml:space="preserve">Секретарь заседания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BD6920">
        <w:rPr>
          <w:b/>
          <w:bCs/>
        </w:rPr>
        <w:t xml:space="preserve">           М.Г. </w:t>
      </w:r>
      <w:r w:rsidR="00BD6920">
        <w:rPr>
          <w:b/>
        </w:rPr>
        <w:t xml:space="preserve">Абрамян </w:t>
      </w:r>
    </w:p>
    <w:sectPr w:rsidR="007A6B83" w:rsidRPr="00E93B6D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EF5" w:rsidRDefault="00B30EF5">
      <w:r>
        <w:separator/>
      </w:r>
    </w:p>
  </w:endnote>
  <w:endnote w:type="continuationSeparator" w:id="0">
    <w:p w:rsidR="00B30EF5" w:rsidRDefault="00B30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EF5" w:rsidRDefault="00B30EF5">
      <w:r>
        <w:rPr>
          <w:color w:val="000000"/>
        </w:rPr>
        <w:separator/>
      </w:r>
    </w:p>
  </w:footnote>
  <w:footnote w:type="continuationSeparator" w:id="0">
    <w:p w:rsidR="00B30EF5" w:rsidRDefault="00B30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14B5241F"/>
    <w:multiLevelType w:val="hybridMultilevel"/>
    <w:tmpl w:val="3ED0279A"/>
    <w:lvl w:ilvl="0" w:tplc="C3C86DB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1C5D4EE8"/>
    <w:multiLevelType w:val="multilevel"/>
    <w:tmpl w:val="CFD4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6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5CD050CF"/>
    <w:multiLevelType w:val="multilevel"/>
    <w:tmpl w:val="C404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6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9">
    <w:abstractNumId w:val="3"/>
  </w:num>
  <w:num w:numId="10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64"/>
    <w:rsid w:val="0000129D"/>
    <w:rsid w:val="00001664"/>
    <w:rsid w:val="00003A83"/>
    <w:rsid w:val="000077ED"/>
    <w:rsid w:val="00010A60"/>
    <w:rsid w:val="00011663"/>
    <w:rsid w:val="0001282F"/>
    <w:rsid w:val="00017187"/>
    <w:rsid w:val="0002054A"/>
    <w:rsid w:val="000405B9"/>
    <w:rsid w:val="00042246"/>
    <w:rsid w:val="00042853"/>
    <w:rsid w:val="00046816"/>
    <w:rsid w:val="00052BAA"/>
    <w:rsid w:val="00060F17"/>
    <w:rsid w:val="00061CA5"/>
    <w:rsid w:val="00064853"/>
    <w:rsid w:val="00070445"/>
    <w:rsid w:val="00070BCD"/>
    <w:rsid w:val="000728C5"/>
    <w:rsid w:val="000751B0"/>
    <w:rsid w:val="00082220"/>
    <w:rsid w:val="000843F3"/>
    <w:rsid w:val="00091205"/>
    <w:rsid w:val="00096825"/>
    <w:rsid w:val="000A344B"/>
    <w:rsid w:val="000A3FFF"/>
    <w:rsid w:val="000A7177"/>
    <w:rsid w:val="000A7A8F"/>
    <w:rsid w:val="000C7692"/>
    <w:rsid w:val="000D08E5"/>
    <w:rsid w:val="000D261B"/>
    <w:rsid w:val="000E5EC4"/>
    <w:rsid w:val="000F3049"/>
    <w:rsid w:val="000F34BE"/>
    <w:rsid w:val="000F487C"/>
    <w:rsid w:val="000F4B5B"/>
    <w:rsid w:val="000F7449"/>
    <w:rsid w:val="00100433"/>
    <w:rsid w:val="00124F24"/>
    <w:rsid w:val="00126571"/>
    <w:rsid w:val="00130E2F"/>
    <w:rsid w:val="0013231F"/>
    <w:rsid w:val="00151069"/>
    <w:rsid w:val="001516BC"/>
    <w:rsid w:val="001521F6"/>
    <w:rsid w:val="0016362A"/>
    <w:rsid w:val="001649AA"/>
    <w:rsid w:val="00164CDD"/>
    <w:rsid w:val="001739BA"/>
    <w:rsid w:val="00190C29"/>
    <w:rsid w:val="001A211D"/>
    <w:rsid w:val="001A22CF"/>
    <w:rsid w:val="001A2805"/>
    <w:rsid w:val="001A3FBD"/>
    <w:rsid w:val="001A4FC4"/>
    <w:rsid w:val="001B1C3B"/>
    <w:rsid w:val="001B57CA"/>
    <w:rsid w:val="001B5A4B"/>
    <w:rsid w:val="001D147D"/>
    <w:rsid w:val="001D6788"/>
    <w:rsid w:val="001E3597"/>
    <w:rsid w:val="001E41E4"/>
    <w:rsid w:val="001E4CDA"/>
    <w:rsid w:val="001F7317"/>
    <w:rsid w:val="00201C72"/>
    <w:rsid w:val="00202AD5"/>
    <w:rsid w:val="00213590"/>
    <w:rsid w:val="00215467"/>
    <w:rsid w:val="002250EC"/>
    <w:rsid w:val="00227980"/>
    <w:rsid w:val="00231049"/>
    <w:rsid w:val="002323CB"/>
    <w:rsid w:val="00232E67"/>
    <w:rsid w:val="00233775"/>
    <w:rsid w:val="002375E5"/>
    <w:rsid w:val="00242913"/>
    <w:rsid w:val="0024626C"/>
    <w:rsid w:val="00255E75"/>
    <w:rsid w:val="00262646"/>
    <w:rsid w:val="00262BF0"/>
    <w:rsid w:val="00265112"/>
    <w:rsid w:val="00267FCF"/>
    <w:rsid w:val="002750D7"/>
    <w:rsid w:val="00275AD7"/>
    <w:rsid w:val="002819A0"/>
    <w:rsid w:val="00282A2C"/>
    <w:rsid w:val="00291E20"/>
    <w:rsid w:val="00297E69"/>
    <w:rsid w:val="002A0DF4"/>
    <w:rsid w:val="002A1E4A"/>
    <w:rsid w:val="002A3E39"/>
    <w:rsid w:val="002A4165"/>
    <w:rsid w:val="002A51DF"/>
    <w:rsid w:val="002A6C6E"/>
    <w:rsid w:val="002B0AD9"/>
    <w:rsid w:val="002B3E86"/>
    <w:rsid w:val="002B5A67"/>
    <w:rsid w:val="002B694A"/>
    <w:rsid w:val="002B7BD2"/>
    <w:rsid w:val="002D058D"/>
    <w:rsid w:val="002D4116"/>
    <w:rsid w:val="002D41A7"/>
    <w:rsid w:val="002E7285"/>
    <w:rsid w:val="002E76A3"/>
    <w:rsid w:val="002F13DC"/>
    <w:rsid w:val="002F4525"/>
    <w:rsid w:val="002F4741"/>
    <w:rsid w:val="0030068E"/>
    <w:rsid w:val="0030198B"/>
    <w:rsid w:val="00304F32"/>
    <w:rsid w:val="003215BF"/>
    <w:rsid w:val="00330B40"/>
    <w:rsid w:val="00330BF7"/>
    <w:rsid w:val="00336FDF"/>
    <w:rsid w:val="00337681"/>
    <w:rsid w:val="0034457E"/>
    <w:rsid w:val="00346C6B"/>
    <w:rsid w:val="00351488"/>
    <w:rsid w:val="00351A4F"/>
    <w:rsid w:val="00351EC3"/>
    <w:rsid w:val="00355FED"/>
    <w:rsid w:val="0035679E"/>
    <w:rsid w:val="00362BF8"/>
    <w:rsid w:val="00363194"/>
    <w:rsid w:val="003708FA"/>
    <w:rsid w:val="003714F2"/>
    <w:rsid w:val="00372BA9"/>
    <w:rsid w:val="00374829"/>
    <w:rsid w:val="00381C4D"/>
    <w:rsid w:val="00385FA6"/>
    <w:rsid w:val="00386B3D"/>
    <w:rsid w:val="003907EE"/>
    <w:rsid w:val="003A1C5C"/>
    <w:rsid w:val="003A3751"/>
    <w:rsid w:val="003A47B1"/>
    <w:rsid w:val="003A7F6B"/>
    <w:rsid w:val="003B0B41"/>
    <w:rsid w:val="003B0DDD"/>
    <w:rsid w:val="003B1D0C"/>
    <w:rsid w:val="003B4155"/>
    <w:rsid w:val="003B78F4"/>
    <w:rsid w:val="003C17E2"/>
    <w:rsid w:val="003D086D"/>
    <w:rsid w:val="003E00F3"/>
    <w:rsid w:val="003E0A14"/>
    <w:rsid w:val="003E1656"/>
    <w:rsid w:val="003E467E"/>
    <w:rsid w:val="003E7473"/>
    <w:rsid w:val="004017AC"/>
    <w:rsid w:val="00412DBD"/>
    <w:rsid w:val="004136C8"/>
    <w:rsid w:val="0041429F"/>
    <w:rsid w:val="004174AC"/>
    <w:rsid w:val="00421966"/>
    <w:rsid w:val="00423011"/>
    <w:rsid w:val="00431599"/>
    <w:rsid w:val="00432F7C"/>
    <w:rsid w:val="0043341A"/>
    <w:rsid w:val="00435447"/>
    <w:rsid w:val="0044098A"/>
    <w:rsid w:val="00442FE6"/>
    <w:rsid w:val="004457C9"/>
    <w:rsid w:val="0044616C"/>
    <w:rsid w:val="0045098B"/>
    <w:rsid w:val="00455D39"/>
    <w:rsid w:val="00461796"/>
    <w:rsid w:val="004630BD"/>
    <w:rsid w:val="00467344"/>
    <w:rsid w:val="00467389"/>
    <w:rsid w:val="00475AAE"/>
    <w:rsid w:val="004762B4"/>
    <w:rsid w:val="00476A70"/>
    <w:rsid w:val="00477099"/>
    <w:rsid w:val="00485AB7"/>
    <w:rsid w:val="00490CE9"/>
    <w:rsid w:val="004A0D09"/>
    <w:rsid w:val="004A1F68"/>
    <w:rsid w:val="004B02CE"/>
    <w:rsid w:val="004B1455"/>
    <w:rsid w:val="004B5CDD"/>
    <w:rsid w:val="004C6299"/>
    <w:rsid w:val="004C64FA"/>
    <w:rsid w:val="004D6427"/>
    <w:rsid w:val="004D694E"/>
    <w:rsid w:val="004D6ADB"/>
    <w:rsid w:val="004D7FF5"/>
    <w:rsid w:val="004F461B"/>
    <w:rsid w:val="004F4CDC"/>
    <w:rsid w:val="004F54D2"/>
    <w:rsid w:val="004F6732"/>
    <w:rsid w:val="00507281"/>
    <w:rsid w:val="0050755D"/>
    <w:rsid w:val="00511130"/>
    <w:rsid w:val="005129E0"/>
    <w:rsid w:val="005250C8"/>
    <w:rsid w:val="00526EF1"/>
    <w:rsid w:val="00532F32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72264"/>
    <w:rsid w:val="00573F1F"/>
    <w:rsid w:val="00574864"/>
    <w:rsid w:val="00582CC6"/>
    <w:rsid w:val="00586CE7"/>
    <w:rsid w:val="00591AC1"/>
    <w:rsid w:val="005A07E2"/>
    <w:rsid w:val="005A0C7C"/>
    <w:rsid w:val="005A2152"/>
    <w:rsid w:val="005A3FDD"/>
    <w:rsid w:val="005A60F0"/>
    <w:rsid w:val="005B2A55"/>
    <w:rsid w:val="005C06AA"/>
    <w:rsid w:val="005C63DE"/>
    <w:rsid w:val="005D1610"/>
    <w:rsid w:val="005D22B9"/>
    <w:rsid w:val="005D5235"/>
    <w:rsid w:val="005F2EE7"/>
    <w:rsid w:val="005F3024"/>
    <w:rsid w:val="0060661F"/>
    <w:rsid w:val="00610572"/>
    <w:rsid w:val="0061206B"/>
    <w:rsid w:val="00612073"/>
    <w:rsid w:val="00616CF1"/>
    <w:rsid w:val="006373C2"/>
    <w:rsid w:val="006535AE"/>
    <w:rsid w:val="0065529A"/>
    <w:rsid w:val="006614F6"/>
    <w:rsid w:val="00662768"/>
    <w:rsid w:val="00663F8C"/>
    <w:rsid w:val="00677E45"/>
    <w:rsid w:val="00680DBA"/>
    <w:rsid w:val="00683E9F"/>
    <w:rsid w:val="00684C89"/>
    <w:rsid w:val="006974AE"/>
    <w:rsid w:val="006A0331"/>
    <w:rsid w:val="006A08FA"/>
    <w:rsid w:val="006A3A06"/>
    <w:rsid w:val="006A60E1"/>
    <w:rsid w:val="006B1D0B"/>
    <w:rsid w:val="006B3567"/>
    <w:rsid w:val="006C3AF9"/>
    <w:rsid w:val="006D0F76"/>
    <w:rsid w:val="006E1C45"/>
    <w:rsid w:val="006E3751"/>
    <w:rsid w:val="006E6868"/>
    <w:rsid w:val="006F1251"/>
    <w:rsid w:val="0070337D"/>
    <w:rsid w:val="0070350C"/>
    <w:rsid w:val="00711D69"/>
    <w:rsid w:val="00712100"/>
    <w:rsid w:val="00714BFB"/>
    <w:rsid w:val="00717C09"/>
    <w:rsid w:val="00722446"/>
    <w:rsid w:val="00723DC8"/>
    <w:rsid w:val="007248B1"/>
    <w:rsid w:val="0072742F"/>
    <w:rsid w:val="007279B9"/>
    <w:rsid w:val="00731B7A"/>
    <w:rsid w:val="007331C6"/>
    <w:rsid w:val="00733942"/>
    <w:rsid w:val="00735C97"/>
    <w:rsid w:val="00737585"/>
    <w:rsid w:val="00746E0E"/>
    <w:rsid w:val="00747B46"/>
    <w:rsid w:val="007510DE"/>
    <w:rsid w:val="007542AF"/>
    <w:rsid w:val="0077116F"/>
    <w:rsid w:val="00776EB7"/>
    <w:rsid w:val="00780C2E"/>
    <w:rsid w:val="00782B2D"/>
    <w:rsid w:val="007847B5"/>
    <w:rsid w:val="00791841"/>
    <w:rsid w:val="007969B6"/>
    <w:rsid w:val="00796CD2"/>
    <w:rsid w:val="00796FC8"/>
    <w:rsid w:val="00797249"/>
    <w:rsid w:val="007A6B83"/>
    <w:rsid w:val="007C0B4C"/>
    <w:rsid w:val="007C3B85"/>
    <w:rsid w:val="007C6AED"/>
    <w:rsid w:val="007C76CF"/>
    <w:rsid w:val="007D2052"/>
    <w:rsid w:val="007D4538"/>
    <w:rsid w:val="007D5BAC"/>
    <w:rsid w:val="007E1570"/>
    <w:rsid w:val="007E396F"/>
    <w:rsid w:val="007E4C19"/>
    <w:rsid w:val="007E756E"/>
    <w:rsid w:val="007F324C"/>
    <w:rsid w:val="007F4DE5"/>
    <w:rsid w:val="007F7AB5"/>
    <w:rsid w:val="00801886"/>
    <w:rsid w:val="00801DC3"/>
    <w:rsid w:val="00802141"/>
    <w:rsid w:val="00805CB5"/>
    <w:rsid w:val="00814CEC"/>
    <w:rsid w:val="00815323"/>
    <w:rsid w:val="00825962"/>
    <w:rsid w:val="0083091F"/>
    <w:rsid w:val="008501E2"/>
    <w:rsid w:val="0085051F"/>
    <w:rsid w:val="00851E24"/>
    <w:rsid w:val="00871407"/>
    <w:rsid w:val="0087737F"/>
    <w:rsid w:val="008804E3"/>
    <w:rsid w:val="008850FE"/>
    <w:rsid w:val="00891B6E"/>
    <w:rsid w:val="00891F96"/>
    <w:rsid w:val="008934C1"/>
    <w:rsid w:val="008A3D9B"/>
    <w:rsid w:val="008A47C6"/>
    <w:rsid w:val="008A5B46"/>
    <w:rsid w:val="008B34B4"/>
    <w:rsid w:val="008B46FE"/>
    <w:rsid w:val="008B49AA"/>
    <w:rsid w:val="008B596A"/>
    <w:rsid w:val="008C047B"/>
    <w:rsid w:val="008C28F5"/>
    <w:rsid w:val="008C3C07"/>
    <w:rsid w:val="008C56F1"/>
    <w:rsid w:val="008C745E"/>
    <w:rsid w:val="008E203B"/>
    <w:rsid w:val="008E3001"/>
    <w:rsid w:val="008E7C9B"/>
    <w:rsid w:val="008F1459"/>
    <w:rsid w:val="008F34FF"/>
    <w:rsid w:val="00900511"/>
    <w:rsid w:val="0090395D"/>
    <w:rsid w:val="0090788E"/>
    <w:rsid w:val="009108E1"/>
    <w:rsid w:val="00911086"/>
    <w:rsid w:val="00914AE9"/>
    <w:rsid w:val="0091635F"/>
    <w:rsid w:val="009210DD"/>
    <w:rsid w:val="009234B7"/>
    <w:rsid w:val="00925E53"/>
    <w:rsid w:val="00933AC1"/>
    <w:rsid w:val="00935DD5"/>
    <w:rsid w:val="0094409A"/>
    <w:rsid w:val="00960260"/>
    <w:rsid w:val="00960EBF"/>
    <w:rsid w:val="0096239A"/>
    <w:rsid w:val="00965180"/>
    <w:rsid w:val="009655AE"/>
    <w:rsid w:val="00966487"/>
    <w:rsid w:val="00974A3B"/>
    <w:rsid w:val="00977D96"/>
    <w:rsid w:val="00982421"/>
    <w:rsid w:val="00994DCC"/>
    <w:rsid w:val="00996D9E"/>
    <w:rsid w:val="009A0354"/>
    <w:rsid w:val="009A241A"/>
    <w:rsid w:val="009B2FF5"/>
    <w:rsid w:val="009B3323"/>
    <w:rsid w:val="009C23C0"/>
    <w:rsid w:val="009D0316"/>
    <w:rsid w:val="009E46B7"/>
    <w:rsid w:val="009F2A12"/>
    <w:rsid w:val="009F6898"/>
    <w:rsid w:val="009F71A9"/>
    <w:rsid w:val="00A00714"/>
    <w:rsid w:val="00A0171F"/>
    <w:rsid w:val="00A120FD"/>
    <w:rsid w:val="00A13798"/>
    <w:rsid w:val="00A204DB"/>
    <w:rsid w:val="00A20813"/>
    <w:rsid w:val="00A21C7B"/>
    <w:rsid w:val="00A24080"/>
    <w:rsid w:val="00A27D7C"/>
    <w:rsid w:val="00A34C5D"/>
    <w:rsid w:val="00A37EBD"/>
    <w:rsid w:val="00A5528F"/>
    <w:rsid w:val="00A608CE"/>
    <w:rsid w:val="00A608E9"/>
    <w:rsid w:val="00A72E88"/>
    <w:rsid w:val="00A765FD"/>
    <w:rsid w:val="00A80849"/>
    <w:rsid w:val="00A83202"/>
    <w:rsid w:val="00AA2398"/>
    <w:rsid w:val="00AA6FB6"/>
    <w:rsid w:val="00AB1CBC"/>
    <w:rsid w:val="00AB1E60"/>
    <w:rsid w:val="00AB2FA3"/>
    <w:rsid w:val="00AC270A"/>
    <w:rsid w:val="00AC2DE3"/>
    <w:rsid w:val="00AC5814"/>
    <w:rsid w:val="00AD3950"/>
    <w:rsid w:val="00AD4582"/>
    <w:rsid w:val="00AD52EF"/>
    <w:rsid w:val="00AE211B"/>
    <w:rsid w:val="00AF1896"/>
    <w:rsid w:val="00AF1EF9"/>
    <w:rsid w:val="00AF4C77"/>
    <w:rsid w:val="00B1014B"/>
    <w:rsid w:val="00B15099"/>
    <w:rsid w:val="00B151C5"/>
    <w:rsid w:val="00B15564"/>
    <w:rsid w:val="00B15B17"/>
    <w:rsid w:val="00B178EB"/>
    <w:rsid w:val="00B25A41"/>
    <w:rsid w:val="00B30EF5"/>
    <w:rsid w:val="00B347DD"/>
    <w:rsid w:val="00B41B47"/>
    <w:rsid w:val="00B43E28"/>
    <w:rsid w:val="00B50593"/>
    <w:rsid w:val="00B5179A"/>
    <w:rsid w:val="00B54FE7"/>
    <w:rsid w:val="00B76355"/>
    <w:rsid w:val="00B76673"/>
    <w:rsid w:val="00B808CF"/>
    <w:rsid w:val="00B81BAE"/>
    <w:rsid w:val="00B86B64"/>
    <w:rsid w:val="00B90858"/>
    <w:rsid w:val="00B90EC9"/>
    <w:rsid w:val="00BA2B81"/>
    <w:rsid w:val="00BB2C50"/>
    <w:rsid w:val="00BB5323"/>
    <w:rsid w:val="00BB5625"/>
    <w:rsid w:val="00BB7962"/>
    <w:rsid w:val="00BC1D95"/>
    <w:rsid w:val="00BC2982"/>
    <w:rsid w:val="00BC5B8F"/>
    <w:rsid w:val="00BC5BF9"/>
    <w:rsid w:val="00BD0C5A"/>
    <w:rsid w:val="00BD1BAC"/>
    <w:rsid w:val="00BD3DBB"/>
    <w:rsid w:val="00BD5665"/>
    <w:rsid w:val="00BD6920"/>
    <w:rsid w:val="00BE0637"/>
    <w:rsid w:val="00BE36F1"/>
    <w:rsid w:val="00BE397D"/>
    <w:rsid w:val="00BF034B"/>
    <w:rsid w:val="00BF0CDF"/>
    <w:rsid w:val="00BF24E2"/>
    <w:rsid w:val="00BF33D8"/>
    <w:rsid w:val="00BF5F03"/>
    <w:rsid w:val="00BF620D"/>
    <w:rsid w:val="00BF6D1A"/>
    <w:rsid w:val="00C00638"/>
    <w:rsid w:val="00C01D46"/>
    <w:rsid w:val="00C161D5"/>
    <w:rsid w:val="00C34837"/>
    <w:rsid w:val="00C372EA"/>
    <w:rsid w:val="00C409A4"/>
    <w:rsid w:val="00C55F7F"/>
    <w:rsid w:val="00C60B69"/>
    <w:rsid w:val="00C649EB"/>
    <w:rsid w:val="00C7093F"/>
    <w:rsid w:val="00C7318B"/>
    <w:rsid w:val="00C74680"/>
    <w:rsid w:val="00C76A09"/>
    <w:rsid w:val="00C80FC0"/>
    <w:rsid w:val="00C833EA"/>
    <w:rsid w:val="00C9007F"/>
    <w:rsid w:val="00C90615"/>
    <w:rsid w:val="00C97C85"/>
    <w:rsid w:val="00CA4ACA"/>
    <w:rsid w:val="00CA6D72"/>
    <w:rsid w:val="00CA77EC"/>
    <w:rsid w:val="00CB1C97"/>
    <w:rsid w:val="00CB1F86"/>
    <w:rsid w:val="00CC2DDB"/>
    <w:rsid w:val="00CC4CC4"/>
    <w:rsid w:val="00CD3348"/>
    <w:rsid w:val="00CD3F77"/>
    <w:rsid w:val="00CD5026"/>
    <w:rsid w:val="00CD5BE1"/>
    <w:rsid w:val="00CF0321"/>
    <w:rsid w:val="00CF034C"/>
    <w:rsid w:val="00CF0572"/>
    <w:rsid w:val="00D01BBC"/>
    <w:rsid w:val="00D14EA8"/>
    <w:rsid w:val="00D15EC0"/>
    <w:rsid w:val="00D17B09"/>
    <w:rsid w:val="00D20B37"/>
    <w:rsid w:val="00D2564D"/>
    <w:rsid w:val="00D30225"/>
    <w:rsid w:val="00D31E38"/>
    <w:rsid w:val="00D32C22"/>
    <w:rsid w:val="00D353C8"/>
    <w:rsid w:val="00D43C81"/>
    <w:rsid w:val="00D440FB"/>
    <w:rsid w:val="00D567EF"/>
    <w:rsid w:val="00D65B05"/>
    <w:rsid w:val="00D65DDF"/>
    <w:rsid w:val="00D71EDC"/>
    <w:rsid w:val="00D72905"/>
    <w:rsid w:val="00D82D4F"/>
    <w:rsid w:val="00D8303A"/>
    <w:rsid w:val="00D9431C"/>
    <w:rsid w:val="00D97A99"/>
    <w:rsid w:val="00DA343B"/>
    <w:rsid w:val="00DB395C"/>
    <w:rsid w:val="00DB4143"/>
    <w:rsid w:val="00DB6780"/>
    <w:rsid w:val="00DB6CB0"/>
    <w:rsid w:val="00DB72D8"/>
    <w:rsid w:val="00DD3661"/>
    <w:rsid w:val="00DD5E9F"/>
    <w:rsid w:val="00DD6F38"/>
    <w:rsid w:val="00DE2F5B"/>
    <w:rsid w:val="00DE72E0"/>
    <w:rsid w:val="00DF6609"/>
    <w:rsid w:val="00E00EFF"/>
    <w:rsid w:val="00E02B0A"/>
    <w:rsid w:val="00E03EBB"/>
    <w:rsid w:val="00E06ECD"/>
    <w:rsid w:val="00E130C4"/>
    <w:rsid w:val="00E1311F"/>
    <w:rsid w:val="00E1392F"/>
    <w:rsid w:val="00E14D3A"/>
    <w:rsid w:val="00E222A7"/>
    <w:rsid w:val="00E232DD"/>
    <w:rsid w:val="00E24A51"/>
    <w:rsid w:val="00E27298"/>
    <w:rsid w:val="00E307FC"/>
    <w:rsid w:val="00E32E85"/>
    <w:rsid w:val="00E3399E"/>
    <w:rsid w:val="00E41642"/>
    <w:rsid w:val="00E42F41"/>
    <w:rsid w:val="00E443FA"/>
    <w:rsid w:val="00E55A3E"/>
    <w:rsid w:val="00E72837"/>
    <w:rsid w:val="00E74D13"/>
    <w:rsid w:val="00E767A9"/>
    <w:rsid w:val="00E80CDD"/>
    <w:rsid w:val="00E83B58"/>
    <w:rsid w:val="00E93B6D"/>
    <w:rsid w:val="00E94A50"/>
    <w:rsid w:val="00EA09BA"/>
    <w:rsid w:val="00EB40D0"/>
    <w:rsid w:val="00EB4FE0"/>
    <w:rsid w:val="00EB6BB2"/>
    <w:rsid w:val="00ED2B23"/>
    <w:rsid w:val="00ED5C4C"/>
    <w:rsid w:val="00ED6CF3"/>
    <w:rsid w:val="00EE1A79"/>
    <w:rsid w:val="00EE3DD8"/>
    <w:rsid w:val="00EF29AD"/>
    <w:rsid w:val="00EF2B91"/>
    <w:rsid w:val="00EF4A89"/>
    <w:rsid w:val="00EF7B8A"/>
    <w:rsid w:val="00F040C5"/>
    <w:rsid w:val="00F21F43"/>
    <w:rsid w:val="00F303CC"/>
    <w:rsid w:val="00F32315"/>
    <w:rsid w:val="00F35E1F"/>
    <w:rsid w:val="00F41C64"/>
    <w:rsid w:val="00F577FD"/>
    <w:rsid w:val="00F600C1"/>
    <w:rsid w:val="00F62E1B"/>
    <w:rsid w:val="00F6327E"/>
    <w:rsid w:val="00F64DCF"/>
    <w:rsid w:val="00F73079"/>
    <w:rsid w:val="00F73A2A"/>
    <w:rsid w:val="00F74AED"/>
    <w:rsid w:val="00F77C4E"/>
    <w:rsid w:val="00F82CAA"/>
    <w:rsid w:val="00F83EC3"/>
    <w:rsid w:val="00F853DF"/>
    <w:rsid w:val="00F92033"/>
    <w:rsid w:val="00F960EB"/>
    <w:rsid w:val="00FA3893"/>
    <w:rsid w:val="00FB05FD"/>
    <w:rsid w:val="00FB5F4D"/>
    <w:rsid w:val="00FB6D25"/>
    <w:rsid w:val="00FC4CDE"/>
    <w:rsid w:val="00FC6590"/>
    <w:rsid w:val="00FC673E"/>
    <w:rsid w:val="00FD31B4"/>
    <w:rsid w:val="00FD6B78"/>
    <w:rsid w:val="00FE2216"/>
    <w:rsid w:val="00FE54E0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089FF-07B9-402B-9705-DA5A735A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5"/>
      </w:numPr>
    </w:pPr>
  </w:style>
  <w:style w:type="numbering" w:customStyle="1" w:styleId="WWNum1">
    <w:name w:val="WWNum1"/>
    <w:basedOn w:val="a2"/>
    <w:pPr>
      <w:numPr>
        <w:numId w:val="6"/>
      </w:numPr>
    </w:pPr>
  </w:style>
  <w:style w:type="numbering" w:customStyle="1" w:styleId="WWNum2">
    <w:name w:val="WWNum2"/>
    <w:basedOn w:val="a2"/>
    <w:pPr>
      <w:numPr>
        <w:numId w:val="1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2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character" w:customStyle="1" w:styleId="apple-converted-space">
    <w:name w:val="apple-converted-space"/>
    <w:rsid w:val="00BD6920"/>
  </w:style>
  <w:style w:type="numbering" w:customStyle="1" w:styleId="WWNum31">
    <w:name w:val="WWNum31"/>
    <w:basedOn w:val="a2"/>
    <w:rsid w:val="00E1392F"/>
  </w:style>
  <w:style w:type="character" w:customStyle="1" w:styleId="2">
    <w:name w:val="Основной текст (2)"/>
    <w:rsid w:val="007D20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1">
    <w:name w:val="Цитата1"/>
    <w:basedOn w:val="a"/>
    <w:rsid w:val="008850FE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customStyle="1" w:styleId="WW-Absatz-Standardschriftart11111111111111111111111111111">
    <w:name w:val="WW-Absatz-Standardschriftart11111111111111111111111111111"/>
    <w:rsid w:val="000A7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8;&#1072;&#1086;\Desktop\&#1055;&#1088;&#1086;&#1090;&#1086;&#1082;&#1086;&#1083;&#1099;\2018\&#1055;&#1056;&#1054;&#1058;&#1054;&#1050;&#1054;&#1051;%2008.05.2018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6A96A-1404-4F1A-A7A6-8D192A692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08.05.2018</Template>
  <TotalTime>0</TotalTime>
  <Pages>1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рао юфо</dc:creator>
  <cp:keywords/>
  <cp:lastModifiedBy>рао юфо</cp:lastModifiedBy>
  <cp:revision>6</cp:revision>
  <cp:lastPrinted>2018-06-20T09:51:00Z</cp:lastPrinted>
  <dcterms:created xsi:type="dcterms:W3CDTF">2018-07-25T12:38:00Z</dcterms:created>
  <dcterms:modified xsi:type="dcterms:W3CDTF">2020-03-13T09:26:00Z</dcterms:modified>
</cp:coreProperties>
</file>